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03171" w14:textId="3A998D8C" w:rsidR="005E103D" w:rsidRDefault="0021221E" w:rsidP="00CB6BF5">
      <w:pPr>
        <w:spacing w:line="276" w:lineRule="auto"/>
        <w:rPr>
          <w:szCs w:val="18"/>
        </w:rPr>
      </w:pPr>
      <w:bookmarkStart w:id="0" w:name="_GoBack"/>
      <w:bookmarkEnd w:id="0"/>
      <w:r>
        <w:rPr>
          <w:szCs w:val="18"/>
        </w:rPr>
        <w:t>Geachte voorzitter,</w:t>
      </w:r>
    </w:p>
    <w:p w14:paraId="2FD803CF" w14:textId="0D16EEC6" w:rsidR="0021221E" w:rsidRDefault="0021221E" w:rsidP="00CB6BF5">
      <w:pPr>
        <w:spacing w:line="276" w:lineRule="auto"/>
        <w:rPr>
          <w:szCs w:val="18"/>
        </w:rPr>
      </w:pPr>
    </w:p>
    <w:p w14:paraId="11D5EFC5" w14:textId="73D3E404" w:rsidR="007F778C" w:rsidRPr="00CB6BF5" w:rsidRDefault="00725B25" w:rsidP="00CB6BF5">
      <w:pPr>
        <w:spacing w:line="276" w:lineRule="auto"/>
        <w:rPr>
          <w:szCs w:val="18"/>
        </w:rPr>
      </w:pPr>
      <w:r w:rsidRPr="001D159F">
        <w:t xml:space="preserve">Tijdens het debat op 20 maart jl. met de minister-president over de aankomende Europese Raad (22 en 23 maart) vroeg het lid Omtzigt of Nederland steun heeft gegeven aan rebellengroepen die samen met het Turkse leger de enclave </w:t>
      </w:r>
      <w:proofErr w:type="spellStart"/>
      <w:r w:rsidRPr="001D159F">
        <w:t>Afrin</w:t>
      </w:r>
      <w:proofErr w:type="spellEnd"/>
      <w:r w:rsidRPr="001D159F">
        <w:t xml:space="preserve"> zijn binnengevallen. Deze vraag is naar mij doorgeleid.</w:t>
      </w:r>
      <w:r w:rsidRPr="001D159F">
        <w:br/>
      </w:r>
      <w:r w:rsidRPr="001D159F">
        <w:br/>
        <w:t>De vraag van het lid Omtzigt is beantwoord in de vertrouwelijke Kamerbrief van 23 januari jl. over steun aan gewapende Syrische oppositie (Kamerstuk 32 623, nr. 184). Uit veiligheidsoverwegingen maakt het kabinet geen informatie openbaar waaruit kan worden afgeleid welke groepen door Nederland worden gesteund of waar ze zich precies bevinden. Aanwijzingen dat bepaalde groepen Westerse steun ontvangen maakt ze een belangrijker doelwit voor ISIS, het Assad-regime of voor andere extremistische groepen.</w:t>
      </w:r>
      <w:r w:rsidRPr="001D159F">
        <w:br/>
      </w:r>
      <w:r w:rsidRPr="001D159F">
        <w:br/>
        <w:t xml:space="preserve">Op 14 maart kondigde het kabinet vanwege de ontwikkelingen in de Syrische provincie </w:t>
      </w:r>
      <w:proofErr w:type="spellStart"/>
      <w:r w:rsidRPr="001D159F">
        <w:t>Idlib</w:t>
      </w:r>
      <w:proofErr w:type="spellEnd"/>
      <w:r w:rsidRPr="001D159F">
        <w:t xml:space="preserve"> aan dat het steunprogramma voor de oppositie in die provincie zou worden stopgezet (Kamerstuk 32 623, nr. 200). Het kabinet constateerde toen dat de mogelijkheden om deze groepen te ondersteunen te beperkt zijn geworden, vanwege de complexe situatie op de grond en het verlies van grondgebied door de gematigde oppositiegroepen. In het noordwesten van Syrië is het programma intussen beëindigd. In het relatief stabiele zuiden van Syrië wordt het programma voortgezet.</w:t>
      </w:r>
    </w:p>
    <w:p w14:paraId="304A7DE6" w14:textId="77777777" w:rsidR="00E452BA" w:rsidRPr="00CB6BF5" w:rsidRDefault="00E452BA" w:rsidP="00CB6BF5">
      <w:pPr>
        <w:spacing w:line="276" w:lineRule="auto"/>
        <w:rPr>
          <w:b/>
          <w:szCs w:val="18"/>
        </w:rPr>
      </w:pPr>
    </w:p>
    <w:p w14:paraId="34CCAF3B" w14:textId="77777777" w:rsidR="00E452BA" w:rsidRPr="00CB6BF5" w:rsidRDefault="00E452BA" w:rsidP="00CB6BF5">
      <w:pPr>
        <w:spacing w:line="276" w:lineRule="auto"/>
        <w:rPr>
          <w:b/>
          <w:szCs w:val="18"/>
        </w:rPr>
      </w:pPr>
    </w:p>
    <w:tbl>
      <w:tblPr>
        <w:tblStyle w:val="Tabelraster"/>
        <w:tblW w:w="24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tblGrid>
      <w:tr w:rsidR="00831824" w:rsidRPr="00CB6BF5" w14:paraId="41A0195C" w14:textId="77777777" w:rsidTr="00831824">
        <w:trPr>
          <w:trHeight w:val="1095"/>
        </w:trPr>
        <w:tc>
          <w:tcPr>
            <w:tcW w:w="5000" w:type="pct"/>
          </w:tcPr>
          <w:sdt>
            <w:sdtPr>
              <w:rPr>
                <w:szCs w:val="18"/>
              </w:rPr>
              <w:alias w:val="Ondertekenaar 1"/>
              <w:tag w:val="Ondertekenaar_x0020_1"/>
              <w:id w:val="1165983674"/>
              <w:placeholder>
                <w:docPart w:val="8ED9A768AFBC4311949F102C2F3B546E"/>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p w14:paraId="61729562" w14:textId="2843EF21" w:rsidR="00831824" w:rsidRDefault="00831824" w:rsidP="00CB6BF5">
                <w:pPr>
                  <w:spacing w:line="276" w:lineRule="auto"/>
                  <w:rPr>
                    <w:color w:val="FFFFFF" w:themeColor="background1"/>
                    <w:szCs w:val="18"/>
                  </w:rPr>
                </w:pPr>
                <w:r w:rsidRPr="00CB6BF5">
                  <w:rPr>
                    <w:szCs w:val="18"/>
                  </w:rPr>
                  <w:t>De Minister van Buitenlandse Zaken</w:t>
                </w:r>
                <w:r>
                  <w:rPr>
                    <w:szCs w:val="18"/>
                  </w:rPr>
                  <w:t>,</w:t>
                </w:r>
              </w:p>
            </w:sdtContent>
          </w:sdt>
          <w:p w14:paraId="240296F3" w14:textId="77777777" w:rsidR="00831824" w:rsidRDefault="00831824" w:rsidP="00CB6BF5">
            <w:pPr>
              <w:spacing w:line="276" w:lineRule="auto"/>
              <w:rPr>
                <w:color w:val="FFFFFF" w:themeColor="background1"/>
                <w:szCs w:val="18"/>
              </w:rPr>
            </w:pPr>
          </w:p>
          <w:p w14:paraId="64A4AAD9" w14:textId="77777777" w:rsidR="00831824" w:rsidRDefault="00831824" w:rsidP="00CB6BF5">
            <w:pPr>
              <w:spacing w:line="276" w:lineRule="auto"/>
              <w:rPr>
                <w:szCs w:val="18"/>
              </w:rPr>
            </w:pPr>
          </w:p>
          <w:p w14:paraId="3A2C4640" w14:textId="6BCE2475" w:rsidR="00831824" w:rsidRDefault="00831824" w:rsidP="00CB6BF5">
            <w:pPr>
              <w:spacing w:line="276" w:lineRule="auto"/>
              <w:rPr>
                <w:szCs w:val="18"/>
              </w:rPr>
            </w:pPr>
          </w:p>
          <w:p w14:paraId="5E599AC2" w14:textId="77777777" w:rsidR="00831824" w:rsidRDefault="00831824" w:rsidP="00CB6BF5">
            <w:pPr>
              <w:spacing w:line="276" w:lineRule="auto"/>
              <w:rPr>
                <w:szCs w:val="18"/>
              </w:rPr>
            </w:pPr>
          </w:p>
          <w:p w14:paraId="2B6B39A2" w14:textId="4F0627A8" w:rsidR="00831824" w:rsidRPr="00CB6BF5" w:rsidRDefault="00831824" w:rsidP="00CB6BF5">
            <w:pPr>
              <w:spacing w:line="276" w:lineRule="auto"/>
              <w:rPr>
                <w:szCs w:val="18"/>
              </w:rPr>
            </w:pPr>
            <w:r>
              <w:rPr>
                <w:szCs w:val="18"/>
              </w:rPr>
              <w:t>Stef Blok</w:t>
            </w:r>
          </w:p>
        </w:tc>
      </w:tr>
    </w:tbl>
    <w:p w14:paraId="2013F80C" w14:textId="6B6B0AC8" w:rsidR="005621ED" w:rsidRPr="00CB6BF5" w:rsidRDefault="005621ED" w:rsidP="00CB6BF5">
      <w:pPr>
        <w:spacing w:line="276" w:lineRule="auto"/>
        <w:rPr>
          <w:szCs w:val="18"/>
        </w:rPr>
      </w:pPr>
    </w:p>
    <w:sectPr w:rsidR="005621ED" w:rsidRPr="00CB6BF5" w:rsidSect="00561A0F">
      <w:headerReference w:type="default" r:id="rId10"/>
      <w:headerReference w:type="first" r:id="rId11"/>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B5119" w14:textId="77777777" w:rsidR="00AD4008" w:rsidRDefault="00AD4008" w:rsidP="004F2CD5">
      <w:pPr>
        <w:spacing w:line="240" w:lineRule="auto"/>
      </w:pPr>
      <w:r>
        <w:separator/>
      </w:r>
    </w:p>
  </w:endnote>
  <w:endnote w:type="continuationSeparator" w:id="0">
    <w:p w14:paraId="21E028B4" w14:textId="77777777" w:rsidR="00AD4008" w:rsidRDefault="00AD4008" w:rsidP="004F2CD5">
      <w:pPr>
        <w:spacing w:line="240" w:lineRule="auto"/>
      </w:pPr>
      <w:r>
        <w:continuationSeparator/>
      </w:r>
    </w:p>
  </w:endnote>
  <w:endnote w:type="continuationNotice" w:id="1">
    <w:p w14:paraId="4ADD97DD" w14:textId="77777777" w:rsidR="00AD4008" w:rsidRDefault="00AD40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CE2D2" w14:textId="77777777" w:rsidR="00AD4008" w:rsidRDefault="00AD4008" w:rsidP="004F2CD5">
      <w:pPr>
        <w:spacing w:line="240" w:lineRule="auto"/>
      </w:pPr>
      <w:r>
        <w:separator/>
      </w:r>
    </w:p>
  </w:footnote>
  <w:footnote w:type="continuationSeparator" w:id="0">
    <w:p w14:paraId="1F802E55" w14:textId="77777777" w:rsidR="00AD4008" w:rsidRDefault="00AD4008" w:rsidP="004F2CD5">
      <w:pPr>
        <w:spacing w:line="240" w:lineRule="auto"/>
      </w:pPr>
      <w:r>
        <w:continuationSeparator/>
      </w:r>
    </w:p>
  </w:footnote>
  <w:footnote w:type="continuationNotice" w:id="1">
    <w:p w14:paraId="6CFC1B6A" w14:textId="77777777" w:rsidR="00AD4008" w:rsidRDefault="00AD40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AD4008" w:rsidRDefault="00AD4008"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7BD7B469AC6F415CA25E6B90B7B82F3B"/>
                            </w:placeholder>
                            <w:dataBinding w:prefixMappings="xmlns:ns0='http://schemas.microsoft.com/office/2006/metadata/properties' xmlns:ns1='http://www.w3.org/2001/XMLSchema-instance' xmlns:ns2='http://schemas.microsoft.com/office/infopath/2007/PartnerControls' xmlns:ns3='ec64a14d-3f37-40c5-a0e5-972160571cbf' " w:xpath="/ns0:properties[1]/documentManagement[1]/ns3:Afzender[1]" w:storeItemID="{81961AFE-0FF6-4063-9DD3-1D50F4EAA675}"/>
                            <w:text/>
                          </w:sdtPr>
                          <w:sdtEndPr/>
                          <w:sdtContent>
                            <w:p w14:paraId="07689635" w14:textId="755E88ED" w:rsidR="00AD4008" w:rsidRPr="003A2FD6" w:rsidRDefault="00AD4008" w:rsidP="00387071">
                              <w:pPr>
                                <w:rPr>
                                  <w:b/>
                                  <w:sz w:val="13"/>
                                  <w:szCs w:val="13"/>
                                </w:rPr>
                              </w:pPr>
                              <w:r>
                                <w:rPr>
                                  <w:b/>
                                  <w:sz w:val="13"/>
                                  <w:szCs w:val="13"/>
                                </w:rPr>
                                <w:t>Directies Europa en Noord-Afrika en Midden-Oosten</w:t>
                              </w:r>
                            </w:p>
                          </w:sdtContent>
                        </w:sdt>
                        <w:p w14:paraId="525714B8" w14:textId="77777777" w:rsidR="00AD4008" w:rsidRDefault="00AD4008" w:rsidP="00387071">
                          <w:pPr>
                            <w:rPr>
                              <w:b/>
                              <w:sz w:val="13"/>
                              <w:szCs w:val="13"/>
                            </w:rPr>
                          </w:pPr>
                        </w:p>
                        <w:p w14:paraId="71C2A9C9" w14:textId="77777777" w:rsidR="00AD4008" w:rsidRPr="006B0BAF" w:rsidRDefault="00AD4008" w:rsidP="00387071">
                          <w:pPr>
                            <w:rPr>
                              <w:b/>
                              <w:sz w:val="13"/>
                              <w:szCs w:val="13"/>
                            </w:rPr>
                          </w:pPr>
                          <w:r w:rsidRPr="006B0BAF">
                            <w:rPr>
                              <w:b/>
                              <w:sz w:val="13"/>
                              <w:szCs w:val="13"/>
                            </w:rPr>
                            <w:t>Onze Referentie</w:t>
                          </w:r>
                        </w:p>
                        <w:p w14:paraId="53F88725" w14:textId="3938832A" w:rsidR="00AD4008" w:rsidRPr="006B0BAF" w:rsidRDefault="00356223" w:rsidP="00387071">
                          <w:pPr>
                            <w:rPr>
                              <w:sz w:val="13"/>
                              <w:szCs w:val="13"/>
                            </w:rPr>
                          </w:pPr>
                          <w:r>
                            <w:rPr>
                              <w:sz w:val="13"/>
                              <w:szCs w:val="13"/>
                            </w:rPr>
                            <w:t>BZDOC-108382461-95</w:t>
                          </w:r>
                        </w:p>
                        <w:p w14:paraId="00656B7D" w14:textId="77777777" w:rsidR="00AD4008" w:rsidRPr="005D7A68" w:rsidRDefault="00AD4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7BD7B469AC6F415CA25E6B90B7B82F3B"/>
                      </w:placeholder>
                      <w:dataBinding w:prefixMappings="xmlns:ns0='http://schemas.microsoft.com/office/2006/metadata/properties' xmlns:ns1='http://www.w3.org/2001/XMLSchema-instance' xmlns:ns2='http://schemas.microsoft.com/office/infopath/2007/PartnerControls' xmlns:ns3='ec64a14d-3f37-40c5-a0e5-972160571cbf' " w:xpath="/ns0:properties[1]/documentManagement[1]/ns3:Afzender[1]" w:storeItemID="{81961AFE-0FF6-4063-9DD3-1D50F4EAA675}"/>
                      <w:text/>
                    </w:sdtPr>
                    <w:sdtEndPr/>
                    <w:sdtContent>
                      <w:p w14:paraId="07689635" w14:textId="755E88ED" w:rsidR="00AD4008" w:rsidRPr="003A2FD6" w:rsidRDefault="00AD4008" w:rsidP="00387071">
                        <w:pPr>
                          <w:rPr>
                            <w:b/>
                            <w:sz w:val="13"/>
                            <w:szCs w:val="13"/>
                          </w:rPr>
                        </w:pPr>
                        <w:r>
                          <w:rPr>
                            <w:b/>
                            <w:sz w:val="13"/>
                            <w:szCs w:val="13"/>
                          </w:rPr>
                          <w:t>Directies Europa en Noord-Afrika en Midden-Oosten</w:t>
                        </w:r>
                      </w:p>
                    </w:sdtContent>
                  </w:sdt>
                  <w:p w14:paraId="525714B8" w14:textId="77777777" w:rsidR="00AD4008" w:rsidRDefault="00AD4008" w:rsidP="00387071">
                    <w:pPr>
                      <w:rPr>
                        <w:b/>
                        <w:sz w:val="13"/>
                        <w:szCs w:val="13"/>
                      </w:rPr>
                    </w:pPr>
                  </w:p>
                  <w:p w14:paraId="71C2A9C9" w14:textId="77777777" w:rsidR="00AD4008" w:rsidRPr="006B0BAF" w:rsidRDefault="00AD4008" w:rsidP="00387071">
                    <w:pPr>
                      <w:rPr>
                        <w:b/>
                        <w:sz w:val="13"/>
                        <w:szCs w:val="13"/>
                      </w:rPr>
                    </w:pPr>
                    <w:r w:rsidRPr="006B0BAF">
                      <w:rPr>
                        <w:b/>
                        <w:sz w:val="13"/>
                        <w:szCs w:val="13"/>
                      </w:rPr>
                      <w:t>Onze Referentie</w:t>
                    </w:r>
                  </w:p>
                  <w:p w14:paraId="53F88725" w14:textId="3938832A" w:rsidR="00AD4008" w:rsidRPr="006B0BAF" w:rsidRDefault="00356223" w:rsidP="00387071">
                    <w:pPr>
                      <w:rPr>
                        <w:sz w:val="13"/>
                        <w:szCs w:val="13"/>
                      </w:rPr>
                    </w:pPr>
                    <w:r>
                      <w:rPr>
                        <w:sz w:val="13"/>
                        <w:szCs w:val="13"/>
                      </w:rPr>
                      <w:t>BZDOC-108382461-95</w:t>
                    </w:r>
                  </w:p>
                  <w:p w14:paraId="00656B7D" w14:textId="77777777" w:rsidR="00AD4008" w:rsidRPr="005D7A68" w:rsidRDefault="00AD4008"/>
                </w:txbxContent>
              </v:textbox>
              <w10:wrap anchory="page"/>
            </v:shape>
          </w:pict>
        </mc:Fallback>
      </mc:AlternateContent>
    </w:r>
    <w:r>
      <w:tab/>
    </w:r>
  </w:p>
  <w:p w14:paraId="03B59D30" w14:textId="77777777" w:rsidR="00AD4008" w:rsidRDefault="00AD40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53362E34" w:rsidR="00AD4008" w:rsidRDefault="00AD4008">
    <w:pPr>
      <w:pStyle w:val="Koptekst"/>
    </w:pPr>
  </w:p>
  <w:p w14:paraId="0F8740E8" w14:textId="77777777" w:rsidR="00AD4008" w:rsidRDefault="00AD4008">
    <w:pPr>
      <w:pStyle w:val="Koptekst"/>
    </w:pPr>
  </w:p>
  <w:p w14:paraId="52D1BAD4" w14:textId="1A5EEB9C" w:rsidR="00AD4008" w:rsidRDefault="00AD4008">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695BAB0E" wp14:editId="1A7B1FE0">
              <wp:simplePos x="0" y="0"/>
              <wp:positionH relativeFrom="margin">
                <wp:posOffset>-23177</wp:posOffset>
              </wp:positionH>
              <wp:positionV relativeFrom="page">
                <wp:posOffset>1928813</wp:posOffset>
              </wp:positionV>
              <wp:extent cx="4892040" cy="17430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ec64a14d-3f37-40c5-a0e5-972160571cbf' xmlns:ns4='a968f643-972d-4667-9c7d-fd76f2567ee3' " w:xpath="/ns0:properties[1]/documentManagement[1]/ns4:Geadresseerde_x0020_Kamer[1]" w:storeItemID="{81961AFE-0FF6-4063-9DD3-1D50F4EAA675}"/>
                            <w:text w:multiLine="1"/>
                          </w:sdtPr>
                          <w:sdtEndPr/>
                          <w:sdtContent>
                            <w:p w14:paraId="60976A50" w14:textId="49227B1F" w:rsidR="00AD4008" w:rsidRDefault="00AD4008" w:rsidP="00565137">
                              <w:pPr>
                                <w:pStyle w:val="Koptekst"/>
                              </w:pPr>
                              <w:r>
                                <w:t xml:space="preserve">Aan de Voorzitter van de </w:t>
                              </w:r>
                              <w:r>
                                <w:br/>
                                <w:t>Tweede Kamer der Staten Generaal</w:t>
                              </w:r>
                              <w:r>
                                <w:br/>
                                <w:t>Binnenhof 4</w:t>
                              </w:r>
                              <w:r>
                                <w:br/>
                                <w:t>Den Haag</w:t>
                              </w:r>
                            </w:p>
                          </w:sdtContent>
                        </w:sdt>
                        <w:p w14:paraId="6DE878A7" w14:textId="33E00B19" w:rsidR="00AD4008" w:rsidRPr="00CF7C5C" w:rsidRDefault="00AD4008"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ec64a14d-3f37-40c5-a0e5-972160571cbf' xmlns:ns4='a968f643-972d-4667-9c7d-fd76f2567ee3' " w:xpath="/ns0:properties[1]/documentManagement[1]/ns4:Geadresseerde_x0020_Kamer[1]" w:storeItemID="{81961AFE-0FF6-4063-9DD3-1D50F4EAA675}"/>
                      <w:text w:multiLine="1"/>
                    </w:sdtPr>
                    <w:sdtEndPr/>
                    <w:sdtContent>
                      <w:p w14:paraId="60976A50" w14:textId="49227B1F" w:rsidR="00AD4008" w:rsidRDefault="00AD4008" w:rsidP="00565137">
                        <w:pPr>
                          <w:pStyle w:val="Koptekst"/>
                        </w:pPr>
                        <w:r>
                          <w:t xml:space="preserve">Aan de Voorzitter van de </w:t>
                        </w:r>
                        <w:r>
                          <w:br/>
                          <w:t>Tweede Kamer der Staten Generaal</w:t>
                        </w:r>
                        <w:r>
                          <w:br/>
                          <w:t>Binnenhof 4</w:t>
                        </w:r>
                        <w:r>
                          <w:br/>
                          <w:t>Den Haag</w:t>
                        </w:r>
                      </w:p>
                    </w:sdtContent>
                  </w:sdt>
                  <w:p w14:paraId="6DE878A7" w14:textId="33E00B19" w:rsidR="00AD4008" w:rsidRPr="00CF7C5C" w:rsidRDefault="00AD4008" w:rsidP="00421A31"/>
                </w:txbxContent>
              </v:textbox>
              <w10:wrap anchorx="margin" anchory="page"/>
            </v:shape>
          </w:pict>
        </mc:Fallback>
      </mc:AlternateContent>
    </w:r>
  </w:p>
  <w:p w14:paraId="52F939D8" w14:textId="77777777" w:rsidR="00AD4008" w:rsidRDefault="00AD4008">
    <w:pPr>
      <w:pStyle w:val="Koptekst"/>
    </w:pPr>
  </w:p>
  <w:p w14:paraId="3E2D03B6" w14:textId="77777777" w:rsidR="00AD4008" w:rsidRDefault="00AD4008">
    <w:pPr>
      <w:pStyle w:val="Koptekst"/>
    </w:pPr>
  </w:p>
  <w:p w14:paraId="5FF43AB3" w14:textId="77777777" w:rsidR="00AD4008" w:rsidRDefault="00AD4008">
    <w:pPr>
      <w:pStyle w:val="Koptekst"/>
    </w:pPr>
  </w:p>
  <w:p w14:paraId="377CE036" w14:textId="77777777" w:rsidR="00AD4008" w:rsidRDefault="00AD4008">
    <w:pPr>
      <w:pStyle w:val="Koptekst"/>
    </w:pPr>
  </w:p>
  <w:p w14:paraId="4CB242C5" w14:textId="77777777" w:rsidR="00AD4008" w:rsidRDefault="00AD4008">
    <w:pPr>
      <w:pStyle w:val="Koptekst"/>
    </w:pPr>
  </w:p>
  <w:p w14:paraId="6DB86085" w14:textId="77777777" w:rsidR="00AD4008" w:rsidRDefault="00AD4008">
    <w:pPr>
      <w:pStyle w:val="Koptekst"/>
    </w:pPr>
  </w:p>
  <w:p w14:paraId="555BD02B" w14:textId="77777777" w:rsidR="00AD4008" w:rsidRDefault="00AD4008">
    <w:pPr>
      <w:pStyle w:val="Koptekst"/>
    </w:pPr>
  </w:p>
  <w:p w14:paraId="3E4DD338" w14:textId="77777777" w:rsidR="00AD4008" w:rsidRDefault="00AD4008">
    <w:pPr>
      <w:pStyle w:val="Koptekst"/>
    </w:pPr>
  </w:p>
  <w:p w14:paraId="4AACDDC4" w14:textId="77777777" w:rsidR="00AD4008" w:rsidRDefault="00AD4008">
    <w:pPr>
      <w:pStyle w:val="Koptekst"/>
    </w:pPr>
  </w:p>
  <w:p w14:paraId="64C47A8C" w14:textId="77777777" w:rsidR="00AD4008" w:rsidRDefault="00AD4008">
    <w:pPr>
      <w:pStyle w:val="Koptekst"/>
    </w:pPr>
  </w:p>
  <w:p w14:paraId="609E3E99" w14:textId="77777777" w:rsidR="00AD4008" w:rsidRDefault="00AD4008">
    <w:pPr>
      <w:pStyle w:val="Koptekst"/>
    </w:pPr>
  </w:p>
  <w:p w14:paraId="31D46972" w14:textId="77777777" w:rsidR="00AD4008" w:rsidRDefault="00AD4008">
    <w:pPr>
      <w:pStyle w:val="Koptekst"/>
    </w:pPr>
  </w:p>
  <w:p w14:paraId="3CDE098A" w14:textId="77777777" w:rsidR="00AD4008" w:rsidRDefault="00AD4008">
    <w:pPr>
      <w:pStyle w:val="Koptekst"/>
    </w:pPr>
  </w:p>
  <w:p w14:paraId="2D20C5C8" w14:textId="77777777" w:rsidR="00AD4008" w:rsidRDefault="00AD4008">
    <w:pPr>
      <w:pStyle w:val="Koptekst"/>
    </w:pPr>
  </w:p>
  <w:p w14:paraId="5D504A8B" w14:textId="77777777" w:rsidR="00AD4008" w:rsidRDefault="00AD4008">
    <w:pPr>
      <w:pStyle w:val="Koptekst"/>
    </w:pPr>
  </w:p>
  <w:p w14:paraId="6C489BDF" w14:textId="77777777" w:rsidR="00AD4008" w:rsidRDefault="00AD4008">
    <w:pPr>
      <w:pStyle w:val="Koptekst"/>
    </w:pPr>
  </w:p>
  <w:p w14:paraId="3890B100" w14:textId="77777777" w:rsidR="00AD4008" w:rsidRDefault="00AD4008">
    <w:pPr>
      <w:pStyle w:val="Koptekst"/>
    </w:pPr>
  </w:p>
  <w:p w14:paraId="21E31190" w14:textId="77777777" w:rsidR="00AD4008" w:rsidRDefault="00AD4008">
    <w:pPr>
      <w:pStyle w:val="Koptekst"/>
    </w:pPr>
  </w:p>
  <w:p w14:paraId="1F257C82" w14:textId="458BAC54" w:rsidR="00AD4008" w:rsidRDefault="00AD4008">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013E5761" wp14:editId="46817206">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62472A96" w:rsidR="00AD4008" w:rsidRPr="00F51C07" w:rsidRDefault="00AD4008">
                          <w:r w:rsidRPr="00F51C07">
                            <w:t>Datum</w:t>
                          </w:r>
                          <w:r w:rsidRPr="00F51C07">
                            <w:tab/>
                          </w:r>
                          <w:r w:rsidR="0021221E">
                            <w:t xml:space="preserve">22 </w:t>
                          </w:r>
                          <w:r w:rsidR="005E103D">
                            <w:t>maart 2018</w:t>
                          </w:r>
                        </w:p>
                        <w:p w14:paraId="3024AE6B" w14:textId="4001AEF8" w:rsidR="00AD4008" w:rsidRDefault="00AD4008">
                          <w:r w:rsidRPr="00E20D12">
                            <w:t xml:space="preserve">Betreft </w:t>
                          </w:r>
                          <w:r w:rsidRPr="00E20D12">
                            <w:tab/>
                          </w:r>
                          <w:r w:rsidR="0021221E">
                            <w:t xml:space="preserve">Steun aan Syrische </w:t>
                          </w:r>
                          <w:r w:rsidR="007F778C">
                            <w:t>gewapende oppositie</w:t>
                          </w:r>
                        </w:p>
                        <w:p w14:paraId="75D42157" w14:textId="0C7B3356" w:rsidR="00AD4008" w:rsidRPr="00F51C07" w:rsidRDefault="00AD40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62472A96" w:rsidR="00AD4008" w:rsidRPr="00F51C07" w:rsidRDefault="00AD4008">
                    <w:r w:rsidRPr="00F51C07">
                      <w:t>Datum</w:t>
                    </w:r>
                    <w:r w:rsidRPr="00F51C07">
                      <w:tab/>
                    </w:r>
                    <w:r w:rsidR="0021221E">
                      <w:t xml:space="preserve">22 </w:t>
                    </w:r>
                    <w:r w:rsidR="005E103D">
                      <w:t>maart 2018</w:t>
                    </w:r>
                  </w:p>
                  <w:p w14:paraId="3024AE6B" w14:textId="4001AEF8" w:rsidR="00AD4008" w:rsidRDefault="00AD4008">
                    <w:r w:rsidRPr="00E20D12">
                      <w:t xml:space="preserve">Betreft </w:t>
                    </w:r>
                    <w:r w:rsidRPr="00E20D12">
                      <w:tab/>
                    </w:r>
                    <w:r w:rsidR="0021221E">
                      <w:t xml:space="preserve">Steun aan Syrische </w:t>
                    </w:r>
                    <w:r w:rsidR="007F778C">
                      <w:t>gewapende oppositie</w:t>
                    </w:r>
                  </w:p>
                  <w:p w14:paraId="75D42157" w14:textId="0C7B3356" w:rsidR="00AD4008" w:rsidRPr="00F51C07" w:rsidRDefault="00AD4008"/>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AD4008" w14:paraId="724C50F3" w14:textId="77777777">
                            <w:trPr>
                              <w:trHeight w:val="2636"/>
                            </w:trPr>
                            <w:tc>
                              <w:tcPr>
                                <w:tcW w:w="737" w:type="dxa"/>
                                <w:shd w:val="clear" w:color="auto" w:fill="auto"/>
                              </w:tcPr>
                              <w:p w14:paraId="109EE729" w14:textId="77777777" w:rsidR="00AD4008" w:rsidRDefault="00AD4008" w:rsidP="00221464">
                                <w:pPr>
                                  <w:spacing w:line="240" w:lineRule="auto"/>
                                </w:pPr>
                              </w:p>
                            </w:tc>
                            <w:tc>
                              <w:tcPr>
                                <w:tcW w:w="5263" w:type="dxa"/>
                                <w:shd w:val="clear" w:color="auto" w:fill="auto"/>
                              </w:tcPr>
                              <w:p w14:paraId="3B16BC8D" w14:textId="77777777" w:rsidR="00AD4008" w:rsidRDefault="00AD4008"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AD4008" w:rsidRDefault="00AD4008"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AD4008" w14:paraId="724C50F3" w14:textId="77777777">
                      <w:trPr>
                        <w:trHeight w:val="2636"/>
                      </w:trPr>
                      <w:tc>
                        <w:tcPr>
                          <w:tcW w:w="737" w:type="dxa"/>
                          <w:shd w:val="clear" w:color="auto" w:fill="auto"/>
                        </w:tcPr>
                        <w:p w14:paraId="109EE729" w14:textId="77777777" w:rsidR="00AD4008" w:rsidRDefault="00AD4008" w:rsidP="00221464">
                          <w:pPr>
                            <w:spacing w:line="240" w:lineRule="auto"/>
                          </w:pPr>
                        </w:p>
                      </w:tc>
                      <w:tc>
                        <w:tcPr>
                          <w:tcW w:w="5263" w:type="dxa"/>
                          <w:shd w:val="clear" w:color="auto" w:fill="auto"/>
                        </w:tcPr>
                        <w:p w14:paraId="3B16BC8D" w14:textId="77777777" w:rsidR="00AD4008" w:rsidRDefault="00AD4008"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AD4008" w:rsidRDefault="00AD4008"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0831E" w14:textId="4A41BD2E" w:rsidR="00AD4008" w:rsidRPr="00725B25" w:rsidRDefault="00AD4008" w:rsidP="00EE5E5D">
                          <w:pPr>
                            <w:rPr>
                              <w:b/>
                              <w:sz w:val="13"/>
                              <w:szCs w:val="13"/>
                            </w:rPr>
                          </w:pPr>
                          <w:r>
                            <w:rPr>
                              <w:sz w:val="13"/>
                              <w:szCs w:val="13"/>
                            </w:rPr>
                            <w:t>Rijnstraat 8</w:t>
                          </w:r>
                        </w:p>
                        <w:p w14:paraId="58A308C3" w14:textId="2EA26335" w:rsidR="00AD4008" w:rsidRPr="00EE5E5D" w:rsidRDefault="00AD4008" w:rsidP="00EE5E5D">
                          <w:pPr>
                            <w:rPr>
                              <w:sz w:val="13"/>
                              <w:szCs w:val="13"/>
                            </w:rPr>
                          </w:pPr>
                          <w:r w:rsidRPr="00C21129">
                            <w:rPr>
                              <w:sz w:val="13"/>
                              <w:szCs w:val="13"/>
                            </w:rPr>
                            <w:t>2515 XP</w:t>
                          </w:r>
                          <w:r>
                            <w:rPr>
                              <w:sz w:val="13"/>
                              <w:szCs w:val="13"/>
                            </w:rPr>
                            <w:t xml:space="preserve"> </w:t>
                          </w:r>
                          <w:r w:rsidRPr="00EE5E5D">
                            <w:rPr>
                              <w:sz w:val="13"/>
                              <w:szCs w:val="13"/>
                            </w:rPr>
                            <w:t>Den Haag</w:t>
                          </w:r>
                        </w:p>
                        <w:p w14:paraId="01940C24" w14:textId="77777777" w:rsidR="00AD4008" w:rsidRPr="00EE5E5D" w:rsidRDefault="00AD4008" w:rsidP="00EE5E5D">
                          <w:pPr>
                            <w:rPr>
                              <w:sz w:val="13"/>
                              <w:szCs w:val="13"/>
                            </w:rPr>
                          </w:pPr>
                          <w:r w:rsidRPr="00EE5E5D">
                            <w:rPr>
                              <w:sz w:val="13"/>
                              <w:szCs w:val="13"/>
                            </w:rPr>
                            <w:t>Postbus 20061</w:t>
                          </w:r>
                        </w:p>
                        <w:p w14:paraId="27A278C0" w14:textId="77777777" w:rsidR="00AD4008" w:rsidRPr="00875C65" w:rsidRDefault="00AD4008" w:rsidP="00EE5E5D">
                          <w:pPr>
                            <w:rPr>
                              <w:sz w:val="13"/>
                              <w:szCs w:val="13"/>
                              <w:lang w:val="es-ES"/>
                            </w:rPr>
                          </w:pPr>
                          <w:proofErr w:type="spellStart"/>
                          <w:r w:rsidRPr="00875C65">
                            <w:rPr>
                              <w:sz w:val="13"/>
                              <w:szCs w:val="13"/>
                              <w:lang w:val="es-ES"/>
                            </w:rPr>
                            <w:t>Nederland</w:t>
                          </w:r>
                          <w:proofErr w:type="spellEnd"/>
                        </w:p>
                        <w:p w14:paraId="1EFF3605" w14:textId="77777777" w:rsidR="00AD4008" w:rsidRPr="00875C65" w:rsidRDefault="00AD4008" w:rsidP="00EE5E5D">
                          <w:pPr>
                            <w:rPr>
                              <w:sz w:val="13"/>
                              <w:szCs w:val="13"/>
                              <w:lang w:val="es-ES"/>
                            </w:rPr>
                          </w:pPr>
                          <w:r w:rsidRPr="00875C65">
                            <w:rPr>
                              <w:sz w:val="13"/>
                              <w:szCs w:val="13"/>
                              <w:lang w:val="es-ES"/>
                            </w:rPr>
                            <w:t>www.rijksoverheid.nl</w:t>
                          </w:r>
                        </w:p>
                        <w:p w14:paraId="7ADD39E0" w14:textId="570365D3" w:rsidR="00AD4008" w:rsidRPr="00875C65" w:rsidRDefault="00AD4008" w:rsidP="00EE5E5D">
                          <w:pPr>
                            <w:rPr>
                              <w:sz w:val="13"/>
                              <w:szCs w:val="13"/>
                              <w:lang w:val="es-ES"/>
                            </w:rPr>
                          </w:pPr>
                        </w:p>
                        <w:p w14:paraId="14023379" w14:textId="3DDB0CE6" w:rsidR="00AD4008" w:rsidRPr="00875C65" w:rsidRDefault="00AD4008" w:rsidP="00EE5E5D">
                          <w:pPr>
                            <w:rPr>
                              <w:sz w:val="13"/>
                              <w:szCs w:val="13"/>
                              <w:lang w:val="es-ES"/>
                            </w:rPr>
                          </w:pPr>
                          <w:proofErr w:type="spellStart"/>
                          <w:r w:rsidRPr="00875C65">
                            <w:rPr>
                              <w:b/>
                              <w:sz w:val="13"/>
                              <w:szCs w:val="13"/>
                              <w:lang w:val="es-ES"/>
                            </w:rPr>
                            <w:t>Onze</w:t>
                          </w:r>
                          <w:proofErr w:type="spellEnd"/>
                          <w:r w:rsidRPr="00875C65">
                            <w:rPr>
                              <w:b/>
                              <w:sz w:val="13"/>
                              <w:szCs w:val="13"/>
                              <w:lang w:val="es-ES"/>
                            </w:rPr>
                            <w:t xml:space="preserve"> </w:t>
                          </w:r>
                          <w:proofErr w:type="spellStart"/>
                          <w:r w:rsidRPr="00875C65">
                            <w:rPr>
                              <w:b/>
                              <w:sz w:val="13"/>
                              <w:szCs w:val="13"/>
                              <w:lang w:val="es-ES"/>
                            </w:rPr>
                            <w:t>Referentie</w:t>
                          </w:r>
                          <w:proofErr w:type="spellEnd"/>
                          <w:r w:rsidRPr="00875C65">
                            <w:rPr>
                              <w:b/>
                              <w:sz w:val="13"/>
                              <w:szCs w:val="13"/>
                              <w:lang w:val="es-ES"/>
                            </w:rPr>
                            <w:br/>
                          </w:r>
                        </w:p>
                        <w:p w14:paraId="337D6E6B" w14:textId="4EF30DDE" w:rsidR="00AD4008" w:rsidRDefault="00AD4008"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ec64a14d-3f37-40c5-a0e5-972160571cbf' xmlns:ns4='a968f643-972d-4667-9c7d-fd76f2567ee3' " w:xpath="/ns0:properties[1]/documentManagement[1]/ns4:ReferentieKamer[1]" w:storeItemID="{81961AFE-0FF6-4063-9DD3-1D50F4EAA675}"/>
                              <w:text/>
                            </w:sdtPr>
                            <w:sdtEndPr/>
                            <w:sdtContent>
                              <w:r w:rsidR="00725B25">
                                <w:rPr>
                                  <w:sz w:val="13"/>
                                  <w:szCs w:val="13"/>
                                </w:rPr>
                                <w:t>2018Z05148</w:t>
                              </w:r>
                            </w:sdtContent>
                          </w:sdt>
                        </w:p>
                        <w:p w14:paraId="545458C9" w14:textId="02F7F6F4" w:rsidR="00AD4008" w:rsidRPr="0058359E" w:rsidRDefault="00AD4008"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52B0831E" w14:textId="4A41BD2E" w:rsidR="00AD4008" w:rsidRPr="00725B25" w:rsidRDefault="00AD4008" w:rsidP="00EE5E5D">
                    <w:pPr>
                      <w:rPr>
                        <w:b/>
                        <w:sz w:val="13"/>
                        <w:szCs w:val="13"/>
                      </w:rPr>
                    </w:pPr>
                    <w:r>
                      <w:rPr>
                        <w:sz w:val="13"/>
                        <w:szCs w:val="13"/>
                      </w:rPr>
                      <w:t>Rijnstraat 8</w:t>
                    </w:r>
                  </w:p>
                  <w:p w14:paraId="58A308C3" w14:textId="2EA26335" w:rsidR="00AD4008" w:rsidRPr="00EE5E5D" w:rsidRDefault="00AD4008" w:rsidP="00EE5E5D">
                    <w:pPr>
                      <w:rPr>
                        <w:sz w:val="13"/>
                        <w:szCs w:val="13"/>
                      </w:rPr>
                    </w:pPr>
                    <w:r w:rsidRPr="00C21129">
                      <w:rPr>
                        <w:sz w:val="13"/>
                        <w:szCs w:val="13"/>
                      </w:rPr>
                      <w:t>2515 XP</w:t>
                    </w:r>
                    <w:r>
                      <w:rPr>
                        <w:sz w:val="13"/>
                        <w:szCs w:val="13"/>
                      </w:rPr>
                      <w:t xml:space="preserve"> </w:t>
                    </w:r>
                    <w:r w:rsidRPr="00EE5E5D">
                      <w:rPr>
                        <w:sz w:val="13"/>
                        <w:szCs w:val="13"/>
                      </w:rPr>
                      <w:t>Den Haag</w:t>
                    </w:r>
                  </w:p>
                  <w:p w14:paraId="01940C24" w14:textId="77777777" w:rsidR="00AD4008" w:rsidRPr="00EE5E5D" w:rsidRDefault="00AD4008" w:rsidP="00EE5E5D">
                    <w:pPr>
                      <w:rPr>
                        <w:sz w:val="13"/>
                        <w:szCs w:val="13"/>
                      </w:rPr>
                    </w:pPr>
                    <w:r w:rsidRPr="00EE5E5D">
                      <w:rPr>
                        <w:sz w:val="13"/>
                        <w:szCs w:val="13"/>
                      </w:rPr>
                      <w:t>Postbus 20061</w:t>
                    </w:r>
                  </w:p>
                  <w:p w14:paraId="27A278C0" w14:textId="77777777" w:rsidR="00AD4008" w:rsidRPr="00875C65" w:rsidRDefault="00AD4008" w:rsidP="00EE5E5D">
                    <w:pPr>
                      <w:rPr>
                        <w:sz w:val="13"/>
                        <w:szCs w:val="13"/>
                        <w:lang w:val="es-ES"/>
                      </w:rPr>
                    </w:pPr>
                    <w:proofErr w:type="spellStart"/>
                    <w:r w:rsidRPr="00875C65">
                      <w:rPr>
                        <w:sz w:val="13"/>
                        <w:szCs w:val="13"/>
                        <w:lang w:val="es-ES"/>
                      </w:rPr>
                      <w:t>Nederland</w:t>
                    </w:r>
                    <w:proofErr w:type="spellEnd"/>
                  </w:p>
                  <w:p w14:paraId="1EFF3605" w14:textId="77777777" w:rsidR="00AD4008" w:rsidRPr="00875C65" w:rsidRDefault="00AD4008" w:rsidP="00EE5E5D">
                    <w:pPr>
                      <w:rPr>
                        <w:sz w:val="13"/>
                        <w:szCs w:val="13"/>
                        <w:lang w:val="es-ES"/>
                      </w:rPr>
                    </w:pPr>
                    <w:r w:rsidRPr="00875C65">
                      <w:rPr>
                        <w:sz w:val="13"/>
                        <w:szCs w:val="13"/>
                        <w:lang w:val="es-ES"/>
                      </w:rPr>
                      <w:t>www.rijksoverheid.nl</w:t>
                    </w:r>
                  </w:p>
                  <w:p w14:paraId="7ADD39E0" w14:textId="570365D3" w:rsidR="00AD4008" w:rsidRPr="00875C65" w:rsidRDefault="00AD4008" w:rsidP="00EE5E5D">
                    <w:pPr>
                      <w:rPr>
                        <w:sz w:val="13"/>
                        <w:szCs w:val="13"/>
                        <w:lang w:val="es-ES"/>
                      </w:rPr>
                    </w:pPr>
                  </w:p>
                  <w:p w14:paraId="14023379" w14:textId="3DDB0CE6" w:rsidR="00AD4008" w:rsidRPr="00875C65" w:rsidRDefault="00AD4008" w:rsidP="00EE5E5D">
                    <w:pPr>
                      <w:rPr>
                        <w:sz w:val="13"/>
                        <w:szCs w:val="13"/>
                        <w:lang w:val="es-ES"/>
                      </w:rPr>
                    </w:pPr>
                    <w:proofErr w:type="spellStart"/>
                    <w:r w:rsidRPr="00875C65">
                      <w:rPr>
                        <w:b/>
                        <w:sz w:val="13"/>
                        <w:szCs w:val="13"/>
                        <w:lang w:val="es-ES"/>
                      </w:rPr>
                      <w:t>Onze</w:t>
                    </w:r>
                    <w:proofErr w:type="spellEnd"/>
                    <w:r w:rsidRPr="00875C65">
                      <w:rPr>
                        <w:b/>
                        <w:sz w:val="13"/>
                        <w:szCs w:val="13"/>
                        <w:lang w:val="es-ES"/>
                      </w:rPr>
                      <w:t xml:space="preserve"> </w:t>
                    </w:r>
                    <w:proofErr w:type="spellStart"/>
                    <w:r w:rsidRPr="00875C65">
                      <w:rPr>
                        <w:b/>
                        <w:sz w:val="13"/>
                        <w:szCs w:val="13"/>
                        <w:lang w:val="es-ES"/>
                      </w:rPr>
                      <w:t>Referentie</w:t>
                    </w:r>
                    <w:proofErr w:type="spellEnd"/>
                    <w:r w:rsidRPr="00875C65">
                      <w:rPr>
                        <w:b/>
                        <w:sz w:val="13"/>
                        <w:szCs w:val="13"/>
                        <w:lang w:val="es-ES"/>
                      </w:rPr>
                      <w:br/>
                    </w:r>
                  </w:p>
                  <w:p w14:paraId="337D6E6B" w14:textId="4EF30DDE" w:rsidR="00AD4008" w:rsidRDefault="00AD4008"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ec64a14d-3f37-40c5-a0e5-972160571cbf' xmlns:ns4='a968f643-972d-4667-9c7d-fd76f2567ee3' " w:xpath="/ns0:properties[1]/documentManagement[1]/ns4:ReferentieKamer[1]" w:storeItemID="{81961AFE-0FF6-4063-9DD3-1D50F4EAA675}"/>
                        <w:text/>
                      </w:sdtPr>
                      <w:sdtEndPr/>
                      <w:sdtContent>
                        <w:r w:rsidR="00725B25">
                          <w:rPr>
                            <w:sz w:val="13"/>
                            <w:szCs w:val="13"/>
                          </w:rPr>
                          <w:t>2018Z05148</w:t>
                        </w:r>
                      </w:sdtContent>
                    </w:sdt>
                  </w:p>
                  <w:p w14:paraId="545458C9" w14:textId="02F7F6F4" w:rsidR="00AD4008" w:rsidRPr="0058359E" w:rsidRDefault="00AD4008" w:rsidP="00EE5E5D">
                    <w:pPr>
                      <w:rPr>
                        <w:sz w:val="13"/>
                        <w:szCs w:val="13"/>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defaultTabStop w:val="708"/>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009E1"/>
    <w:rsid w:val="00000A07"/>
    <w:rsid w:val="000040C2"/>
    <w:rsid w:val="00004ED6"/>
    <w:rsid w:val="00010219"/>
    <w:rsid w:val="00015841"/>
    <w:rsid w:val="00016BCD"/>
    <w:rsid w:val="00022468"/>
    <w:rsid w:val="000265EE"/>
    <w:rsid w:val="00033FA2"/>
    <w:rsid w:val="000346FC"/>
    <w:rsid w:val="0004211A"/>
    <w:rsid w:val="00045D10"/>
    <w:rsid w:val="00046B17"/>
    <w:rsid w:val="0005084E"/>
    <w:rsid w:val="0005446E"/>
    <w:rsid w:val="00056F6D"/>
    <w:rsid w:val="000603AE"/>
    <w:rsid w:val="00061300"/>
    <w:rsid w:val="00061F88"/>
    <w:rsid w:val="00062DDE"/>
    <w:rsid w:val="00062EA3"/>
    <w:rsid w:val="00063F56"/>
    <w:rsid w:val="000641CA"/>
    <w:rsid w:val="00067350"/>
    <w:rsid w:val="000701F1"/>
    <w:rsid w:val="0007464A"/>
    <w:rsid w:val="0007541A"/>
    <w:rsid w:val="00080CBB"/>
    <w:rsid w:val="00080CC2"/>
    <w:rsid w:val="00083CD8"/>
    <w:rsid w:val="000854FA"/>
    <w:rsid w:val="000879BE"/>
    <w:rsid w:val="000934FF"/>
    <w:rsid w:val="000959E8"/>
    <w:rsid w:val="000A14CE"/>
    <w:rsid w:val="000A5E2F"/>
    <w:rsid w:val="000B2AEF"/>
    <w:rsid w:val="000C0222"/>
    <w:rsid w:val="000C05AC"/>
    <w:rsid w:val="000C25D7"/>
    <w:rsid w:val="000D367D"/>
    <w:rsid w:val="000D5BAD"/>
    <w:rsid w:val="000D6C7A"/>
    <w:rsid w:val="000E170A"/>
    <w:rsid w:val="000E31AF"/>
    <w:rsid w:val="000E324A"/>
    <w:rsid w:val="000E6281"/>
    <w:rsid w:val="000E62C7"/>
    <w:rsid w:val="000F0544"/>
    <w:rsid w:val="000F4068"/>
    <w:rsid w:val="000F56CA"/>
    <w:rsid w:val="000F7F02"/>
    <w:rsid w:val="00104474"/>
    <w:rsid w:val="0010582D"/>
    <w:rsid w:val="001112B2"/>
    <w:rsid w:val="00113F01"/>
    <w:rsid w:val="00116BFD"/>
    <w:rsid w:val="00121F9D"/>
    <w:rsid w:val="0012750B"/>
    <w:rsid w:val="00127676"/>
    <w:rsid w:val="00130AB1"/>
    <w:rsid w:val="00132EFA"/>
    <w:rsid w:val="00132F64"/>
    <w:rsid w:val="00135519"/>
    <w:rsid w:val="001361B2"/>
    <w:rsid w:val="00136CCB"/>
    <w:rsid w:val="00141404"/>
    <w:rsid w:val="0014225A"/>
    <w:rsid w:val="001442DC"/>
    <w:rsid w:val="00146F84"/>
    <w:rsid w:val="0015209E"/>
    <w:rsid w:val="001527AE"/>
    <w:rsid w:val="00154AED"/>
    <w:rsid w:val="0016196D"/>
    <w:rsid w:val="00163035"/>
    <w:rsid w:val="00171AD9"/>
    <w:rsid w:val="0017329E"/>
    <w:rsid w:val="00175A44"/>
    <w:rsid w:val="00181C64"/>
    <w:rsid w:val="00183266"/>
    <w:rsid w:val="0018430E"/>
    <w:rsid w:val="00195B31"/>
    <w:rsid w:val="001A133D"/>
    <w:rsid w:val="001A60F3"/>
    <w:rsid w:val="001A6C65"/>
    <w:rsid w:val="001B005A"/>
    <w:rsid w:val="001B47EF"/>
    <w:rsid w:val="001B5575"/>
    <w:rsid w:val="001B5697"/>
    <w:rsid w:val="001B5D79"/>
    <w:rsid w:val="001C0D0E"/>
    <w:rsid w:val="001C0D88"/>
    <w:rsid w:val="001C29B0"/>
    <w:rsid w:val="001C529A"/>
    <w:rsid w:val="001D0DFD"/>
    <w:rsid w:val="001D4B80"/>
    <w:rsid w:val="001D6E2E"/>
    <w:rsid w:val="001E1578"/>
    <w:rsid w:val="001E4290"/>
    <w:rsid w:val="001E4AF3"/>
    <w:rsid w:val="001E4E85"/>
    <w:rsid w:val="001F4270"/>
    <w:rsid w:val="001F4FB1"/>
    <w:rsid w:val="001F56AE"/>
    <w:rsid w:val="001F587C"/>
    <w:rsid w:val="001F5BE1"/>
    <w:rsid w:val="001F612A"/>
    <w:rsid w:val="001F626B"/>
    <w:rsid w:val="001F6F8A"/>
    <w:rsid w:val="00202425"/>
    <w:rsid w:val="002027FE"/>
    <w:rsid w:val="00205368"/>
    <w:rsid w:val="00207A7E"/>
    <w:rsid w:val="0021221E"/>
    <w:rsid w:val="0021315C"/>
    <w:rsid w:val="00215572"/>
    <w:rsid w:val="0021741D"/>
    <w:rsid w:val="00217F74"/>
    <w:rsid w:val="00221464"/>
    <w:rsid w:val="00222F84"/>
    <w:rsid w:val="00223B8D"/>
    <w:rsid w:val="0022725E"/>
    <w:rsid w:val="002326A9"/>
    <w:rsid w:val="00243C5C"/>
    <w:rsid w:val="00250109"/>
    <w:rsid w:val="00254C29"/>
    <w:rsid w:val="00254F59"/>
    <w:rsid w:val="0026197A"/>
    <w:rsid w:val="00261A9F"/>
    <w:rsid w:val="002627E9"/>
    <w:rsid w:val="00265315"/>
    <w:rsid w:val="00274149"/>
    <w:rsid w:val="00276BD1"/>
    <w:rsid w:val="002923D4"/>
    <w:rsid w:val="0029626C"/>
    <w:rsid w:val="002A20DB"/>
    <w:rsid w:val="002A4535"/>
    <w:rsid w:val="002A6FF3"/>
    <w:rsid w:val="002A749B"/>
    <w:rsid w:val="002B02C3"/>
    <w:rsid w:val="002B1BE1"/>
    <w:rsid w:val="002B2C0A"/>
    <w:rsid w:val="002C16A0"/>
    <w:rsid w:val="002C6659"/>
    <w:rsid w:val="002D1260"/>
    <w:rsid w:val="002D28BF"/>
    <w:rsid w:val="002D3E74"/>
    <w:rsid w:val="002E1DCF"/>
    <w:rsid w:val="002E3E83"/>
    <w:rsid w:val="002F31C8"/>
    <w:rsid w:val="002F508B"/>
    <w:rsid w:val="00304B72"/>
    <w:rsid w:val="00310314"/>
    <w:rsid w:val="003120ED"/>
    <w:rsid w:val="00317716"/>
    <w:rsid w:val="00334BDB"/>
    <w:rsid w:val="00335130"/>
    <w:rsid w:val="00341F01"/>
    <w:rsid w:val="003456B4"/>
    <w:rsid w:val="00346313"/>
    <w:rsid w:val="00351D6C"/>
    <w:rsid w:val="003542A5"/>
    <w:rsid w:val="00356223"/>
    <w:rsid w:val="003573B1"/>
    <w:rsid w:val="00357B6F"/>
    <w:rsid w:val="00357C07"/>
    <w:rsid w:val="00360A38"/>
    <w:rsid w:val="00361CD6"/>
    <w:rsid w:val="00361E6A"/>
    <w:rsid w:val="00362967"/>
    <w:rsid w:val="00363962"/>
    <w:rsid w:val="003648C5"/>
    <w:rsid w:val="0036508B"/>
    <w:rsid w:val="00373B75"/>
    <w:rsid w:val="00374636"/>
    <w:rsid w:val="0037508B"/>
    <w:rsid w:val="00382D1A"/>
    <w:rsid w:val="00384789"/>
    <w:rsid w:val="003855CE"/>
    <w:rsid w:val="00387071"/>
    <w:rsid w:val="00392593"/>
    <w:rsid w:val="003927FE"/>
    <w:rsid w:val="00394571"/>
    <w:rsid w:val="003A076E"/>
    <w:rsid w:val="003A0CC8"/>
    <w:rsid w:val="003A183B"/>
    <w:rsid w:val="003A2FD6"/>
    <w:rsid w:val="003A32DF"/>
    <w:rsid w:val="003A5400"/>
    <w:rsid w:val="003A7B0E"/>
    <w:rsid w:val="003B6109"/>
    <w:rsid w:val="003B684E"/>
    <w:rsid w:val="003C06B3"/>
    <w:rsid w:val="003C0D64"/>
    <w:rsid w:val="003C40D3"/>
    <w:rsid w:val="003C53EB"/>
    <w:rsid w:val="003C7AF0"/>
    <w:rsid w:val="003D0FF6"/>
    <w:rsid w:val="003E248C"/>
    <w:rsid w:val="003F150A"/>
    <w:rsid w:val="003F2132"/>
    <w:rsid w:val="003F4182"/>
    <w:rsid w:val="003F41FD"/>
    <w:rsid w:val="003F4EE0"/>
    <w:rsid w:val="003F6401"/>
    <w:rsid w:val="004027A7"/>
    <w:rsid w:val="00402925"/>
    <w:rsid w:val="00405A9F"/>
    <w:rsid w:val="00406908"/>
    <w:rsid w:val="004101CE"/>
    <w:rsid w:val="00411ADB"/>
    <w:rsid w:val="0041203E"/>
    <w:rsid w:val="004129B4"/>
    <w:rsid w:val="004137D0"/>
    <w:rsid w:val="00415C7A"/>
    <w:rsid w:val="00421A31"/>
    <w:rsid w:val="00424506"/>
    <w:rsid w:val="00424F0A"/>
    <w:rsid w:val="00426EF2"/>
    <w:rsid w:val="004305C5"/>
    <w:rsid w:val="0043524E"/>
    <w:rsid w:val="0044005F"/>
    <w:rsid w:val="00440249"/>
    <w:rsid w:val="004426C6"/>
    <w:rsid w:val="004466AE"/>
    <w:rsid w:val="00453E17"/>
    <w:rsid w:val="00472954"/>
    <w:rsid w:val="00481768"/>
    <w:rsid w:val="00481FE2"/>
    <w:rsid w:val="00482444"/>
    <w:rsid w:val="004851E4"/>
    <w:rsid w:val="00492A07"/>
    <w:rsid w:val="00493039"/>
    <w:rsid w:val="004935B8"/>
    <w:rsid w:val="00495694"/>
    <w:rsid w:val="004A35D7"/>
    <w:rsid w:val="004A363B"/>
    <w:rsid w:val="004A4D41"/>
    <w:rsid w:val="004B169E"/>
    <w:rsid w:val="004B174F"/>
    <w:rsid w:val="004B5115"/>
    <w:rsid w:val="004C0473"/>
    <w:rsid w:val="004C3921"/>
    <w:rsid w:val="004C6633"/>
    <w:rsid w:val="004C7806"/>
    <w:rsid w:val="004D509A"/>
    <w:rsid w:val="004E0651"/>
    <w:rsid w:val="004F05AC"/>
    <w:rsid w:val="004F2CD5"/>
    <w:rsid w:val="004F420B"/>
    <w:rsid w:val="004F731E"/>
    <w:rsid w:val="004F7E23"/>
    <w:rsid w:val="005011BD"/>
    <w:rsid w:val="0050135A"/>
    <w:rsid w:val="0050406D"/>
    <w:rsid w:val="00516BF7"/>
    <w:rsid w:val="005175D9"/>
    <w:rsid w:val="005239C8"/>
    <w:rsid w:val="00532217"/>
    <w:rsid w:val="005346BA"/>
    <w:rsid w:val="005402FA"/>
    <w:rsid w:val="005409AB"/>
    <w:rsid w:val="00546616"/>
    <w:rsid w:val="00550955"/>
    <w:rsid w:val="00553F51"/>
    <w:rsid w:val="005558C0"/>
    <w:rsid w:val="00557346"/>
    <w:rsid w:val="00561825"/>
    <w:rsid w:val="00561A0F"/>
    <w:rsid w:val="005621ED"/>
    <w:rsid w:val="00565137"/>
    <w:rsid w:val="0057124B"/>
    <w:rsid w:val="00580155"/>
    <w:rsid w:val="0058359E"/>
    <w:rsid w:val="00585FD0"/>
    <w:rsid w:val="005906ED"/>
    <w:rsid w:val="00591EB4"/>
    <w:rsid w:val="0059291A"/>
    <w:rsid w:val="00593A05"/>
    <w:rsid w:val="00594171"/>
    <w:rsid w:val="005970D9"/>
    <w:rsid w:val="005A20B8"/>
    <w:rsid w:val="005A3058"/>
    <w:rsid w:val="005A48D3"/>
    <w:rsid w:val="005B1971"/>
    <w:rsid w:val="005B1EDA"/>
    <w:rsid w:val="005B369E"/>
    <w:rsid w:val="005B4ED9"/>
    <w:rsid w:val="005C1CD6"/>
    <w:rsid w:val="005C2835"/>
    <w:rsid w:val="005C28AF"/>
    <w:rsid w:val="005D08E0"/>
    <w:rsid w:val="005D1B9F"/>
    <w:rsid w:val="005D3111"/>
    <w:rsid w:val="005D7A68"/>
    <w:rsid w:val="005E103D"/>
    <w:rsid w:val="005E1186"/>
    <w:rsid w:val="005E47F9"/>
    <w:rsid w:val="005F0933"/>
    <w:rsid w:val="005F409B"/>
    <w:rsid w:val="005F4B0A"/>
    <w:rsid w:val="005F5823"/>
    <w:rsid w:val="00600928"/>
    <w:rsid w:val="00600C30"/>
    <w:rsid w:val="00602AC1"/>
    <w:rsid w:val="00607A19"/>
    <w:rsid w:val="00607B50"/>
    <w:rsid w:val="006201D6"/>
    <w:rsid w:val="00620938"/>
    <w:rsid w:val="00622A02"/>
    <w:rsid w:val="006272D6"/>
    <w:rsid w:val="00630320"/>
    <w:rsid w:val="006323AF"/>
    <w:rsid w:val="00634758"/>
    <w:rsid w:val="00636D63"/>
    <w:rsid w:val="006373B7"/>
    <w:rsid w:val="0063779D"/>
    <w:rsid w:val="006430F1"/>
    <w:rsid w:val="006470F6"/>
    <w:rsid w:val="0065127E"/>
    <w:rsid w:val="00652078"/>
    <w:rsid w:val="00654B78"/>
    <w:rsid w:val="006550F8"/>
    <w:rsid w:val="00657D4A"/>
    <w:rsid w:val="00662ABC"/>
    <w:rsid w:val="00662AC7"/>
    <w:rsid w:val="00664AE2"/>
    <w:rsid w:val="00665CCF"/>
    <w:rsid w:val="00674A2B"/>
    <w:rsid w:val="00676D1D"/>
    <w:rsid w:val="00677C0E"/>
    <w:rsid w:val="0068330A"/>
    <w:rsid w:val="00684C0D"/>
    <w:rsid w:val="006A1A10"/>
    <w:rsid w:val="006A1E58"/>
    <w:rsid w:val="006A48B6"/>
    <w:rsid w:val="006B0BAF"/>
    <w:rsid w:val="006B547B"/>
    <w:rsid w:val="006B66D8"/>
    <w:rsid w:val="006C0979"/>
    <w:rsid w:val="006C09D0"/>
    <w:rsid w:val="006C0F3D"/>
    <w:rsid w:val="006C2DA3"/>
    <w:rsid w:val="006C5507"/>
    <w:rsid w:val="006C5F2B"/>
    <w:rsid w:val="006C7A86"/>
    <w:rsid w:val="006C7FF8"/>
    <w:rsid w:val="006D1083"/>
    <w:rsid w:val="006D3F0A"/>
    <w:rsid w:val="006D5CFE"/>
    <w:rsid w:val="006F3293"/>
    <w:rsid w:val="00701681"/>
    <w:rsid w:val="00701A6F"/>
    <w:rsid w:val="00705A91"/>
    <w:rsid w:val="00706F9C"/>
    <w:rsid w:val="00710F1E"/>
    <w:rsid w:val="00712D94"/>
    <w:rsid w:val="0072002A"/>
    <w:rsid w:val="00720551"/>
    <w:rsid w:val="00722524"/>
    <w:rsid w:val="00725B25"/>
    <w:rsid w:val="00735BA6"/>
    <w:rsid w:val="007428E9"/>
    <w:rsid w:val="00743B93"/>
    <w:rsid w:val="0074698B"/>
    <w:rsid w:val="007533CD"/>
    <w:rsid w:val="00753A18"/>
    <w:rsid w:val="00756C82"/>
    <w:rsid w:val="00757C6E"/>
    <w:rsid w:val="0077287E"/>
    <w:rsid w:val="00773864"/>
    <w:rsid w:val="0077507E"/>
    <w:rsid w:val="0077552C"/>
    <w:rsid w:val="007759BC"/>
    <w:rsid w:val="00776000"/>
    <w:rsid w:val="00783152"/>
    <w:rsid w:val="00785186"/>
    <w:rsid w:val="00785D9D"/>
    <w:rsid w:val="00785DAD"/>
    <w:rsid w:val="00786295"/>
    <w:rsid w:val="007873F5"/>
    <w:rsid w:val="00787925"/>
    <w:rsid w:val="007929F6"/>
    <w:rsid w:val="007A1A4F"/>
    <w:rsid w:val="007A5CC7"/>
    <w:rsid w:val="007A7161"/>
    <w:rsid w:val="007C4404"/>
    <w:rsid w:val="007C6A20"/>
    <w:rsid w:val="007D2F25"/>
    <w:rsid w:val="007D3FF2"/>
    <w:rsid w:val="007D4D1F"/>
    <w:rsid w:val="007E0DC9"/>
    <w:rsid w:val="007E0EFD"/>
    <w:rsid w:val="007E1CEA"/>
    <w:rsid w:val="007E37DD"/>
    <w:rsid w:val="007E530D"/>
    <w:rsid w:val="007E5332"/>
    <w:rsid w:val="007E69B0"/>
    <w:rsid w:val="007E7668"/>
    <w:rsid w:val="007F264A"/>
    <w:rsid w:val="007F56B4"/>
    <w:rsid w:val="007F778C"/>
    <w:rsid w:val="00801B76"/>
    <w:rsid w:val="0080248C"/>
    <w:rsid w:val="00804C13"/>
    <w:rsid w:val="008054D2"/>
    <w:rsid w:val="00813823"/>
    <w:rsid w:val="008149E4"/>
    <w:rsid w:val="00816551"/>
    <w:rsid w:val="008167AA"/>
    <w:rsid w:val="008206C5"/>
    <w:rsid w:val="00821932"/>
    <w:rsid w:val="0082356A"/>
    <w:rsid w:val="008240B3"/>
    <w:rsid w:val="008275CE"/>
    <w:rsid w:val="008277AE"/>
    <w:rsid w:val="00831824"/>
    <w:rsid w:val="00835A2D"/>
    <w:rsid w:val="00837D8E"/>
    <w:rsid w:val="008439A5"/>
    <w:rsid w:val="00844B28"/>
    <w:rsid w:val="00851B8D"/>
    <w:rsid w:val="0085646B"/>
    <w:rsid w:val="00857086"/>
    <w:rsid w:val="00861995"/>
    <w:rsid w:val="008730E2"/>
    <w:rsid w:val="00874CCC"/>
    <w:rsid w:val="008758AA"/>
    <w:rsid w:val="00875C65"/>
    <w:rsid w:val="008818EF"/>
    <w:rsid w:val="008851FA"/>
    <w:rsid w:val="0089209A"/>
    <w:rsid w:val="00893B3B"/>
    <w:rsid w:val="00894E69"/>
    <w:rsid w:val="008A0124"/>
    <w:rsid w:val="008A04C2"/>
    <w:rsid w:val="008A07C7"/>
    <w:rsid w:val="008A7E67"/>
    <w:rsid w:val="008B29CF"/>
    <w:rsid w:val="008B5128"/>
    <w:rsid w:val="008C6B9E"/>
    <w:rsid w:val="008D1244"/>
    <w:rsid w:val="008D3CA5"/>
    <w:rsid w:val="008D747B"/>
    <w:rsid w:val="008D7803"/>
    <w:rsid w:val="008E3481"/>
    <w:rsid w:val="008E5A7E"/>
    <w:rsid w:val="008E6151"/>
    <w:rsid w:val="008F01D2"/>
    <w:rsid w:val="008F10B0"/>
    <w:rsid w:val="008F3650"/>
    <w:rsid w:val="008F3A95"/>
    <w:rsid w:val="008F4E2E"/>
    <w:rsid w:val="008F6B4F"/>
    <w:rsid w:val="008F7524"/>
    <w:rsid w:val="00900DCD"/>
    <w:rsid w:val="00906397"/>
    <w:rsid w:val="009156AA"/>
    <w:rsid w:val="0091587A"/>
    <w:rsid w:val="00915BE5"/>
    <w:rsid w:val="00916257"/>
    <w:rsid w:val="00920092"/>
    <w:rsid w:val="00925048"/>
    <w:rsid w:val="009325F0"/>
    <w:rsid w:val="0093400C"/>
    <w:rsid w:val="0094170B"/>
    <w:rsid w:val="00941A86"/>
    <w:rsid w:val="00951DC4"/>
    <w:rsid w:val="00964114"/>
    <w:rsid w:val="00974E34"/>
    <w:rsid w:val="0097571D"/>
    <w:rsid w:val="00976A1D"/>
    <w:rsid w:val="00976B61"/>
    <w:rsid w:val="009804E6"/>
    <w:rsid w:val="00980D43"/>
    <w:rsid w:val="00980F77"/>
    <w:rsid w:val="00981822"/>
    <w:rsid w:val="00995F9A"/>
    <w:rsid w:val="009978BB"/>
    <w:rsid w:val="009A0911"/>
    <w:rsid w:val="009B068A"/>
    <w:rsid w:val="009B2B27"/>
    <w:rsid w:val="009B3F75"/>
    <w:rsid w:val="009C0371"/>
    <w:rsid w:val="009C28A4"/>
    <w:rsid w:val="009C4211"/>
    <w:rsid w:val="009C48EE"/>
    <w:rsid w:val="009C5DCA"/>
    <w:rsid w:val="009C7A2B"/>
    <w:rsid w:val="009D0042"/>
    <w:rsid w:val="009D0FF2"/>
    <w:rsid w:val="009D69B1"/>
    <w:rsid w:val="009E63EC"/>
    <w:rsid w:val="009F59DD"/>
    <w:rsid w:val="00A033AF"/>
    <w:rsid w:val="00A10041"/>
    <w:rsid w:val="00A12F8F"/>
    <w:rsid w:val="00A15C37"/>
    <w:rsid w:val="00A2049B"/>
    <w:rsid w:val="00A23BDB"/>
    <w:rsid w:val="00A30156"/>
    <w:rsid w:val="00A305D5"/>
    <w:rsid w:val="00A30E6D"/>
    <w:rsid w:val="00A37930"/>
    <w:rsid w:val="00A407BC"/>
    <w:rsid w:val="00A44AAC"/>
    <w:rsid w:val="00A51F4D"/>
    <w:rsid w:val="00A567D3"/>
    <w:rsid w:val="00A60C0B"/>
    <w:rsid w:val="00A64C28"/>
    <w:rsid w:val="00A65458"/>
    <w:rsid w:val="00A66253"/>
    <w:rsid w:val="00A67436"/>
    <w:rsid w:val="00A67B2B"/>
    <w:rsid w:val="00A82BD3"/>
    <w:rsid w:val="00A836A2"/>
    <w:rsid w:val="00A8667F"/>
    <w:rsid w:val="00A9021F"/>
    <w:rsid w:val="00A93558"/>
    <w:rsid w:val="00A96BB3"/>
    <w:rsid w:val="00A96E13"/>
    <w:rsid w:val="00A974F1"/>
    <w:rsid w:val="00A9775E"/>
    <w:rsid w:val="00A97FEF"/>
    <w:rsid w:val="00AA4AAA"/>
    <w:rsid w:val="00AA58DB"/>
    <w:rsid w:val="00AA670E"/>
    <w:rsid w:val="00AB1DE6"/>
    <w:rsid w:val="00AB7A3B"/>
    <w:rsid w:val="00AB7D3F"/>
    <w:rsid w:val="00AC0D29"/>
    <w:rsid w:val="00AC48A9"/>
    <w:rsid w:val="00AC79C6"/>
    <w:rsid w:val="00AD0224"/>
    <w:rsid w:val="00AD4008"/>
    <w:rsid w:val="00AD5C3E"/>
    <w:rsid w:val="00AD672F"/>
    <w:rsid w:val="00AD7C75"/>
    <w:rsid w:val="00AE686A"/>
    <w:rsid w:val="00AE7568"/>
    <w:rsid w:val="00AE7E6E"/>
    <w:rsid w:val="00AF113D"/>
    <w:rsid w:val="00AF184E"/>
    <w:rsid w:val="00AF306E"/>
    <w:rsid w:val="00AF38BF"/>
    <w:rsid w:val="00AF46D0"/>
    <w:rsid w:val="00AF6919"/>
    <w:rsid w:val="00B00587"/>
    <w:rsid w:val="00B14688"/>
    <w:rsid w:val="00B2290D"/>
    <w:rsid w:val="00B230ED"/>
    <w:rsid w:val="00B23D6D"/>
    <w:rsid w:val="00B2789B"/>
    <w:rsid w:val="00B342E6"/>
    <w:rsid w:val="00B3556E"/>
    <w:rsid w:val="00B3790C"/>
    <w:rsid w:val="00B42BA6"/>
    <w:rsid w:val="00B435FC"/>
    <w:rsid w:val="00B44983"/>
    <w:rsid w:val="00B44A58"/>
    <w:rsid w:val="00B50A3A"/>
    <w:rsid w:val="00B61845"/>
    <w:rsid w:val="00B62F2D"/>
    <w:rsid w:val="00B62FCD"/>
    <w:rsid w:val="00B656DC"/>
    <w:rsid w:val="00B66294"/>
    <w:rsid w:val="00B67D9E"/>
    <w:rsid w:val="00B73168"/>
    <w:rsid w:val="00B73FB8"/>
    <w:rsid w:val="00B802FA"/>
    <w:rsid w:val="00B82C1B"/>
    <w:rsid w:val="00B85964"/>
    <w:rsid w:val="00B87A3E"/>
    <w:rsid w:val="00B933D8"/>
    <w:rsid w:val="00B96824"/>
    <w:rsid w:val="00BA086C"/>
    <w:rsid w:val="00BA74F5"/>
    <w:rsid w:val="00BB0FF4"/>
    <w:rsid w:val="00BB1BC8"/>
    <w:rsid w:val="00BB6753"/>
    <w:rsid w:val="00BC1F6B"/>
    <w:rsid w:val="00BC24CC"/>
    <w:rsid w:val="00BC743E"/>
    <w:rsid w:val="00BC79B5"/>
    <w:rsid w:val="00BD00F1"/>
    <w:rsid w:val="00BD215F"/>
    <w:rsid w:val="00BD2E80"/>
    <w:rsid w:val="00BD3958"/>
    <w:rsid w:val="00BD5C7B"/>
    <w:rsid w:val="00BD663C"/>
    <w:rsid w:val="00BE126B"/>
    <w:rsid w:val="00BE248C"/>
    <w:rsid w:val="00BE3665"/>
    <w:rsid w:val="00BE5265"/>
    <w:rsid w:val="00BE5DE5"/>
    <w:rsid w:val="00BE7F43"/>
    <w:rsid w:val="00BF0489"/>
    <w:rsid w:val="00BF06C3"/>
    <w:rsid w:val="00BF68CF"/>
    <w:rsid w:val="00C116A9"/>
    <w:rsid w:val="00C11A38"/>
    <w:rsid w:val="00C13ABE"/>
    <w:rsid w:val="00C21129"/>
    <w:rsid w:val="00C34BBF"/>
    <w:rsid w:val="00C3527A"/>
    <w:rsid w:val="00C3667F"/>
    <w:rsid w:val="00C37628"/>
    <w:rsid w:val="00C41A82"/>
    <w:rsid w:val="00C5563D"/>
    <w:rsid w:val="00C653A9"/>
    <w:rsid w:val="00C65868"/>
    <w:rsid w:val="00C67013"/>
    <w:rsid w:val="00C67524"/>
    <w:rsid w:val="00C7219A"/>
    <w:rsid w:val="00C733A6"/>
    <w:rsid w:val="00C741E6"/>
    <w:rsid w:val="00C75490"/>
    <w:rsid w:val="00C768DA"/>
    <w:rsid w:val="00C80928"/>
    <w:rsid w:val="00C80E8C"/>
    <w:rsid w:val="00C85C60"/>
    <w:rsid w:val="00C865C3"/>
    <w:rsid w:val="00C87D67"/>
    <w:rsid w:val="00C92F66"/>
    <w:rsid w:val="00C97C1B"/>
    <w:rsid w:val="00CA12D9"/>
    <w:rsid w:val="00CA5AAE"/>
    <w:rsid w:val="00CB3AE8"/>
    <w:rsid w:val="00CB6BF5"/>
    <w:rsid w:val="00CC1533"/>
    <w:rsid w:val="00CC4D77"/>
    <w:rsid w:val="00CC7313"/>
    <w:rsid w:val="00CD082D"/>
    <w:rsid w:val="00CD0D1A"/>
    <w:rsid w:val="00CD15A1"/>
    <w:rsid w:val="00CD18D2"/>
    <w:rsid w:val="00CD3B2D"/>
    <w:rsid w:val="00CD6FAB"/>
    <w:rsid w:val="00CE5865"/>
    <w:rsid w:val="00CE6664"/>
    <w:rsid w:val="00CE70B5"/>
    <w:rsid w:val="00CF17F7"/>
    <w:rsid w:val="00CF2F30"/>
    <w:rsid w:val="00CF7C5C"/>
    <w:rsid w:val="00D022A0"/>
    <w:rsid w:val="00D036A9"/>
    <w:rsid w:val="00D057D9"/>
    <w:rsid w:val="00D05B33"/>
    <w:rsid w:val="00D10505"/>
    <w:rsid w:val="00D136B8"/>
    <w:rsid w:val="00D1719A"/>
    <w:rsid w:val="00D20E11"/>
    <w:rsid w:val="00D21700"/>
    <w:rsid w:val="00D21912"/>
    <w:rsid w:val="00D2380F"/>
    <w:rsid w:val="00D253EA"/>
    <w:rsid w:val="00D304FA"/>
    <w:rsid w:val="00D30A35"/>
    <w:rsid w:val="00D31304"/>
    <w:rsid w:val="00D3208A"/>
    <w:rsid w:val="00D36B27"/>
    <w:rsid w:val="00D36C4F"/>
    <w:rsid w:val="00D43120"/>
    <w:rsid w:val="00D43128"/>
    <w:rsid w:val="00D45685"/>
    <w:rsid w:val="00D5435B"/>
    <w:rsid w:val="00D57A1B"/>
    <w:rsid w:val="00D57E2D"/>
    <w:rsid w:val="00D60040"/>
    <w:rsid w:val="00D63723"/>
    <w:rsid w:val="00D66EB2"/>
    <w:rsid w:val="00D775DB"/>
    <w:rsid w:val="00D77C07"/>
    <w:rsid w:val="00D77D04"/>
    <w:rsid w:val="00D77E14"/>
    <w:rsid w:val="00D80B2D"/>
    <w:rsid w:val="00D843BC"/>
    <w:rsid w:val="00D87DF3"/>
    <w:rsid w:val="00D90701"/>
    <w:rsid w:val="00D92AEE"/>
    <w:rsid w:val="00D93286"/>
    <w:rsid w:val="00D937DD"/>
    <w:rsid w:val="00D939B8"/>
    <w:rsid w:val="00D94600"/>
    <w:rsid w:val="00DA05BB"/>
    <w:rsid w:val="00DA1D0D"/>
    <w:rsid w:val="00DA6F68"/>
    <w:rsid w:val="00DA7B87"/>
    <w:rsid w:val="00DB2524"/>
    <w:rsid w:val="00DB66BE"/>
    <w:rsid w:val="00DB7EA3"/>
    <w:rsid w:val="00DC25E4"/>
    <w:rsid w:val="00DC2BD4"/>
    <w:rsid w:val="00DC3334"/>
    <w:rsid w:val="00DC3F6D"/>
    <w:rsid w:val="00DC4B70"/>
    <w:rsid w:val="00DC6E91"/>
    <w:rsid w:val="00DD0FB6"/>
    <w:rsid w:val="00DD1D00"/>
    <w:rsid w:val="00DD3D92"/>
    <w:rsid w:val="00DD3E96"/>
    <w:rsid w:val="00DD79C0"/>
    <w:rsid w:val="00DE36BD"/>
    <w:rsid w:val="00DE4F32"/>
    <w:rsid w:val="00DF36E9"/>
    <w:rsid w:val="00DF74A3"/>
    <w:rsid w:val="00DF7C6E"/>
    <w:rsid w:val="00E0221E"/>
    <w:rsid w:val="00E107B0"/>
    <w:rsid w:val="00E108CA"/>
    <w:rsid w:val="00E17274"/>
    <w:rsid w:val="00E17592"/>
    <w:rsid w:val="00E20D12"/>
    <w:rsid w:val="00E26D1B"/>
    <w:rsid w:val="00E270DF"/>
    <w:rsid w:val="00E33144"/>
    <w:rsid w:val="00E34CB8"/>
    <w:rsid w:val="00E3731D"/>
    <w:rsid w:val="00E44E19"/>
    <w:rsid w:val="00E452BA"/>
    <w:rsid w:val="00E57D2A"/>
    <w:rsid w:val="00E658F7"/>
    <w:rsid w:val="00E6747D"/>
    <w:rsid w:val="00E729CC"/>
    <w:rsid w:val="00E80E43"/>
    <w:rsid w:val="00E85CC2"/>
    <w:rsid w:val="00E90132"/>
    <w:rsid w:val="00E90B64"/>
    <w:rsid w:val="00E918D5"/>
    <w:rsid w:val="00E95210"/>
    <w:rsid w:val="00EA1BE8"/>
    <w:rsid w:val="00EA1F76"/>
    <w:rsid w:val="00EA4988"/>
    <w:rsid w:val="00EA557F"/>
    <w:rsid w:val="00EA6331"/>
    <w:rsid w:val="00EB0335"/>
    <w:rsid w:val="00EB52A9"/>
    <w:rsid w:val="00EB7729"/>
    <w:rsid w:val="00EB7C9D"/>
    <w:rsid w:val="00EC2243"/>
    <w:rsid w:val="00ED15D6"/>
    <w:rsid w:val="00ED4218"/>
    <w:rsid w:val="00ED586A"/>
    <w:rsid w:val="00ED7513"/>
    <w:rsid w:val="00EE45C5"/>
    <w:rsid w:val="00EE5E5D"/>
    <w:rsid w:val="00EF2476"/>
    <w:rsid w:val="00EF6C94"/>
    <w:rsid w:val="00F03C03"/>
    <w:rsid w:val="00F04567"/>
    <w:rsid w:val="00F11E62"/>
    <w:rsid w:val="00F122FE"/>
    <w:rsid w:val="00F151BC"/>
    <w:rsid w:val="00F17554"/>
    <w:rsid w:val="00F22DF9"/>
    <w:rsid w:val="00F22EE3"/>
    <w:rsid w:val="00F24402"/>
    <w:rsid w:val="00F32765"/>
    <w:rsid w:val="00F330F2"/>
    <w:rsid w:val="00F40CDF"/>
    <w:rsid w:val="00F44BA5"/>
    <w:rsid w:val="00F51C07"/>
    <w:rsid w:val="00F534B6"/>
    <w:rsid w:val="00F53AAE"/>
    <w:rsid w:val="00F56CA0"/>
    <w:rsid w:val="00F57EFA"/>
    <w:rsid w:val="00F6291C"/>
    <w:rsid w:val="00F62BA0"/>
    <w:rsid w:val="00F662F7"/>
    <w:rsid w:val="00F71F1B"/>
    <w:rsid w:val="00F745F6"/>
    <w:rsid w:val="00F8095E"/>
    <w:rsid w:val="00F8306E"/>
    <w:rsid w:val="00F83D20"/>
    <w:rsid w:val="00F93964"/>
    <w:rsid w:val="00F95A8E"/>
    <w:rsid w:val="00F964D0"/>
    <w:rsid w:val="00FA46DB"/>
    <w:rsid w:val="00FA47CE"/>
    <w:rsid w:val="00FA6B3B"/>
    <w:rsid w:val="00FA7B98"/>
    <w:rsid w:val="00FB332A"/>
    <w:rsid w:val="00FB5129"/>
    <w:rsid w:val="00FB60B1"/>
    <w:rsid w:val="00FB7124"/>
    <w:rsid w:val="00FD2F68"/>
    <w:rsid w:val="00FE007E"/>
    <w:rsid w:val="00FE0812"/>
    <w:rsid w:val="00FE0B0C"/>
    <w:rsid w:val="00FE46D2"/>
    <w:rsid w:val="00FF1D4A"/>
    <w:rsid w:val="00FF427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73AAAA9"/>
  <w15:docId w15:val="{C755DEAF-818B-4D15-840C-93EDA761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D3CA5"/>
    <w:rPr>
      <w:sz w:val="16"/>
      <w:szCs w:val="16"/>
    </w:rPr>
  </w:style>
  <w:style w:type="paragraph" w:styleId="Tekstopmerking">
    <w:name w:val="annotation text"/>
    <w:basedOn w:val="Standaard"/>
    <w:link w:val="TekstopmerkingChar"/>
    <w:uiPriority w:val="99"/>
    <w:semiHidden/>
    <w:unhideWhenUsed/>
    <w:rsid w:val="008D3C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3CA5"/>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D3CA5"/>
    <w:rPr>
      <w:b/>
      <w:bCs/>
    </w:rPr>
  </w:style>
  <w:style w:type="character" w:customStyle="1" w:styleId="OnderwerpvanopmerkingChar">
    <w:name w:val="Onderwerp van opmerking Char"/>
    <w:basedOn w:val="TekstopmerkingChar"/>
    <w:link w:val="Onderwerpvanopmerking"/>
    <w:uiPriority w:val="99"/>
    <w:semiHidden/>
    <w:rsid w:val="008D3CA5"/>
    <w:rPr>
      <w:rFonts w:ascii="Verdana" w:eastAsia="Times New Roman" w:hAnsi="Verdana" w:cs="Times New Roman"/>
      <w:b/>
      <w:bCs/>
      <w:sz w:val="20"/>
      <w:szCs w:val="20"/>
      <w:lang w:eastAsia="nl-NL"/>
    </w:rPr>
  </w:style>
  <w:style w:type="paragraph" w:styleId="Revisie">
    <w:name w:val="Revision"/>
    <w:hidden/>
    <w:uiPriority w:val="99"/>
    <w:semiHidden/>
    <w:rsid w:val="00113F01"/>
    <w:pPr>
      <w:spacing w:after="0" w:line="240" w:lineRule="auto"/>
    </w:pPr>
    <w:rPr>
      <w:rFonts w:ascii="Verdana" w:eastAsia="Times New Roman" w:hAnsi="Verdana" w:cs="Times New Roman"/>
      <w:sz w:val="18"/>
      <w:szCs w:val="24"/>
      <w:lang w:eastAsia="nl-NL"/>
    </w:rPr>
  </w:style>
  <w:style w:type="paragraph" w:styleId="Normaalweb">
    <w:name w:val="Normal (Web)"/>
    <w:basedOn w:val="Standaard"/>
    <w:uiPriority w:val="99"/>
    <w:unhideWhenUsed/>
    <w:rsid w:val="001C29B0"/>
    <w:pPr>
      <w:spacing w:before="100" w:beforeAutospacing="1" w:after="100" w:afterAutospacing="1"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938">
      <w:bodyDiv w:val="1"/>
      <w:marLeft w:val="0"/>
      <w:marRight w:val="0"/>
      <w:marTop w:val="0"/>
      <w:marBottom w:val="0"/>
      <w:divBdr>
        <w:top w:val="none" w:sz="0" w:space="0" w:color="auto"/>
        <w:left w:val="none" w:sz="0" w:space="0" w:color="auto"/>
        <w:bottom w:val="none" w:sz="0" w:space="0" w:color="auto"/>
        <w:right w:val="none" w:sz="0" w:space="0" w:color="auto"/>
      </w:divBdr>
    </w:div>
    <w:div w:id="18021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14" Type="http://schemas.openxmlformats.org/officeDocument/2006/relationships/theme" Target="theme/theme1.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D7B469AC6F415CA25E6B90B7B82F3B"/>
        <w:category>
          <w:name w:val="General"/>
          <w:gallery w:val="placeholder"/>
        </w:category>
        <w:types>
          <w:type w:val="bbPlcHdr"/>
        </w:types>
        <w:behaviors>
          <w:behavior w:val="content"/>
        </w:behaviors>
        <w:guid w:val="{48AD23A5-13F7-4EF7-B76E-6768159A99DD}"/>
      </w:docPartPr>
      <w:docPartBody>
        <w:p w:rsidR="001A2271" w:rsidRDefault="006B52CE" w:rsidP="006B52CE">
          <w:pPr>
            <w:pStyle w:val="7BD7B469AC6F415CA25E6B90B7B82F3B"/>
          </w:pPr>
          <w:r w:rsidRPr="00DC25E4">
            <w:rPr>
              <w:rStyle w:val="Tekstvantijdelijkeaanduiding"/>
              <w:rFonts w:eastAsiaTheme="minorHAnsi"/>
              <w:color w:val="FFFFFF" w:themeColor="background1"/>
            </w:rPr>
            <w:t>[Ondertekenaar 1]</w:t>
          </w:r>
        </w:p>
      </w:docPartBody>
    </w:docPart>
    <w:docPart>
      <w:docPartPr>
        <w:name w:val="8ED9A768AFBC4311949F102C2F3B546E"/>
        <w:category>
          <w:name w:val="General"/>
          <w:gallery w:val="placeholder"/>
        </w:category>
        <w:types>
          <w:type w:val="bbPlcHdr"/>
        </w:types>
        <w:behaviors>
          <w:behavior w:val="content"/>
        </w:behaviors>
        <w:guid w:val="{EC6FCECA-F674-493D-8205-69C204CD2925}"/>
      </w:docPartPr>
      <w:docPartBody>
        <w:p w:rsidR="00423215" w:rsidRDefault="000E1014" w:rsidP="000E1014">
          <w:pPr>
            <w:pStyle w:val="8ED9A768AFBC4311949F102C2F3B546E"/>
          </w:pPr>
          <w:r w:rsidRPr="00DC25E4">
            <w:rPr>
              <w:rStyle w:val="Tekstvantijdelijkeaanduiding"/>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081582"/>
    <w:rsid w:val="000C1BA1"/>
    <w:rsid w:val="000E1014"/>
    <w:rsid w:val="000E267A"/>
    <w:rsid w:val="00105612"/>
    <w:rsid w:val="00153654"/>
    <w:rsid w:val="0017162B"/>
    <w:rsid w:val="001946E4"/>
    <w:rsid w:val="001A2271"/>
    <w:rsid w:val="0025067D"/>
    <w:rsid w:val="00290699"/>
    <w:rsid w:val="00317B90"/>
    <w:rsid w:val="003A3CDC"/>
    <w:rsid w:val="003A7592"/>
    <w:rsid w:val="003D41C9"/>
    <w:rsid w:val="003F437A"/>
    <w:rsid w:val="00423215"/>
    <w:rsid w:val="00454848"/>
    <w:rsid w:val="00481709"/>
    <w:rsid w:val="004D454E"/>
    <w:rsid w:val="0051548D"/>
    <w:rsid w:val="005706D2"/>
    <w:rsid w:val="005E0657"/>
    <w:rsid w:val="00621129"/>
    <w:rsid w:val="0064468E"/>
    <w:rsid w:val="006B52CE"/>
    <w:rsid w:val="0072058E"/>
    <w:rsid w:val="007371AC"/>
    <w:rsid w:val="00743E4C"/>
    <w:rsid w:val="00773139"/>
    <w:rsid w:val="00804FAE"/>
    <w:rsid w:val="00845EDD"/>
    <w:rsid w:val="00895EB0"/>
    <w:rsid w:val="008B35FB"/>
    <w:rsid w:val="008B70A4"/>
    <w:rsid w:val="008D513C"/>
    <w:rsid w:val="00927CEB"/>
    <w:rsid w:val="00944CB6"/>
    <w:rsid w:val="009D1F2A"/>
    <w:rsid w:val="00A0133A"/>
    <w:rsid w:val="00A65444"/>
    <w:rsid w:val="00A92510"/>
    <w:rsid w:val="00B4688D"/>
    <w:rsid w:val="00B856B5"/>
    <w:rsid w:val="00C61480"/>
    <w:rsid w:val="00C64DB3"/>
    <w:rsid w:val="00C82FED"/>
    <w:rsid w:val="00CB4FB1"/>
    <w:rsid w:val="00D24618"/>
    <w:rsid w:val="00D418B1"/>
    <w:rsid w:val="00D71CD4"/>
    <w:rsid w:val="00E11559"/>
    <w:rsid w:val="00E97822"/>
    <w:rsid w:val="00F71DAC"/>
    <w:rsid w:val="00F86E9A"/>
    <w:rsid w:val="00FA351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E1014"/>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0BB2D8665D634D01984CD209DD257612">
    <w:name w:val="0BB2D8665D634D01984CD209DD257612"/>
    <w:rsid w:val="00317B90"/>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317B90"/>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317B90"/>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317B90"/>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317B90"/>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317B90"/>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232E5668F98B4B5A8DB2A3FA8B6D3892">
    <w:name w:val="232E5668F98B4B5A8DB2A3FA8B6D3892"/>
    <w:rsid w:val="00317B90"/>
    <w:pPr>
      <w:spacing w:after="0" w:line="240" w:lineRule="atLeast"/>
    </w:pPr>
    <w:rPr>
      <w:rFonts w:ascii="Verdana" w:eastAsia="Times New Roman" w:hAnsi="Verdana" w:cs="Times New Roman"/>
      <w:sz w:val="18"/>
      <w:szCs w:val="24"/>
      <w:lang w:eastAsia="nl-NL"/>
    </w:rPr>
  </w:style>
  <w:style w:type="paragraph" w:customStyle="1" w:styleId="5008B40021FF400FAFC99855AC09C4F2">
    <w:name w:val="5008B40021FF400FAFC99855AC09C4F2"/>
    <w:rsid w:val="00317B90"/>
    <w:pPr>
      <w:spacing w:after="0" w:line="240" w:lineRule="atLeast"/>
    </w:pPr>
    <w:rPr>
      <w:rFonts w:ascii="Verdana" w:eastAsia="Times New Roman" w:hAnsi="Verdana" w:cs="Times New Roman"/>
      <w:sz w:val="18"/>
      <w:szCs w:val="24"/>
      <w:lang w:eastAsia="nl-NL"/>
    </w:rPr>
  </w:style>
  <w:style w:type="paragraph" w:customStyle="1" w:styleId="11E046817D304271998008F13C8CB774">
    <w:name w:val="11E046817D304271998008F13C8CB774"/>
    <w:rsid w:val="00317B90"/>
    <w:pPr>
      <w:spacing w:after="0" w:line="240" w:lineRule="atLeast"/>
    </w:pPr>
    <w:rPr>
      <w:rFonts w:ascii="Verdana" w:eastAsia="Times New Roman" w:hAnsi="Verdana" w:cs="Times New Roman"/>
      <w:sz w:val="18"/>
      <w:szCs w:val="24"/>
      <w:lang w:eastAsia="nl-NL"/>
    </w:rPr>
  </w:style>
  <w:style w:type="paragraph" w:customStyle="1" w:styleId="7C0B1C45243745908B947F7A49BD2C1E">
    <w:name w:val="7C0B1C45243745908B947F7A49BD2C1E"/>
    <w:rsid w:val="00317B90"/>
    <w:pPr>
      <w:spacing w:after="0" w:line="240" w:lineRule="atLeast"/>
    </w:pPr>
    <w:rPr>
      <w:rFonts w:ascii="Verdana" w:eastAsia="Times New Roman" w:hAnsi="Verdana" w:cs="Times New Roman"/>
      <w:sz w:val="18"/>
      <w:szCs w:val="24"/>
      <w:lang w:eastAsia="nl-NL"/>
    </w:rPr>
  </w:style>
  <w:style w:type="paragraph" w:customStyle="1" w:styleId="875B304DD05147C2B68129D36547315E">
    <w:name w:val="875B304DD05147C2B68129D36547315E"/>
    <w:rsid w:val="00317B90"/>
    <w:pPr>
      <w:spacing w:after="160" w:line="259" w:lineRule="auto"/>
    </w:pPr>
    <w:rPr>
      <w:lang w:eastAsia="nl-NL"/>
    </w:rPr>
  </w:style>
  <w:style w:type="paragraph" w:customStyle="1" w:styleId="0BB2D8665D634D01984CD209DD2576121">
    <w:name w:val="0BB2D8665D634D01984CD209DD2576121"/>
    <w:rsid w:val="00317B90"/>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317B90"/>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317B90"/>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317B90"/>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317B90"/>
    <w:pPr>
      <w:spacing w:after="0" w:line="240" w:lineRule="atLeast"/>
    </w:pPr>
    <w:rPr>
      <w:rFonts w:ascii="Verdana" w:eastAsia="Times New Roman" w:hAnsi="Verdana" w:cs="Times New Roman"/>
      <w:sz w:val="18"/>
      <w:szCs w:val="24"/>
      <w:lang w:eastAsia="nl-NL"/>
    </w:rPr>
  </w:style>
  <w:style w:type="paragraph" w:customStyle="1" w:styleId="875B304DD05147C2B68129D36547315E1">
    <w:name w:val="875B304DD05147C2B68129D36547315E1"/>
    <w:rsid w:val="00317B90"/>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232E5668F98B4B5A8DB2A3FA8B6D38921">
    <w:name w:val="232E5668F98B4B5A8DB2A3FA8B6D38921"/>
    <w:rsid w:val="00317B90"/>
    <w:pPr>
      <w:spacing w:after="0" w:line="240" w:lineRule="atLeast"/>
    </w:pPr>
    <w:rPr>
      <w:rFonts w:ascii="Verdana" w:eastAsia="Times New Roman" w:hAnsi="Verdana" w:cs="Times New Roman"/>
      <w:sz w:val="18"/>
      <w:szCs w:val="24"/>
      <w:lang w:eastAsia="nl-NL"/>
    </w:rPr>
  </w:style>
  <w:style w:type="paragraph" w:customStyle="1" w:styleId="5008B40021FF400FAFC99855AC09C4F21">
    <w:name w:val="5008B40021FF400FAFC99855AC09C4F21"/>
    <w:rsid w:val="00317B90"/>
    <w:pPr>
      <w:spacing w:after="0" w:line="240" w:lineRule="atLeast"/>
    </w:pPr>
    <w:rPr>
      <w:rFonts w:ascii="Verdana" w:eastAsia="Times New Roman" w:hAnsi="Verdana" w:cs="Times New Roman"/>
      <w:sz w:val="18"/>
      <w:szCs w:val="24"/>
      <w:lang w:eastAsia="nl-NL"/>
    </w:rPr>
  </w:style>
  <w:style w:type="paragraph" w:customStyle="1" w:styleId="11E046817D304271998008F13C8CB7741">
    <w:name w:val="11E046817D304271998008F13C8CB7741"/>
    <w:rsid w:val="00317B90"/>
    <w:pPr>
      <w:spacing w:after="0" w:line="240" w:lineRule="atLeast"/>
    </w:pPr>
    <w:rPr>
      <w:rFonts w:ascii="Verdana" w:eastAsia="Times New Roman" w:hAnsi="Verdana" w:cs="Times New Roman"/>
      <w:sz w:val="18"/>
      <w:szCs w:val="24"/>
      <w:lang w:eastAsia="nl-NL"/>
    </w:rPr>
  </w:style>
  <w:style w:type="paragraph" w:customStyle="1" w:styleId="7C0B1C45243745908B947F7A49BD2C1E1">
    <w:name w:val="7C0B1C45243745908B947F7A49BD2C1E1"/>
    <w:rsid w:val="00317B90"/>
    <w:pPr>
      <w:spacing w:after="0" w:line="240" w:lineRule="atLeast"/>
    </w:pPr>
    <w:rPr>
      <w:rFonts w:ascii="Verdana" w:eastAsia="Times New Roman" w:hAnsi="Verdana" w:cs="Times New Roman"/>
      <w:sz w:val="18"/>
      <w:szCs w:val="24"/>
      <w:lang w:eastAsia="nl-NL"/>
    </w:rPr>
  </w:style>
  <w:style w:type="paragraph" w:customStyle="1" w:styleId="7BD7B469AC6F415CA25E6B90B7B82F3B">
    <w:name w:val="7BD7B469AC6F415CA25E6B90B7B82F3B"/>
    <w:rsid w:val="006B52CE"/>
    <w:pPr>
      <w:spacing w:after="160" w:line="259" w:lineRule="auto"/>
    </w:pPr>
    <w:rPr>
      <w:lang w:eastAsia="nl-NL"/>
    </w:rPr>
  </w:style>
  <w:style w:type="paragraph" w:customStyle="1" w:styleId="C50242384FF84248A07A319D2E73797B">
    <w:name w:val="C50242384FF84248A07A319D2E73797B"/>
    <w:rsid w:val="006B52CE"/>
    <w:pPr>
      <w:spacing w:after="160" w:line="259" w:lineRule="auto"/>
    </w:pPr>
    <w:rPr>
      <w:lang w:eastAsia="nl-NL"/>
    </w:rPr>
  </w:style>
  <w:style w:type="paragraph" w:customStyle="1" w:styleId="9A5062FD841B42F185E4426A940EF73C">
    <w:name w:val="9A5062FD841B42F185E4426A940EF73C"/>
    <w:rsid w:val="006B52CE"/>
    <w:pPr>
      <w:spacing w:after="160" w:line="259" w:lineRule="auto"/>
    </w:pPr>
    <w:rPr>
      <w:lang w:eastAsia="nl-NL"/>
    </w:rPr>
  </w:style>
  <w:style w:type="paragraph" w:customStyle="1" w:styleId="B02FED1769CE4537AE26CE4A2817B7DF">
    <w:name w:val="B02FED1769CE4537AE26CE4A2817B7DF"/>
    <w:rsid w:val="006B52CE"/>
    <w:pPr>
      <w:spacing w:after="160" w:line="259" w:lineRule="auto"/>
    </w:pPr>
    <w:rPr>
      <w:lang w:eastAsia="nl-NL"/>
    </w:rPr>
  </w:style>
  <w:style w:type="paragraph" w:customStyle="1" w:styleId="26D46ED2B66A4361BF07435FBD2302F6">
    <w:name w:val="26D46ED2B66A4361BF07435FBD2302F6"/>
    <w:rsid w:val="000E1014"/>
    <w:pPr>
      <w:spacing w:after="160" w:line="259" w:lineRule="auto"/>
    </w:pPr>
    <w:rPr>
      <w:lang w:eastAsia="nl-NL"/>
    </w:rPr>
  </w:style>
  <w:style w:type="paragraph" w:customStyle="1" w:styleId="8ED9A768AFBC4311949F102C2F3B546E">
    <w:name w:val="8ED9A768AFBC4311949F102C2F3B546E"/>
    <w:rsid w:val="000E1014"/>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5BAE7BC7DB94CAB33FF1516D3648F" ma:contentTypeVersion="0" ma:contentTypeDescription="Een nieuw document maken." ma:contentTypeScope="" ma:versionID="ab02a8f91ceebcc041018f1338d3fef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xy document" ma:contentTypeID="0x0101009FFE7A2FBA144D4699EC54818DF680F2009B814EC01058474D8629483BB62C25D9" ma:contentTypeVersion="3" ma:contentTypeDescription="Nieuw document" ma:contentTypeScope="" ma:versionID="5b1bb4552ad5379808d361ed331e7114">
  <xsd:schema xmlns:xsd="http://www.w3.org/2001/XMLSchema" xmlns:xs="http://www.w3.org/2001/XMLSchema" xmlns:p="http://schemas.microsoft.com/office/2006/metadata/properties" xmlns:ns2="0ca79bdd-1652-4d27-bfb2-b3cc60c69d2f" xmlns:ns3="a968f643-972d-4667-9c7d-fd76f2567ee3" targetNamespace="http://schemas.microsoft.com/office/2006/metadata/properties" ma:root="true" ma:fieldsID="805a9947de89c1cda88d2066eb905df4" ns2:_="" ns3:_="">
    <xsd:import namespace="0ca79bdd-1652-4d27-bfb2-b3cc60c69d2f"/>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79bdd-1652-4d27-bfb2-b3cc60c69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345DB-4A3A-46DB-B61C-5BA08D3845EA}">
  <ds:schemaRefs>
    <ds:schemaRef ds:uri="http://schemas.microsoft.com/sharepoint/v3/contenttype/forms"/>
  </ds:schemaRefs>
</ds:datastoreItem>
</file>

<file path=customXml/itemProps2.xml><?xml version="1.0" encoding="utf-8"?>
<ds:datastoreItem xmlns:ds="http://schemas.openxmlformats.org/officeDocument/2006/customXml" ds:itemID="{81961AFE-0FF6-4063-9DD3-1D50F4EAA675}">
  <ds:schemaRefs>
    <ds:schemaRef ds:uri="http://purl.org/dc/elements/1.1/"/>
    <ds:schemaRef ds:uri="http://schemas.microsoft.com/office/2006/metadata/properties"/>
    <ds:schemaRef ds:uri="a968f643-972d-4667-9c7d-fd76f2567ee3"/>
    <ds:schemaRef ds:uri="http://purl.org/dc/terms/"/>
    <ds:schemaRef ds:uri="http://schemas.microsoft.com/office/2006/documentManagement/types"/>
    <ds:schemaRef ds:uri="http://schemas.openxmlformats.org/package/2006/metadata/core-properties"/>
    <ds:schemaRef ds:uri="0ca79bdd-1652-4d27-bfb2-b3cc60c69d2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996AB9B-5AE4-4ADC-AD62-3F84425D3BB4}"/>
</file>

<file path=customXml/itemProps4.xml><?xml version="1.0" encoding="utf-8"?>
<ds:datastoreItem xmlns:ds="http://schemas.openxmlformats.org/officeDocument/2006/customXml" ds:itemID="{E9F0B97E-857A-4F9B-B0E0-AD0DE199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79bdd-1652-4d27-bfb2-b3cc60c69d2f"/>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4F45D2B5</Template>
  <TotalTime>1</TotalTime>
  <Pages>1</Pages>
  <Words>220</Words>
  <Characters>1212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Omtzigt - Steun aan Syrische gewapende oppositie</vt:lpstr>
      <vt:lpstr>DEU-1502-2018 - antwoord.docx</vt:lpstr>
    </vt:vector>
  </TitlesOfParts>
  <Company>Ministerie van Buitenlandse Zaken</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Omtzigt - Steun aan Syrische gewapende oppositie</dc:title>
  <dc:creator>Kleiweg, PJ</dc:creator>
  <cp:lastModifiedBy>Oostveen, Petra-van</cp:lastModifiedBy>
  <cp:revision>2</cp:revision>
  <cp:lastPrinted>2018-03-08T13:39:00Z</cp:lastPrinted>
  <dcterms:created xsi:type="dcterms:W3CDTF">2018-03-22T08:39:00Z</dcterms:created>
  <dcterms:modified xsi:type="dcterms:W3CDTF">2018-03-22T08:39:00Z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0x01010045E5BAE7BC7DB94CAB33FF1516D3648F</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fb409fd6-0965-415c-924e-96240e67cfb8</vt:lpwstr>
  </property>
  <property fmtid="{D5CDD505-2E9C-101B-9397-08002B2CF9AE}" pid="8" name="_docset_NoMedatataSyncRequired">
    <vt:lpwstr>False</vt:lpwstr>
  </property>
  <property fmtid="{D5CDD505-2E9C-101B-9397-08002B2CF9AE}" pid="9" name="DepartementDirectie">
    <vt:lpwstr>7;#DAM|5cbd8ba1-031b-4534-b1bf-fd68055c718b</vt:lpwstr>
  </property>
  <property fmtid="{D5CDD505-2E9C-101B-9397-08002B2CF9AE}" pid="10" name="n7e1752c52f54c38a7d7dd6f35c9ddb2">
    <vt:lpwstr>DAM|5cbd8ba1-031b-4534-b1bf-fd68055c718b</vt:lpwstr>
  </property>
  <property fmtid="{D5CDD505-2E9C-101B-9397-08002B2CF9AE}" pid="11" name="TaxCatchAll">
    <vt:lpwstr>7;#DAM|5cbd8ba1-031b-4534-b1bf-fd68055c718b</vt:lpwstr>
  </property>
</Properties>
</file>