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4C05" w14:textId="77777777" w:rsidR="00EE5E5D" w:rsidRDefault="00EE5E5D" w:rsidP="00EE5E5D"/>
    <w:p w14:paraId="14BA12D1" w14:textId="2A227C0D" w:rsidR="00A23BDB" w:rsidRDefault="00EE5E5D" w:rsidP="00EE5E5D">
      <w:r>
        <w:t xml:space="preserve">Hierbij bied </w:t>
      </w:r>
      <w:r w:rsidR="001C7594">
        <w:t xml:space="preserve">ik </w:t>
      </w:r>
      <w:r>
        <w:t>de antwoorden aan op de</w:t>
      </w:r>
      <w:r w:rsidR="00063F56">
        <w:t xml:space="preserve"> </w:t>
      </w:r>
      <w:sdt>
        <w:sdtPr>
          <w:alias w:val="Soort Kamervraag"/>
          <w:tag w:val="Soort_x0020_Kamervraag"/>
          <w:id w:val="-145817360"/>
          <w:placeholder>
            <w:docPart w:val="002914F5EA2F40E780C0E2958871F6A7"/>
          </w:placeholde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Soort_x0020_Kamervraag[1]" w:storeItemID="{A2FA4F5C-071E-40D1-B7FE-A264D2F47EDA}"/>
          <w:dropDownList w:lastValue="schriftelijke vragen">
            <w:listItem w:value="[Soort Kamervraag]"/>
          </w:dropDownList>
        </w:sdtPr>
        <w:sdtEndPr/>
        <w:sdtContent>
          <w:r w:rsidR="00184767">
            <w:t>schriftelijke vragen</w:t>
          </w:r>
        </w:sdtContent>
      </w:sdt>
      <w:r>
        <w:t xml:space="preserve"> gesteld door</w:t>
      </w:r>
      <w:r w:rsidR="00063F56">
        <w:t xml:space="preserve"> </w:t>
      </w:r>
      <w:sdt>
        <w:sdtPr>
          <w:alias w:val="Het lid de leden"/>
          <w:tag w:val="Het_x0020_lid_x0020_de_x0020_leden"/>
          <w:id w:val="-1977984085"/>
          <w:placeholder>
            <w:docPart w:val="4D6B1BD950B54BD7A0DBEF1B78CE94BC"/>
          </w:placeholde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Het_x0020_lid_x0020_de_x0020_leden[1]" w:storeItemID="{A2FA4F5C-071E-40D1-B7FE-A264D2F47EDA}"/>
          <w:dropDownList w:lastValue="het lid">
            <w:listItem w:value="[Het lid de leden]"/>
          </w:dropDownList>
        </w:sdtPr>
        <w:sdtEndPr/>
        <w:sdtContent>
          <w:r w:rsidR="00AA5C68">
            <w:t>het lid</w:t>
          </w:r>
        </w:sdtContent>
      </w:sdt>
      <w:r w:rsidR="00F51C07">
        <w:t xml:space="preserve"> </w:t>
      </w:r>
      <w:r w:rsidR="00AA5C68">
        <w:t>Becker</w:t>
      </w:r>
      <w:r w:rsidR="00132F64">
        <w:t xml:space="preserve"> </w:t>
      </w:r>
      <w:r>
        <w:t>over</w:t>
      </w:r>
      <w:r w:rsidR="00AA5C68">
        <w:t xml:space="preserve"> het bericht: ‘Oxfam Novib: seksrapport ook in Nederland bekend’</w:t>
      </w:r>
      <w:r w:rsidR="00B42BA6">
        <w:t>. Deze</w:t>
      </w:r>
      <w:r>
        <w:t xml:space="preserve"> vragen werden ingezonden op</w:t>
      </w:r>
      <w:r w:rsidR="00063F56">
        <w:t xml:space="preserve"> </w:t>
      </w:r>
      <w:sdt>
        <w:sdtPr>
          <w:alias w:val="Binnengekomen op"/>
          <w:tag w:val="BinnengekomenOp"/>
          <w:id w:val="-2007591234"/>
          <w:placeholder>
            <w:docPart w:val="D17E43C9F0E54BDC8D58347F8439E494"/>
          </w:placeholde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BinnengekomenOp[1]" w:storeItemID="{A2FA4F5C-071E-40D1-B7FE-A264D2F47EDA}"/>
          <w:date w:fullDate="2018-02-15T00:00:00Z">
            <w:dateFormat w:val="d MMMM yyyy"/>
            <w:lid w:val="nl-NL"/>
            <w:storeMappedDataAs w:val="dateTime"/>
            <w:calendar w:val="gregorian"/>
          </w:date>
        </w:sdtPr>
        <w:sdtEndPr/>
        <w:sdtContent>
          <w:r w:rsidR="00AA5C68">
            <w:t>15 februari 2018</w:t>
          </w:r>
        </w:sdtContent>
      </w:sdt>
      <w:r w:rsidR="00C7219A">
        <w:t xml:space="preserve"> </w:t>
      </w:r>
      <w:r>
        <w:t>met kenmerk</w:t>
      </w:r>
      <w:r w:rsidR="00C741E6">
        <w:t xml:space="preserve"> </w:t>
      </w:r>
      <w:sdt>
        <w:sdtPr>
          <w:alias w:val="Referentie Kamer"/>
          <w:tag w:val="ReferentieKamer"/>
          <w:id w:val="1835951237"/>
          <w:placeholder>
            <w:docPart w:val="9B962E0771684196900F30B4717AC043"/>
          </w:placeholde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ReferentieKamer[1]" w:storeItemID="{A2FA4F5C-071E-40D1-B7FE-A264D2F47EDA}"/>
          <w:text/>
        </w:sdtPr>
        <w:sdtEndPr/>
        <w:sdtContent>
          <w:r w:rsidR="00AA5C68">
            <w:t>2018Z02674</w:t>
          </w:r>
        </w:sdtContent>
      </w:sdt>
      <w:r>
        <w:t>.</w:t>
      </w:r>
    </w:p>
    <w:p w14:paraId="41709BD7" w14:textId="77777777" w:rsidR="00EE5E5D" w:rsidRDefault="00EE5E5D" w:rsidP="00EE5E5D"/>
    <w:p w14:paraId="5A4791BB" w14:textId="02A66A76" w:rsidR="00301B0C" w:rsidRDefault="00301B0C" w:rsidP="00EE5E5D"/>
    <w:p w14:paraId="2C286F00" w14:textId="5F38BC4B" w:rsidR="001C7594" w:rsidRDefault="001C7594" w:rsidP="00EE5E5D">
      <w:r>
        <w:t>De Minister voor Buitenlandse Handel</w:t>
      </w:r>
    </w:p>
    <w:p w14:paraId="1E9C7FDC" w14:textId="7BFF41F4" w:rsidR="001C7594" w:rsidRDefault="001C7594" w:rsidP="00EE5E5D">
      <w:r>
        <w:t>en Ontwikkelingssamenwerking,</w:t>
      </w:r>
    </w:p>
    <w:p w14:paraId="0A92218F" w14:textId="59AC2BEA" w:rsidR="001C7594" w:rsidRDefault="001C7594" w:rsidP="00EE5E5D"/>
    <w:p w14:paraId="3D1D90E4" w14:textId="02FA801C" w:rsidR="001C7594" w:rsidRDefault="001C7594" w:rsidP="00EE5E5D"/>
    <w:p w14:paraId="5F115CF4" w14:textId="0A21B4A9" w:rsidR="001C7594" w:rsidRDefault="001C7594" w:rsidP="00EE5E5D"/>
    <w:p w14:paraId="4A1C73B6" w14:textId="79E14027" w:rsidR="001C7594" w:rsidRDefault="001C7594" w:rsidP="00EE5E5D"/>
    <w:p w14:paraId="51670E08" w14:textId="1EC8EF1B" w:rsidR="001C7594" w:rsidRDefault="001C7594" w:rsidP="00EE5E5D"/>
    <w:p w14:paraId="1D89B102" w14:textId="12829948" w:rsidR="001C7594" w:rsidRDefault="001C7594" w:rsidP="00EE5E5D">
      <w:r>
        <w:t>Sigrid A.M. Kaag</w:t>
      </w:r>
    </w:p>
    <w:p w14:paraId="06AE9684" w14:textId="77777777" w:rsidR="00301B0C" w:rsidRPr="00C37FE1" w:rsidRDefault="00301B0C" w:rsidP="00EE5E5D"/>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C37FE1" w14:paraId="684C52F1" w14:textId="77777777" w:rsidTr="00F730DC">
        <w:trPr>
          <w:trHeight w:val="1095"/>
        </w:trPr>
        <w:sdt>
          <w:sdtPr>
            <w:alias w:val="Ondertekenaar 1"/>
            <w:tag w:val="Ondertekenaar_x0020_1"/>
            <w:id w:val="-1426724529"/>
            <w:placeholder>
              <w:docPart w:val="57CFB73069EB46B2B5DCC03EE44E4042"/>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1[1]" w:storeItemID="{A2FA4F5C-071E-40D1-B7FE-A264D2F47EDA}"/>
            <w:text w:multiLine="1"/>
          </w:sdtPr>
          <w:sdtEndPr/>
          <w:sdtContent>
            <w:tc>
              <w:tcPr>
                <w:tcW w:w="2500" w:type="pct"/>
              </w:tcPr>
              <w:p w14:paraId="6B977A0A" w14:textId="33972646" w:rsidR="00657D4A" w:rsidRPr="00C37FE1" w:rsidRDefault="00301B0C" w:rsidP="00301B0C">
                <w:r w:rsidRPr="00F2499F">
                  <w:rPr>
                    <w:rStyle w:val="Tekstvantijdelijkeaanduiding"/>
                    <w:rFonts w:eastAsiaTheme="minorHAnsi"/>
                    <w:color w:val="FFFFFF" w:themeColor="background1"/>
                  </w:rPr>
                  <w:t>[Ondertekenaar 1]</w:t>
                </w:r>
              </w:p>
            </w:tc>
          </w:sdtContent>
        </w:sdt>
        <w:sdt>
          <w:sdtPr>
            <w:alias w:val="Ondertekenaar 2"/>
            <w:tag w:val="Ondertekenaar_x0020_2"/>
            <w:id w:val="-895046821"/>
            <w:placeholder>
              <w:docPart w:val="15B41825A75141CFBBBF5489A22F68E2"/>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2[1]" w:storeItemID="{A2FA4F5C-071E-40D1-B7FE-A264D2F47EDA}"/>
            <w:text w:multiLine="1"/>
          </w:sdtPr>
          <w:sdtEndPr/>
          <w:sdtContent>
            <w:tc>
              <w:tcPr>
                <w:tcW w:w="2500" w:type="pct"/>
                <w:shd w:val="clear" w:color="auto" w:fill="auto"/>
              </w:tcPr>
              <w:p w14:paraId="2D31BDD5" w14:textId="5FE3C306" w:rsidR="00657D4A" w:rsidRPr="00C37FE1" w:rsidRDefault="00637E63" w:rsidP="00D80AD5">
                <w:r w:rsidRPr="00F2499F">
                  <w:rPr>
                    <w:rStyle w:val="Tekstvantijdelijkeaanduiding"/>
                    <w:rFonts w:eastAsiaTheme="minorHAnsi"/>
                    <w:color w:val="FFFFFF" w:themeColor="background1"/>
                    <w:shd w:val="clear" w:color="auto" w:fill="FFFFFF" w:themeFill="background1"/>
                  </w:rPr>
                  <w:t>[Ondertekenaar 2]</w:t>
                </w:r>
              </w:p>
            </w:tc>
          </w:sdtContent>
        </w:sdt>
      </w:tr>
    </w:tbl>
    <w:p w14:paraId="5316DB17" w14:textId="77777777" w:rsidR="00D057D9" w:rsidRDefault="00D057D9" w:rsidP="00EE5E5D"/>
    <w:p w14:paraId="2EDFDEA4" w14:textId="77777777" w:rsidR="003A2FD6" w:rsidRDefault="003A2FD6" w:rsidP="00EE5E5D"/>
    <w:p w14:paraId="5D6D18E3" w14:textId="77777777" w:rsidR="003A2FD6" w:rsidRDefault="003A2FD6" w:rsidP="00EE5E5D"/>
    <w:p w14:paraId="3D60981A" w14:textId="77777777" w:rsidR="003A2FD6" w:rsidRDefault="003A2FD6" w:rsidP="00EE5E5D"/>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992F33" w:rsidRPr="00C37FE1" w14:paraId="57EE9FFD" w14:textId="77777777" w:rsidTr="00221464">
        <w:trPr>
          <w:trHeight w:val="1095"/>
        </w:trPr>
        <w:sdt>
          <w:sdtPr>
            <w:rPr>
              <w:rStyle w:val="Tekstvantijdelijkeaanduiding"/>
              <w:rFonts w:eastAsiaTheme="minorHAnsi"/>
              <w:color w:val="auto"/>
            </w:rPr>
            <w:alias w:val="Ondertekenaar 3"/>
            <w:tag w:val="Ondertekenaar_x0020_3"/>
            <w:id w:val="1461615160"/>
            <w:placeholder>
              <w:docPart w:val="3B8EFEA535DD475E9118530072874EB8"/>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3[1]" w:storeItemID="{A2FA4F5C-071E-40D1-B7FE-A264D2F47EDA}"/>
            <w:text w:multiLine="1"/>
          </w:sdtPr>
          <w:sdtEndPr>
            <w:rPr>
              <w:rStyle w:val="Tekstvantijdelijkeaanduiding"/>
            </w:rPr>
          </w:sdtEndPr>
          <w:sdtContent>
            <w:tc>
              <w:tcPr>
                <w:tcW w:w="2500" w:type="pct"/>
              </w:tcPr>
              <w:p w14:paraId="3DB7FCE8" w14:textId="6335D957" w:rsidR="00992F33" w:rsidRPr="00C37FE1" w:rsidRDefault="00992F33" w:rsidP="00992F33">
                <w:r w:rsidRPr="00F2499F">
                  <w:rPr>
                    <w:rStyle w:val="Tekstvantijdelijkeaanduiding"/>
                    <w:rFonts w:eastAsiaTheme="minorHAnsi"/>
                    <w:color w:val="FFFFFF" w:themeColor="background1"/>
                  </w:rPr>
                  <w:t>[Ondertekenaar 3]</w:t>
                </w:r>
              </w:p>
            </w:tc>
          </w:sdtContent>
        </w:sdt>
        <w:sdt>
          <w:sdtPr>
            <w:rPr>
              <w:rStyle w:val="Tekstvantijdelijkeaanduiding"/>
              <w:rFonts w:eastAsiaTheme="minorHAnsi"/>
              <w:color w:val="auto"/>
            </w:rPr>
            <w:alias w:val="Ondertekenaar 4"/>
            <w:tag w:val="Ondertekenaar_x0020_4"/>
            <w:id w:val="-1159466099"/>
            <w:placeholder>
              <w:docPart w:val="016C8C2A0C1D421481D35690FD2A8451"/>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4[1]" w:storeItemID="{A2FA4F5C-071E-40D1-B7FE-A264D2F47EDA}"/>
            <w:text w:multiLine="1"/>
          </w:sdtPr>
          <w:sdtEndPr>
            <w:rPr>
              <w:rStyle w:val="Tekstvantijdelijkeaanduiding"/>
            </w:rPr>
          </w:sdtEndPr>
          <w:sdtContent>
            <w:tc>
              <w:tcPr>
                <w:tcW w:w="2500" w:type="pct"/>
              </w:tcPr>
              <w:p w14:paraId="566E137E" w14:textId="08DDB3C4" w:rsidR="00992F33" w:rsidRPr="00C37FE1" w:rsidRDefault="00992F33" w:rsidP="00992F33">
                <w:r w:rsidRPr="00F2499F">
                  <w:rPr>
                    <w:rStyle w:val="Tekstvantijdelijkeaanduiding"/>
                    <w:rFonts w:eastAsiaTheme="minorHAnsi"/>
                    <w:color w:val="FFFFFF" w:themeColor="background1"/>
                  </w:rPr>
                  <w:t>[Ondertekenaar 4]</w:t>
                </w:r>
              </w:p>
            </w:tc>
          </w:sdtContent>
        </w:sdt>
      </w:tr>
    </w:tbl>
    <w:p w14:paraId="787C973B" w14:textId="77777777" w:rsidR="00D057D9" w:rsidRDefault="00D057D9">
      <w:pPr>
        <w:spacing w:after="160" w:line="259" w:lineRule="auto"/>
      </w:pPr>
      <w:r>
        <w:br w:type="page"/>
      </w:r>
    </w:p>
    <w:p w14:paraId="5EC2A8F8" w14:textId="76B6F064" w:rsidR="00D057D9" w:rsidRPr="00D73070" w:rsidRDefault="00D057D9" w:rsidP="00D057D9">
      <w:pPr>
        <w:tabs>
          <w:tab w:val="center" w:pos="4536"/>
          <w:tab w:val="right" w:pos="9072"/>
        </w:tabs>
        <w:rPr>
          <w:b/>
        </w:rPr>
      </w:pPr>
      <w:r w:rsidRPr="00D73070">
        <w:rPr>
          <w:b/>
        </w:rPr>
        <w:lastRenderedPageBreak/>
        <w:t xml:space="preserve">Antwoorden van </w:t>
      </w:r>
      <w:bookmarkStart w:id="0" w:name="bm_txtnaamfunctie"/>
      <w:r w:rsidRPr="00D73070">
        <w:rPr>
          <w:b/>
        </w:rPr>
        <w:t xml:space="preserve">de </w:t>
      </w:r>
      <w:bookmarkEnd w:id="0"/>
      <w:r w:rsidR="00FF53AB">
        <w:rPr>
          <w:b/>
        </w:rPr>
        <w:t>Minister voor Buitenlandse Handel en</w:t>
      </w:r>
      <w:r w:rsidR="00C7219A" w:rsidRPr="00D73070">
        <w:rPr>
          <w:b/>
        </w:rPr>
        <w:t xml:space="preserve"> </w:t>
      </w:r>
      <w:r w:rsidR="00412D8F">
        <w:rPr>
          <w:b/>
        </w:rPr>
        <w:t xml:space="preserve">Ontwikkelingssamenwerking </w:t>
      </w:r>
      <w:r w:rsidRPr="00D73070">
        <w:rPr>
          <w:b/>
        </w:rPr>
        <w:t>op vragen</w:t>
      </w:r>
      <w:r w:rsidRPr="00D73070">
        <w:rPr>
          <w:b/>
          <w:snapToGrid w:val="0"/>
        </w:rPr>
        <w:t xml:space="preserve"> van</w:t>
      </w:r>
      <w:r w:rsidR="00D73070">
        <w:rPr>
          <w:b/>
          <w:snapToGrid w:val="0"/>
        </w:rPr>
        <w:t xml:space="preserve"> </w:t>
      </w:r>
      <w:sdt>
        <w:sdtPr>
          <w:rPr>
            <w:b/>
            <w:snapToGrid w:val="0"/>
          </w:rPr>
          <w:alias w:val="Het lid de leden"/>
          <w:tag w:val="Het_x0020_lid_x0020_de_x0020_leden"/>
          <w:id w:val="457608941"/>
          <w:placeholder>
            <w:docPart w:val="690DCA5BDF614372830AEC1DB2EE6745"/>
          </w:placeholder>
          <w:temporary/>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Het_x0020_lid_x0020_de_x0020_leden[1]" w:storeItemID="{A2FA4F5C-071E-40D1-B7FE-A264D2F47EDA}"/>
          <w:dropDownList w:lastValue="het lid">
            <w:listItem w:value="[Het lid de leden]"/>
          </w:dropDownList>
        </w:sdtPr>
        <w:sdtEndPr/>
        <w:sdtContent>
          <w:r w:rsidR="00AA5C68">
            <w:rPr>
              <w:b/>
              <w:snapToGrid w:val="0"/>
            </w:rPr>
            <w:t>het lid</w:t>
          </w:r>
        </w:sdtContent>
      </w:sdt>
      <w:r w:rsidRPr="00D73070">
        <w:rPr>
          <w:b/>
        </w:rPr>
        <w:t xml:space="preserve"> </w:t>
      </w:r>
      <w:r w:rsidR="00AA5C68">
        <w:rPr>
          <w:b/>
        </w:rPr>
        <w:t>Becker</w:t>
      </w:r>
      <w:r w:rsidR="00D73070" w:rsidRPr="00D73070">
        <w:rPr>
          <w:b/>
        </w:rPr>
        <w:t xml:space="preserve"> </w:t>
      </w:r>
      <w:r w:rsidR="00301B0C">
        <w:rPr>
          <w:b/>
        </w:rPr>
        <w:t>(</w:t>
      </w:r>
      <w:r w:rsidR="00AA5C68">
        <w:rPr>
          <w:b/>
        </w:rPr>
        <w:t>VVD</w:t>
      </w:r>
      <w:r w:rsidR="00301B0C">
        <w:rPr>
          <w:b/>
        </w:rPr>
        <w:t xml:space="preserve">) </w:t>
      </w:r>
      <w:r w:rsidRPr="00D73070">
        <w:rPr>
          <w:b/>
        </w:rPr>
        <w:t>over</w:t>
      </w:r>
      <w:r w:rsidR="00C7219A" w:rsidRPr="00D73070">
        <w:rPr>
          <w:b/>
        </w:rPr>
        <w:t xml:space="preserve"> </w:t>
      </w:r>
      <w:r w:rsidR="00AA5C68">
        <w:rPr>
          <w:b/>
        </w:rPr>
        <w:t>het bericht: ‘Oxfam Novib: seksrapport ook in Nederland bekend</w:t>
      </w:r>
      <w:r w:rsidRPr="00D73070">
        <w:rPr>
          <w:b/>
        </w:rPr>
        <w:t>.</w:t>
      </w:r>
    </w:p>
    <w:p w14:paraId="6CD919B8" w14:textId="77777777" w:rsidR="00D057D9" w:rsidRPr="00D057D9" w:rsidRDefault="00D057D9" w:rsidP="00D057D9">
      <w:pPr>
        <w:tabs>
          <w:tab w:val="center" w:pos="4536"/>
          <w:tab w:val="right" w:pos="9072"/>
        </w:tabs>
        <w:rPr>
          <w:szCs w:val="22"/>
        </w:rPr>
      </w:pPr>
    </w:p>
    <w:p w14:paraId="5FBC89B3" w14:textId="77777777" w:rsidR="00D057D9" w:rsidRPr="00D057D9" w:rsidRDefault="00D057D9" w:rsidP="00D057D9">
      <w:pPr>
        <w:outlineLvl w:val="0"/>
        <w:rPr>
          <w:b/>
          <w:bCs/>
          <w:szCs w:val="22"/>
        </w:rPr>
      </w:pPr>
      <w:r w:rsidRPr="00D057D9">
        <w:rPr>
          <w:b/>
          <w:bCs/>
          <w:szCs w:val="22"/>
        </w:rPr>
        <w:t>Vraag 1</w:t>
      </w:r>
    </w:p>
    <w:p w14:paraId="5EFB7A8E" w14:textId="4D0EE66A" w:rsidR="00D057D9" w:rsidRPr="00D057D9" w:rsidRDefault="00AA5C68" w:rsidP="00D057D9">
      <w:r>
        <w:t>Kent u het bericht ‘Oxfam Novib: seksrapport ook in Nederland bekend’? 1)</w:t>
      </w:r>
      <w:r>
        <w:br/>
      </w:r>
    </w:p>
    <w:p w14:paraId="70999451" w14:textId="77777777" w:rsidR="00D057D9" w:rsidRPr="00D057D9" w:rsidRDefault="00D057D9" w:rsidP="00D057D9">
      <w:pPr>
        <w:rPr>
          <w:b/>
        </w:rPr>
      </w:pPr>
      <w:r w:rsidRPr="00D057D9">
        <w:rPr>
          <w:b/>
        </w:rPr>
        <w:t>Antwoord</w:t>
      </w:r>
    </w:p>
    <w:p w14:paraId="4EDBD57F" w14:textId="46FA335C" w:rsidR="00D057D9" w:rsidRDefault="00AD64B0" w:rsidP="00D057D9">
      <w:r>
        <w:t>Ja.</w:t>
      </w:r>
    </w:p>
    <w:p w14:paraId="55602E6F" w14:textId="77777777" w:rsidR="00AA5C68" w:rsidRPr="00D057D9" w:rsidRDefault="00AA5C68" w:rsidP="00D057D9"/>
    <w:p w14:paraId="7B21991E" w14:textId="77777777" w:rsidR="00AD64B0" w:rsidRDefault="00D057D9" w:rsidP="00AD64B0">
      <w:r w:rsidRPr="00D057D9">
        <w:rPr>
          <w:b/>
        </w:rPr>
        <w:t>Vraag 2</w:t>
      </w:r>
      <w:r w:rsidRPr="00D057D9">
        <w:br/>
      </w:r>
      <w:r w:rsidR="00AD64B0">
        <w:t>Deelt u de mening dat het onacceptabel is dat een organisatie die zegt op te komen voor mensenrechten ze vervolgens zelf schendt en dit in de doofpot stopt?</w:t>
      </w:r>
      <w:r w:rsidR="00AD64B0">
        <w:br/>
      </w:r>
    </w:p>
    <w:p w14:paraId="52110D9D" w14:textId="77777777" w:rsidR="00D057D9" w:rsidRPr="00D057D9" w:rsidRDefault="00D057D9" w:rsidP="00D057D9">
      <w:pPr>
        <w:rPr>
          <w:b/>
        </w:rPr>
      </w:pPr>
      <w:r w:rsidRPr="00D057D9">
        <w:rPr>
          <w:b/>
        </w:rPr>
        <w:t>Antwoord</w:t>
      </w:r>
    </w:p>
    <w:p w14:paraId="73442290" w14:textId="2AE2FE61" w:rsidR="00D057D9" w:rsidRDefault="00182304" w:rsidP="00D057D9">
      <w:r>
        <w:t>W</w:t>
      </w:r>
      <w:r w:rsidR="004C2E2C" w:rsidRPr="004C2E2C">
        <w:t>anneer bewezen is dat een dergelijke organisatie mensenrechten schendt</w:t>
      </w:r>
      <w:r w:rsidR="00FA1644">
        <w:t>,</w:t>
      </w:r>
      <w:r w:rsidR="004C2E2C" w:rsidRPr="004C2E2C">
        <w:t xml:space="preserve"> acht ik dit </w:t>
      </w:r>
      <w:r w:rsidR="004C2E2C">
        <w:t xml:space="preserve">uiteraard </w:t>
      </w:r>
      <w:r w:rsidR="004C2E2C" w:rsidRPr="004C2E2C">
        <w:t>onacceptabel.</w:t>
      </w:r>
      <w:r w:rsidR="00FA1644">
        <w:t xml:space="preserve"> Tevens roep ik organisaties op om transparant te zijn, zowel over hun integriteitsbeleid </w:t>
      </w:r>
      <w:r w:rsidR="00AE21A4">
        <w:t xml:space="preserve">en –procedures </w:t>
      </w:r>
      <w:r w:rsidR="00FA1644">
        <w:t>als in het geval van grensoverschrijdend</w:t>
      </w:r>
      <w:r w:rsidR="00AE21A4">
        <w:t xml:space="preserve"> </w:t>
      </w:r>
      <w:r w:rsidR="00FA1644">
        <w:t xml:space="preserve">gedrag </w:t>
      </w:r>
      <w:r w:rsidR="00AE21A4">
        <w:t xml:space="preserve">of strafbare feiten door </w:t>
      </w:r>
      <w:r w:rsidR="00FA1644">
        <w:t>medewerkers.</w:t>
      </w:r>
    </w:p>
    <w:p w14:paraId="1173FEED" w14:textId="28263215" w:rsidR="00AD64B0" w:rsidRDefault="00AD64B0" w:rsidP="00D057D9">
      <w:pPr>
        <w:rPr>
          <w:b/>
        </w:rPr>
      </w:pPr>
    </w:p>
    <w:p w14:paraId="6EFE9ED7" w14:textId="77777777" w:rsidR="00AD64B0" w:rsidRDefault="00D057D9" w:rsidP="00D057D9">
      <w:pPr>
        <w:rPr>
          <w:b/>
        </w:rPr>
      </w:pPr>
      <w:r w:rsidRPr="00D057D9">
        <w:rPr>
          <w:b/>
        </w:rPr>
        <w:t>Vraag 3</w:t>
      </w:r>
      <w:r w:rsidRPr="00D057D9">
        <w:br/>
      </w:r>
      <w:r w:rsidR="00AD64B0">
        <w:t>Is er direct of indirect (eventueel via de Verenigde Naties of de Europese Unie) Nederlands belastinggeld in het betreffende project van Oxfam in Haïti besteed? Zo ja, hoeveel en op welke wijze heeft Oxfam hierover aan het ministerie gerapporteerd?</w:t>
      </w:r>
      <w:r w:rsidR="00AD64B0">
        <w:br/>
      </w:r>
    </w:p>
    <w:p w14:paraId="436F3937" w14:textId="5967679C" w:rsidR="00D057D9" w:rsidRPr="00D057D9" w:rsidRDefault="00D057D9" w:rsidP="00D057D9">
      <w:pPr>
        <w:rPr>
          <w:b/>
        </w:rPr>
      </w:pPr>
      <w:r w:rsidRPr="00D057D9">
        <w:rPr>
          <w:b/>
        </w:rPr>
        <w:t>Antwoord</w:t>
      </w:r>
    </w:p>
    <w:p w14:paraId="49B8755B" w14:textId="3D98C5BE" w:rsidR="00E71FF2" w:rsidRPr="00E71FF2" w:rsidRDefault="005943CA" w:rsidP="00E71FF2">
      <w:r>
        <w:t>J</w:t>
      </w:r>
      <w:r w:rsidR="00E71FF2">
        <w:t xml:space="preserve">a, er is Nederlands belastinggeld besteed bij de activiteiten van Oxfam Great Britain </w:t>
      </w:r>
      <w:r w:rsidR="00B63E46">
        <w:t xml:space="preserve">(GB) </w:t>
      </w:r>
      <w:r w:rsidR="00D02D2A">
        <w:t>in</w:t>
      </w:r>
      <w:r w:rsidR="00E71FF2">
        <w:t xml:space="preserve"> </w:t>
      </w:r>
      <w:r w:rsidR="00B63E46">
        <w:t>Haïti</w:t>
      </w:r>
      <w:r w:rsidR="00E71FF2">
        <w:t xml:space="preserve">. </w:t>
      </w:r>
      <w:r w:rsidR="00E71FF2" w:rsidRPr="00E71FF2">
        <w:t xml:space="preserve">Oxfam Novib heeft </w:t>
      </w:r>
      <w:r w:rsidR="002F6D50">
        <w:t>EUR</w:t>
      </w:r>
      <w:r w:rsidR="00FF53AB">
        <w:t xml:space="preserve"> 15 </w:t>
      </w:r>
      <w:r w:rsidR="00E71FF2" w:rsidRPr="00E71FF2">
        <w:t>miljoen ontvangen van de S</w:t>
      </w:r>
      <w:r w:rsidR="00B63E46">
        <w:t xml:space="preserve">amenwerkende </w:t>
      </w:r>
      <w:r w:rsidR="00E71FF2" w:rsidRPr="00E71FF2">
        <w:t>H</w:t>
      </w:r>
      <w:r w:rsidR="00B63E46">
        <w:t xml:space="preserve">ulp </w:t>
      </w:r>
      <w:r w:rsidR="00E71FF2" w:rsidRPr="00E71FF2">
        <w:t>O</w:t>
      </w:r>
      <w:r w:rsidR="00B63E46">
        <w:t>rganisaties</w:t>
      </w:r>
      <w:r w:rsidR="00E71FF2" w:rsidRPr="00E71FF2">
        <w:t xml:space="preserve">-actie 'Help slachtoffers aardbeving Haïti'. De totale opbrengst van deze actie was </w:t>
      </w:r>
      <w:r w:rsidR="002F6D50">
        <w:t>EUR</w:t>
      </w:r>
      <w:r w:rsidR="00060BE5">
        <w:t xml:space="preserve"> </w:t>
      </w:r>
      <w:r w:rsidR="00E71FF2" w:rsidRPr="00E71FF2">
        <w:t xml:space="preserve">111 miljoen, waarvan </w:t>
      </w:r>
      <w:r w:rsidR="00060BE5">
        <w:t>E</w:t>
      </w:r>
      <w:r w:rsidR="002F6D50">
        <w:t>UR</w:t>
      </w:r>
      <w:r w:rsidR="00060BE5">
        <w:t xml:space="preserve"> </w:t>
      </w:r>
      <w:r w:rsidR="00E71FF2" w:rsidRPr="00E71FF2">
        <w:t>41,7 miljoen door de Nederlandse overheid</w:t>
      </w:r>
      <w:r w:rsidR="00B63E46" w:rsidRPr="00B63E46">
        <w:t xml:space="preserve"> </w:t>
      </w:r>
      <w:r w:rsidR="00B63E46" w:rsidRPr="00E71FF2">
        <w:t>werd bijgedragen</w:t>
      </w:r>
      <w:r w:rsidR="00E71FF2" w:rsidRPr="00E71FF2">
        <w:t xml:space="preserve">. </w:t>
      </w:r>
    </w:p>
    <w:p w14:paraId="447B0996" w14:textId="77777777" w:rsidR="00E71FF2" w:rsidRPr="00E71FF2" w:rsidRDefault="00E71FF2" w:rsidP="00E71FF2"/>
    <w:p w14:paraId="075B3B68" w14:textId="7555749C" w:rsidR="00E71FF2" w:rsidRPr="00E71FF2" w:rsidRDefault="00F3582A" w:rsidP="00E71FF2">
      <w:r>
        <w:t xml:space="preserve">Van de </w:t>
      </w:r>
      <w:r w:rsidR="00060BE5">
        <w:t>E</w:t>
      </w:r>
      <w:r w:rsidR="002F6D50">
        <w:t>UR</w:t>
      </w:r>
      <w:r w:rsidR="00060BE5">
        <w:t xml:space="preserve"> </w:t>
      </w:r>
      <w:r>
        <w:t xml:space="preserve">15 miljoen is </w:t>
      </w:r>
      <w:r w:rsidR="00C4343C">
        <w:t>E</w:t>
      </w:r>
      <w:r w:rsidR="002F6D50">
        <w:t>UR</w:t>
      </w:r>
      <w:r w:rsidR="00C4343C">
        <w:t xml:space="preserve"> </w:t>
      </w:r>
      <w:r w:rsidR="002B67E3">
        <w:t>8,3 miljoen</w:t>
      </w:r>
      <w:r>
        <w:t xml:space="preserve"> </w:t>
      </w:r>
      <w:r w:rsidR="00E71FF2" w:rsidRPr="00E71FF2">
        <w:t>besteed via Oxfam GB</w:t>
      </w:r>
      <w:r>
        <w:t xml:space="preserve">, waarvan </w:t>
      </w:r>
      <w:r w:rsidR="002F6D50">
        <w:t>EUR</w:t>
      </w:r>
      <w:r w:rsidR="002B67E3">
        <w:t xml:space="preserve"> 5,2 miljoen</w:t>
      </w:r>
      <w:r>
        <w:t xml:space="preserve"> aan noodhulp in 2010 en </w:t>
      </w:r>
      <w:r w:rsidR="002F6D50">
        <w:t>EUR</w:t>
      </w:r>
      <w:r w:rsidR="002B67E3">
        <w:t xml:space="preserve"> 1,6 miljoen</w:t>
      </w:r>
      <w:r>
        <w:t xml:space="preserve"> in 2011 en </w:t>
      </w:r>
      <w:r w:rsidR="002F6D50">
        <w:t>EUR</w:t>
      </w:r>
      <w:r w:rsidR="002B67E3">
        <w:t xml:space="preserve"> 1,4 miljoen</w:t>
      </w:r>
      <w:r>
        <w:t xml:space="preserve"> aan wederopbouw</w:t>
      </w:r>
      <w:r w:rsidR="00E71FF2" w:rsidRPr="00E71FF2">
        <w:t>.</w:t>
      </w:r>
      <w:r w:rsidR="00301450">
        <w:t xml:space="preserve"> Deze bijdrage</w:t>
      </w:r>
      <w:r>
        <w:t>n</w:t>
      </w:r>
      <w:r w:rsidR="00301450">
        <w:t xml:space="preserve"> </w:t>
      </w:r>
      <w:r>
        <w:t xml:space="preserve">zijn </w:t>
      </w:r>
      <w:r w:rsidR="00E71FF2" w:rsidRPr="00E71FF2">
        <w:t>door een externe audit gecontroleerd.</w:t>
      </w:r>
      <w:r w:rsidR="00023AB9">
        <w:t xml:space="preserve"> </w:t>
      </w:r>
      <w:r w:rsidR="00E71FF2" w:rsidRPr="00E71FF2">
        <w:t xml:space="preserve">Op verzoek van Oxfam Novib heeft de accountant de werkzaamheden </w:t>
      </w:r>
      <w:r w:rsidR="00503E90">
        <w:t xml:space="preserve">over 2011 </w:t>
      </w:r>
      <w:r w:rsidR="00E71FF2" w:rsidRPr="00E71FF2">
        <w:t xml:space="preserve">uitgebreid </w:t>
      </w:r>
      <w:r w:rsidR="000A3CF6">
        <w:t>naar</w:t>
      </w:r>
      <w:r w:rsidR="00E71FF2" w:rsidRPr="00E71FF2">
        <w:t xml:space="preserve"> de uitgaven </w:t>
      </w:r>
      <w:r w:rsidR="000A3CF6">
        <w:t>die zijn gedaan door het personeel van Oxfam GB dat beschuldigd werd van schendingen van de eigen gedragscode</w:t>
      </w:r>
      <w:r w:rsidR="00E71FF2" w:rsidRPr="00E71FF2">
        <w:t>. De accountant heeft naast het rapporteren over de bevindingen van de reguliere controle, specifiek gerapporteerd over deze aanvullende werkzaamheden.</w:t>
      </w:r>
    </w:p>
    <w:p w14:paraId="5202C0B9" w14:textId="77777777" w:rsidR="00E71FF2" w:rsidRPr="00E71FF2" w:rsidRDefault="00E71FF2" w:rsidP="00E71FF2"/>
    <w:p w14:paraId="4EA85F09" w14:textId="3B441D7C" w:rsidR="00E71FF2" w:rsidRPr="00E71FF2" w:rsidRDefault="00E71FF2" w:rsidP="00E71FF2">
      <w:r w:rsidRPr="00E71FF2">
        <w:t>De audit toon</w:t>
      </w:r>
      <w:r w:rsidR="00D02D2A">
        <w:t>de</w:t>
      </w:r>
      <w:r w:rsidRPr="00E71FF2">
        <w:t xml:space="preserve"> aan dat er geen </w:t>
      </w:r>
      <w:r w:rsidR="00BD7351">
        <w:t>f</w:t>
      </w:r>
      <w:r w:rsidR="009702EF">
        <w:t>raude met programmamiddelen</w:t>
      </w:r>
      <w:r w:rsidRPr="00E71FF2">
        <w:t xml:space="preserve"> is gepleegd met hulpgelden. Het auditrapport van Oxfam GB is op 8 mei 2012 gedeeld met de </w:t>
      </w:r>
      <w:r w:rsidR="00B63E46">
        <w:t>Algemene Rekenkamer</w:t>
      </w:r>
      <w:r w:rsidRPr="00E71FF2">
        <w:t xml:space="preserve"> en </w:t>
      </w:r>
      <w:r w:rsidR="00B63E46">
        <w:t>het ministerie van Buitenlandse Zaken</w:t>
      </w:r>
      <w:r w:rsidRPr="00E71FF2">
        <w:t>.</w:t>
      </w:r>
    </w:p>
    <w:p w14:paraId="2C52B057" w14:textId="77777777" w:rsidR="00E71FF2" w:rsidRPr="00E71FF2" w:rsidRDefault="00E71FF2" w:rsidP="00E71FF2"/>
    <w:p w14:paraId="3D308A89" w14:textId="6AF5F445" w:rsidR="00E71FF2" w:rsidRPr="00E71FF2" w:rsidRDefault="00E71FF2" w:rsidP="00E71FF2">
      <w:r w:rsidRPr="00E71FF2">
        <w:t>Op 21 mei 2012 heeft de A</w:t>
      </w:r>
      <w:r w:rsidR="00B63E46">
        <w:t xml:space="preserve">lgemene </w:t>
      </w:r>
      <w:r w:rsidRPr="00E71FF2">
        <w:t>R</w:t>
      </w:r>
      <w:r w:rsidR="00B63E46">
        <w:t xml:space="preserve">ekenkamer </w:t>
      </w:r>
      <w:r w:rsidRPr="00E71FF2">
        <w:t xml:space="preserve">in een brief aan Oxfam Novib laten weten dat </w:t>
      </w:r>
      <w:r w:rsidRPr="00AE21A4">
        <w:rPr>
          <w:i/>
        </w:rPr>
        <w:t>'</w:t>
      </w:r>
      <w:r w:rsidR="000A3CF6" w:rsidRPr="00AE21A4">
        <w:rPr>
          <w:i/>
        </w:rPr>
        <w:t xml:space="preserve">bij </w:t>
      </w:r>
      <w:r w:rsidRPr="00AE21A4">
        <w:rPr>
          <w:i/>
          <w:iCs/>
        </w:rPr>
        <w:t>z</w:t>
      </w:r>
      <w:r w:rsidRPr="00E71FF2">
        <w:rPr>
          <w:i/>
          <w:iCs/>
        </w:rPr>
        <w:t>owel het onderzoek van Oxfam Groot-Brittannië als de accountantscontrole geen aanwijzingen van fraude zijn vastgesteld</w:t>
      </w:r>
      <w:r w:rsidRPr="00E71FF2">
        <w:t xml:space="preserve">' en dat </w:t>
      </w:r>
      <w:r w:rsidR="000A3CF6">
        <w:t xml:space="preserve">de Algemene Rekenkamer </w:t>
      </w:r>
      <w:r w:rsidRPr="00E71FF2">
        <w:t>daarmee ‘de zaak’ als afgehandeld beschouwde.</w:t>
      </w:r>
    </w:p>
    <w:p w14:paraId="31386789" w14:textId="27C49B29" w:rsidR="00AD64B0" w:rsidRDefault="00AD64B0" w:rsidP="00D057D9"/>
    <w:p w14:paraId="3C81363E" w14:textId="14B35ACC" w:rsidR="00712429" w:rsidRDefault="00712429" w:rsidP="00D057D9">
      <w:r>
        <w:t>Oxfam GB heeft tussen 1 januari 2010 en 31 de</w:t>
      </w:r>
      <w:r w:rsidR="00795006">
        <w:t xml:space="preserve">cember 2012 </w:t>
      </w:r>
      <w:r>
        <w:t xml:space="preserve">verschillende </w:t>
      </w:r>
      <w:r w:rsidR="00795006">
        <w:t xml:space="preserve">EU </w:t>
      </w:r>
      <w:r>
        <w:t xml:space="preserve">bijdragen gekregen van </w:t>
      </w:r>
      <w:r w:rsidR="00795006">
        <w:t xml:space="preserve">in totaal </w:t>
      </w:r>
      <w:r w:rsidR="002F6D50">
        <w:t>EUR</w:t>
      </w:r>
      <w:r w:rsidR="002B67E3">
        <w:t xml:space="preserve"> 5 miljoen</w:t>
      </w:r>
      <w:r w:rsidR="00795006">
        <w:t xml:space="preserve">. Deze middelen werden vooral via </w:t>
      </w:r>
      <w:r w:rsidR="00795006">
        <w:lastRenderedPageBreak/>
        <w:t xml:space="preserve">EU noodhulporganisatie ECHO beschikbaar gesteld. Vanuit verschillende VN organisaties, waaronder UNICEF, WFP, WHO en IOM is in totaal </w:t>
      </w:r>
      <w:r w:rsidR="002F6D50">
        <w:t>EUR</w:t>
      </w:r>
      <w:r w:rsidR="002B67E3">
        <w:t xml:space="preserve"> 1,</w:t>
      </w:r>
      <w:r w:rsidR="00795006">
        <w:t xml:space="preserve">9 </w:t>
      </w:r>
      <w:r w:rsidR="002B67E3">
        <w:t>miljoen</w:t>
      </w:r>
      <w:r w:rsidR="00795006">
        <w:t xml:space="preserve"> bijgedragen aan de Oxfam GB activiteiten in Haïti. </w:t>
      </w:r>
    </w:p>
    <w:p w14:paraId="06A4ABAA" w14:textId="77777777" w:rsidR="00AD64B0" w:rsidRPr="00D057D9" w:rsidRDefault="00AD64B0" w:rsidP="00D057D9"/>
    <w:p w14:paraId="2AC4F929" w14:textId="3D027EC7" w:rsidR="00D057D9" w:rsidRPr="00D057D9" w:rsidRDefault="00D057D9" w:rsidP="00D057D9">
      <w:r w:rsidRPr="00D057D9">
        <w:rPr>
          <w:b/>
        </w:rPr>
        <w:t>Vraag 4</w:t>
      </w:r>
      <w:r w:rsidRPr="00D057D9">
        <w:br/>
      </w:r>
      <w:r w:rsidR="00AD64B0">
        <w:t>Klopt het dat het rapport over misstanden met seksueel misbruik door hulpverleners op Haïti al langer bekend was bij de top van Oxfam Nederland en dat zij hierover in 2012 aan uw ministerie hebben gerapporteerd? 2) Zo ja, welke mate van detail had de informatie die toen op het ministerie bekend was, met wie is deze informatie gedeeld en welke vervolgstappen zijn op basis van deze informatie ondernomen?</w:t>
      </w:r>
      <w:r w:rsidR="00AD64B0">
        <w:br/>
      </w:r>
    </w:p>
    <w:p w14:paraId="61975AEE" w14:textId="2A270F6D" w:rsidR="00D057D9" w:rsidRPr="00D057D9" w:rsidRDefault="00D057D9" w:rsidP="00D057D9">
      <w:pPr>
        <w:outlineLvl w:val="0"/>
        <w:rPr>
          <w:b/>
        </w:rPr>
      </w:pPr>
      <w:r w:rsidRPr="00D057D9">
        <w:rPr>
          <w:b/>
        </w:rPr>
        <w:t>Antwoord</w:t>
      </w:r>
      <w:r w:rsidR="00FC0073">
        <w:rPr>
          <w:b/>
        </w:rPr>
        <w:t xml:space="preserve"> </w:t>
      </w:r>
    </w:p>
    <w:p w14:paraId="22A9BD20" w14:textId="77777777" w:rsidR="00AE21A4" w:rsidRDefault="00503E90" w:rsidP="00F24C03">
      <w:r>
        <w:t xml:space="preserve">Zoals ook beschreven in de brief aan uw Kamer van 23 </w:t>
      </w:r>
      <w:r w:rsidR="00AE21A4">
        <w:t>februari 2018 heeft Oxfam Novib</w:t>
      </w:r>
      <w:r w:rsidR="00F24C03">
        <w:t xml:space="preserve"> op mijn verzoek een brief gestuurd, waarin een feitenrelaas is opgenomen, hieruit blijkt het volgende:</w:t>
      </w:r>
    </w:p>
    <w:p w14:paraId="66C6868F" w14:textId="062A5FCC" w:rsidR="00F24C03" w:rsidRDefault="00F24C03" w:rsidP="00F24C03">
      <w:r>
        <w:t xml:space="preserve"> </w:t>
      </w:r>
    </w:p>
    <w:p w14:paraId="66C03CA2" w14:textId="77777777" w:rsidR="00F24C03" w:rsidRPr="001E1928" w:rsidRDefault="00F24C03" w:rsidP="00F24C03">
      <w:pPr>
        <w:pStyle w:val="Lijstalinea"/>
        <w:numPr>
          <w:ilvl w:val="0"/>
          <w:numId w:val="4"/>
        </w:numPr>
        <w:spacing w:after="160" w:line="259" w:lineRule="auto"/>
        <w:rPr>
          <w:szCs w:val="18"/>
        </w:rPr>
      </w:pPr>
      <w:r w:rsidRPr="001E1928">
        <w:rPr>
          <w:szCs w:val="18"/>
        </w:rPr>
        <w:t>Op 5 augustus 2011 is Oxfam Novib ingelicht over de start van het onderzoek naar een aantal medewerkers van Oxfam GB in Haïti. Het onderzoek is publiekelijk medegedeeld op 5 september 2011.</w:t>
      </w:r>
    </w:p>
    <w:p w14:paraId="77E2FD79" w14:textId="77777777" w:rsidR="00F24C03" w:rsidRPr="001E1928" w:rsidRDefault="00F24C03" w:rsidP="00F24C03">
      <w:pPr>
        <w:pStyle w:val="Lijstalinea"/>
        <w:numPr>
          <w:ilvl w:val="0"/>
          <w:numId w:val="4"/>
        </w:numPr>
        <w:spacing w:after="160" w:line="259" w:lineRule="auto"/>
        <w:rPr>
          <w:szCs w:val="18"/>
        </w:rPr>
      </w:pPr>
      <w:r w:rsidRPr="001E1928">
        <w:rPr>
          <w:szCs w:val="18"/>
        </w:rPr>
        <w:t xml:space="preserve">Op 18 april 2012 heeft Oxfam Novib een geanonimiseerd intern onderzoeksrapport over de integriteitschendingen door medewerkers van Oxfam GB gedeeld met het ministerie van Buitenlandse Zaken en de Algemene Rekenkamer. </w:t>
      </w:r>
    </w:p>
    <w:p w14:paraId="5A22F701" w14:textId="77777777" w:rsidR="00F24C03" w:rsidRPr="001E1928" w:rsidRDefault="00F24C03" w:rsidP="00F24C03">
      <w:pPr>
        <w:pStyle w:val="Lijstalinea"/>
        <w:numPr>
          <w:ilvl w:val="0"/>
          <w:numId w:val="4"/>
        </w:numPr>
        <w:spacing w:after="160" w:line="259" w:lineRule="auto"/>
        <w:rPr>
          <w:szCs w:val="18"/>
        </w:rPr>
      </w:pPr>
      <w:r w:rsidRPr="001E1928">
        <w:rPr>
          <w:szCs w:val="18"/>
        </w:rPr>
        <w:t xml:space="preserve">Dit rapport bevat een beschrijving van de geconstateerde misstanden. Omwille van de privacy zijn de namen van de betrokken medewerkers in dit rapport onleesbaar gemaakt. </w:t>
      </w:r>
    </w:p>
    <w:p w14:paraId="0A6AB882" w14:textId="77777777" w:rsidR="00F24C03" w:rsidRPr="001E1928" w:rsidRDefault="00F24C03" w:rsidP="00F24C03">
      <w:pPr>
        <w:pStyle w:val="Lijstalinea"/>
        <w:numPr>
          <w:ilvl w:val="0"/>
          <w:numId w:val="4"/>
        </w:numPr>
        <w:spacing w:after="160" w:line="259" w:lineRule="auto"/>
        <w:rPr>
          <w:szCs w:val="18"/>
        </w:rPr>
      </w:pPr>
      <w:r w:rsidRPr="001E1928">
        <w:rPr>
          <w:szCs w:val="18"/>
        </w:rPr>
        <w:t xml:space="preserve">Tevens wordt in het rapport aangegeven dat het geldende sanctiebeleid is toegepast (ontslag van verschillende medewerkers) en dat er geen fraude met programmamiddelen is geconstateerd. </w:t>
      </w:r>
    </w:p>
    <w:p w14:paraId="3B351038" w14:textId="77777777" w:rsidR="00F24C03" w:rsidRPr="001E1928" w:rsidRDefault="00F24C03" w:rsidP="00F24C03">
      <w:pPr>
        <w:pStyle w:val="Lijstalinea"/>
        <w:numPr>
          <w:ilvl w:val="0"/>
          <w:numId w:val="4"/>
        </w:numPr>
        <w:spacing w:after="160" w:line="259" w:lineRule="auto"/>
        <w:rPr>
          <w:szCs w:val="18"/>
        </w:rPr>
      </w:pPr>
      <w:r w:rsidRPr="001E1928">
        <w:rPr>
          <w:szCs w:val="18"/>
        </w:rPr>
        <w:t>Dat er geen programmamiddelen voor oneigenlijk gebruik zijn aangewend wordt bevestigd in een auditrapport dat Oxfam Novib op 8 mei 2012 over de activiteiten van Oxfam GB heeft gedeeld met de Algemene Rekenkamer en het ministerie van Buitenlandse Zaken.</w:t>
      </w:r>
    </w:p>
    <w:p w14:paraId="06884FC8" w14:textId="70B3212D" w:rsidR="00132F64" w:rsidRDefault="00F24C03" w:rsidP="00EE5E5D">
      <w:pPr>
        <w:pStyle w:val="Lijstalinea"/>
        <w:numPr>
          <w:ilvl w:val="0"/>
          <w:numId w:val="4"/>
        </w:numPr>
        <w:spacing w:after="160" w:line="259" w:lineRule="auto"/>
        <w:rPr>
          <w:szCs w:val="18"/>
        </w:rPr>
      </w:pPr>
      <w:r w:rsidRPr="001E1928">
        <w:rPr>
          <w:szCs w:val="18"/>
        </w:rPr>
        <w:t xml:space="preserve">Dit wordt op 21 mei 2012 schriftelijk bevestigd door de Algemene Rekenkamer die de zaak daarmee als afgedaan beschouwde. </w:t>
      </w:r>
    </w:p>
    <w:p w14:paraId="26C1F7C3" w14:textId="3FAF07B2" w:rsidR="00C4343C" w:rsidRPr="00C4343C" w:rsidRDefault="00C4343C" w:rsidP="00C4343C">
      <w:pPr>
        <w:rPr>
          <w:szCs w:val="18"/>
        </w:rPr>
      </w:pPr>
      <w:r w:rsidRPr="00C4343C">
        <w:rPr>
          <w:szCs w:val="18"/>
        </w:rPr>
        <w:t>Zoals ik heb aangegeven in uw Kamer, heb ik zelf binnen het ministerie opdracht gegeven om de beschikbare documenten en informatie over deze zaak te verzamelen. Daartoe worden onder meer archieven geraadpleegd en personen benaderd die destijds bij de financiering betrokken waren. Doel is om na te gaan welke informatie het ministerie destijds heeft ontvangen van Oxfam Novib en wat het ministerie heeft gedaan met de ontvangen informatie.</w:t>
      </w:r>
    </w:p>
    <w:p w14:paraId="1FA241D6" w14:textId="461E493A" w:rsidR="00C4343C" w:rsidRPr="00C4343C" w:rsidRDefault="00C4343C" w:rsidP="00C4343C">
      <w:pPr>
        <w:rPr>
          <w:szCs w:val="18"/>
        </w:rPr>
      </w:pPr>
      <w:r w:rsidRPr="00F06C20">
        <w:t>Ik zal een externe partij</w:t>
      </w:r>
      <w:r>
        <w:t xml:space="preserve"> bij dit onderzoek betrekken</w:t>
      </w:r>
      <w:r w:rsidRPr="00F06C20">
        <w:t xml:space="preserve">. Ik verwacht dat ik het eindrapport in de tweede helft van maart met uw Kamer </w:t>
      </w:r>
      <w:r w:rsidR="00CF05EC">
        <w:t>kan</w:t>
      </w:r>
      <w:r w:rsidRPr="00F06C20">
        <w:t xml:space="preserve"> delen</w:t>
      </w:r>
      <w:r>
        <w:t>.</w:t>
      </w:r>
    </w:p>
    <w:p w14:paraId="70C2DAE7" w14:textId="2CC95684" w:rsidR="002B67E3" w:rsidRPr="002B67E3" w:rsidRDefault="002B67E3" w:rsidP="002B67E3">
      <w:pPr>
        <w:spacing w:after="160" w:line="259" w:lineRule="auto"/>
        <w:rPr>
          <w:szCs w:val="18"/>
        </w:rPr>
      </w:pPr>
    </w:p>
    <w:p w14:paraId="00D5AB29" w14:textId="15B01FF8" w:rsidR="00132F64" w:rsidRDefault="00AD64B0" w:rsidP="00132F64">
      <w:pPr>
        <w:rPr>
          <w:b/>
        </w:rPr>
      </w:pPr>
      <w:r w:rsidRPr="00AD64B0">
        <w:rPr>
          <w:b/>
        </w:rPr>
        <w:t>Vraag 5</w:t>
      </w:r>
    </w:p>
    <w:p w14:paraId="107D3B16" w14:textId="09884363" w:rsidR="00AD64B0" w:rsidRDefault="00AD64B0" w:rsidP="00AD64B0">
      <w:r>
        <w:t xml:space="preserve">Hoe verklaart u dat de verschrikkelijke situatie op </w:t>
      </w:r>
      <w:r w:rsidR="00453006">
        <w:t>Haïti</w:t>
      </w:r>
      <w:r>
        <w:t xml:space="preserve"> heeft kunnen voortduren zonder te worden opgemerkt door de donoren van Oxfam, waaronder verschillende overheden?</w:t>
      </w:r>
      <w:r>
        <w:br/>
      </w:r>
    </w:p>
    <w:p w14:paraId="4B8DE8FB" w14:textId="1E2FD1FB" w:rsidR="00003BEC" w:rsidRDefault="00003BEC" w:rsidP="00AD64B0"/>
    <w:p w14:paraId="2B975A22" w14:textId="77777777" w:rsidR="00003BEC" w:rsidRDefault="00003BEC" w:rsidP="00AD64B0"/>
    <w:p w14:paraId="20C7345A" w14:textId="6B226798" w:rsidR="00AD64B0" w:rsidRDefault="00AD64B0" w:rsidP="00132F64">
      <w:pPr>
        <w:rPr>
          <w:b/>
        </w:rPr>
      </w:pPr>
      <w:r>
        <w:rPr>
          <w:b/>
        </w:rPr>
        <w:lastRenderedPageBreak/>
        <w:t>Antwoord</w:t>
      </w:r>
    </w:p>
    <w:p w14:paraId="56FC2282" w14:textId="1B5EA8A7" w:rsidR="00AE21A4" w:rsidRDefault="00AE21A4" w:rsidP="00453006">
      <w:r>
        <w:t>Donoren, waaronder Nederland, zijn conform bovenstaande tijdlijn geïnformeerd over de misstanden op Haïti en over de stappen die Oxfam vervolgens heeft ondernomen</w:t>
      </w:r>
      <w:r w:rsidR="00874AA8">
        <w:t xml:space="preserve"> jegens betrokken medewerkers</w:t>
      </w:r>
      <w:r>
        <w:t xml:space="preserve">. Of donoren eerder </w:t>
      </w:r>
      <w:r w:rsidR="00874AA8">
        <w:t>op de hoogte waren van de misstanden c.q. deze eerder hadden moeten opmerken, heb ik vooralsnog niet kunnen vaststellen.</w:t>
      </w:r>
    </w:p>
    <w:p w14:paraId="1CF7AC2C" w14:textId="66E32DD7" w:rsidR="004D7631" w:rsidRDefault="004D7631" w:rsidP="00453006"/>
    <w:p w14:paraId="352D674B" w14:textId="167380F1" w:rsidR="00AD64B0" w:rsidRPr="00AD64B0" w:rsidRDefault="00AD64B0" w:rsidP="00132F64">
      <w:pPr>
        <w:rPr>
          <w:b/>
        </w:rPr>
      </w:pPr>
      <w:r w:rsidRPr="00AD64B0">
        <w:rPr>
          <w:b/>
        </w:rPr>
        <w:t xml:space="preserve">Vraag 6 </w:t>
      </w:r>
    </w:p>
    <w:p w14:paraId="27FCEB0A" w14:textId="77777777" w:rsidR="0060651B" w:rsidRDefault="00AD64B0" w:rsidP="00AD64B0">
      <w:r>
        <w:t xml:space="preserve">Op welke wijze ziet u erop toe dat </w:t>
      </w:r>
      <w:proofErr w:type="spellStart"/>
      <w:r>
        <w:t>NGO's</w:t>
      </w:r>
      <w:proofErr w:type="spellEnd"/>
      <w:r>
        <w:t xml:space="preserve"> die Nederlands belastinggeld ontvangen integer met middelen omgaan? Op welke wijze grijpt u in als zij dat niet doen? Worden zij door het ministerie verplicht interne misstanden te rapporteren? Zo nee, bent u bereid hen hiertoe te verplichten?</w:t>
      </w:r>
    </w:p>
    <w:p w14:paraId="496966E7" w14:textId="77777777" w:rsidR="0060651B" w:rsidRDefault="0060651B" w:rsidP="0060651B">
      <w:pPr>
        <w:rPr>
          <w:b/>
        </w:rPr>
      </w:pPr>
    </w:p>
    <w:p w14:paraId="5C608FF8" w14:textId="6F0C641C" w:rsidR="0060651B" w:rsidRPr="00AD64B0" w:rsidRDefault="0060651B" w:rsidP="0060651B">
      <w:pPr>
        <w:rPr>
          <w:b/>
        </w:rPr>
      </w:pPr>
      <w:r w:rsidRPr="00AD64B0">
        <w:rPr>
          <w:b/>
        </w:rPr>
        <w:t>Vraag 7</w:t>
      </w:r>
    </w:p>
    <w:p w14:paraId="7F8010AB" w14:textId="77777777" w:rsidR="0060651B" w:rsidRDefault="0060651B" w:rsidP="0060651B">
      <w:r>
        <w:t>Deelt u de mening dat ontwikkelingsgeld zou moeten worden teruggevorderd en/of worden gestopt als ontoelaatbaar gedrag of niet integer handelen van hulpverleners aan het licht komen? Zo ja, waarom zijn niet eerder voorstellen gedaan om dit daadwerkelijk effectief te kunnen doen en welke stappen onderneemt u om dit in de toekomst wel op effectieve wijze te kunnen doen?</w:t>
      </w:r>
    </w:p>
    <w:p w14:paraId="2189FAFB" w14:textId="6B9D98F0" w:rsidR="00AD64B0" w:rsidRDefault="00AD64B0" w:rsidP="00AD64B0"/>
    <w:p w14:paraId="4CD754F0" w14:textId="4C3B3A76" w:rsidR="00AD64B0" w:rsidRPr="00AD64B0" w:rsidRDefault="00AD64B0" w:rsidP="00132F64">
      <w:pPr>
        <w:rPr>
          <w:b/>
        </w:rPr>
      </w:pPr>
      <w:r w:rsidRPr="00AD64B0">
        <w:rPr>
          <w:b/>
        </w:rPr>
        <w:t>Antwoord</w:t>
      </w:r>
      <w:r w:rsidR="006F07D8">
        <w:rPr>
          <w:b/>
        </w:rPr>
        <w:t>en</w:t>
      </w:r>
    </w:p>
    <w:p w14:paraId="4CEEACA2" w14:textId="77777777" w:rsidR="00874AA8" w:rsidRDefault="00874AA8" w:rsidP="00132F64">
      <w:r>
        <w:t xml:space="preserve">Integere omgang met ontwikkelingsgelden </w:t>
      </w:r>
      <w:r w:rsidR="0060651B">
        <w:t xml:space="preserve">staat al </w:t>
      </w:r>
      <w:r>
        <w:t xml:space="preserve">geruime tijd </w:t>
      </w:r>
      <w:r w:rsidR="0060651B">
        <w:t>op de agenda en is gereguleerd in contracten, subsidiebeschikkingen en auditprotocollen. Financiële malversaties</w:t>
      </w:r>
      <w:r>
        <w:t>, of verdenkingen daarvan,</w:t>
      </w:r>
      <w:r w:rsidR="0060651B">
        <w:t xml:space="preserve"> worden direct gemeld aan het ministerie. </w:t>
      </w:r>
      <w:r>
        <w:t>Ook bestaan er heldere procedures voor terugvordering van onrechtmatige uitgaven.</w:t>
      </w:r>
    </w:p>
    <w:p w14:paraId="6C79F050" w14:textId="7C337A7D" w:rsidR="00874AA8" w:rsidRDefault="00874AA8" w:rsidP="00132F64"/>
    <w:p w14:paraId="122CDDD8" w14:textId="1344526B" w:rsidR="006F07D8" w:rsidRDefault="006F07D8" w:rsidP="00132F64">
      <w:r>
        <w:t xml:space="preserve">Ook ten aanzien van overig, niet-financieel integriteitsbeleid kent het ministerie bepalingen in subsidiekaders. Deze zijn doorgaans echter generiek geformuleerd, zonder specificering van bijvoorbeeld seksueel grensoverschrijdend gedrag of machtsmisbruik. Dit maakt het complexer om in het geval van vermeende of bewezen misstanden op dit terrein over te gaan tot terugvordering of </w:t>
      </w:r>
      <w:r w:rsidR="000B0A3C">
        <w:t xml:space="preserve">het opleggen van </w:t>
      </w:r>
      <w:r>
        <w:t>andere</w:t>
      </w:r>
      <w:r w:rsidR="000B0A3C">
        <w:t>, juridisch onderbouwde</w:t>
      </w:r>
      <w:r>
        <w:t xml:space="preserve"> sancties.</w:t>
      </w:r>
    </w:p>
    <w:p w14:paraId="17FB8A0A" w14:textId="27EB68E4" w:rsidR="006F07D8" w:rsidRDefault="006F07D8" w:rsidP="00132F64"/>
    <w:p w14:paraId="0637C8C9" w14:textId="617462B6" w:rsidR="00874AA8" w:rsidRDefault="000B0A3C" w:rsidP="006F07D8">
      <w:r>
        <w:t>Naar aanleiding van de in Haïti en andere crisisgebieden geconstateerde misstanden, heb ik b</w:t>
      </w:r>
      <w:r w:rsidR="006F07D8">
        <w:t>inne</w:t>
      </w:r>
      <w:r>
        <w:t xml:space="preserve">n mijn departement </w:t>
      </w:r>
      <w:r w:rsidR="006F07D8">
        <w:t>opdracht gegev</w:t>
      </w:r>
      <w:r>
        <w:t xml:space="preserve">en om bestaande subsidiekaders, </w:t>
      </w:r>
      <w:r w:rsidR="006F07D8">
        <w:t>overeenkomsten en beschikkingen tegen het l</w:t>
      </w:r>
      <w:r>
        <w:t xml:space="preserve">icht te houden en deze verder aan te </w:t>
      </w:r>
      <w:r w:rsidR="006F07D8">
        <w:t>scherpen voor wat betreft integriteitseisen. Uit</w:t>
      </w:r>
      <w:r>
        <w:t xml:space="preserve">gangspunt is een </w:t>
      </w:r>
      <w:r w:rsidRPr="000B0A3C">
        <w:rPr>
          <w:i/>
        </w:rPr>
        <w:t xml:space="preserve">zero </w:t>
      </w:r>
      <w:proofErr w:type="spellStart"/>
      <w:r w:rsidRPr="000B0A3C">
        <w:rPr>
          <w:i/>
        </w:rPr>
        <w:t>tolerance</w:t>
      </w:r>
      <w:proofErr w:type="spellEnd"/>
      <w:r>
        <w:t xml:space="preserve"> </w:t>
      </w:r>
      <w:r w:rsidR="006F07D8">
        <w:t xml:space="preserve">beleid voor seksueel grensoverschrijdend gedrag. </w:t>
      </w:r>
      <w:r>
        <w:t xml:space="preserve">Het gaat dan onder meer om </w:t>
      </w:r>
      <w:r w:rsidR="006F07D8">
        <w:t>strikte gedragsco</w:t>
      </w:r>
      <w:r>
        <w:t xml:space="preserve">des met adequate consequenties. Ook verwacht ik dat elke </w:t>
      </w:r>
      <w:r w:rsidR="006F07D8">
        <w:t>organisatie mijn ministerie direct informeert over mogelijke misstanden begaan door eigen medewerkers of die van uitvoerende partners, bij de uitvoering van door mij gefinancierde activiteiten.</w:t>
      </w:r>
    </w:p>
    <w:p w14:paraId="5FAB8562" w14:textId="5228DB57" w:rsidR="006F07D8" w:rsidRDefault="006F07D8" w:rsidP="00132F64"/>
    <w:p w14:paraId="0473712D" w14:textId="468873F2" w:rsidR="006F07D8" w:rsidRDefault="000B0A3C" w:rsidP="00132F64">
      <w:r>
        <w:t>Bovenstaande zal onderwerp van het gesprek met de Nederlandse hulp- en ontwikkelingsorganisaties zijn dat ik op 6 maart a.s. op mijn ministerie heb belegd. Ik zal u</w:t>
      </w:r>
      <w:r w:rsidR="00BD3FF0">
        <w:t>w</w:t>
      </w:r>
      <w:r>
        <w:t xml:space="preserve"> Kamer informeren over de uitkomst van dit overleg en over concrete maatregelen om subsidiekaders aan te scherpen.</w:t>
      </w:r>
    </w:p>
    <w:p w14:paraId="4F525648" w14:textId="33740051" w:rsidR="00AD64B0" w:rsidRDefault="00AD64B0" w:rsidP="00AD64B0"/>
    <w:p w14:paraId="333831C3" w14:textId="68699CEC" w:rsidR="00AD64B0" w:rsidRPr="00AD64B0" w:rsidRDefault="00AD64B0" w:rsidP="00132F64">
      <w:pPr>
        <w:rPr>
          <w:b/>
        </w:rPr>
      </w:pPr>
      <w:r>
        <w:t xml:space="preserve">1) </w:t>
      </w:r>
      <w:hyperlink r:id="rId12" w:history="1">
        <w:r>
          <w:rPr>
            <w:rStyle w:val="Hyperlink"/>
          </w:rPr>
          <w:t>https://www.telegraaf.nl/nieuws/1649456/oxfam-novib-seksrapport-ook-in-nederland-bekend</w:t>
        </w:r>
      </w:hyperlink>
      <w:r>
        <w:br/>
        <w:t xml:space="preserve">2) </w:t>
      </w:r>
      <w:hyperlink r:id="rId13" w:history="1">
        <w:r>
          <w:rPr>
            <w:rStyle w:val="Hyperlink"/>
          </w:rPr>
          <w:t>https://www.oxfamnovib.nl/nieuws/brief-naar-het-ministerie-van-buitenlandse-zaken</w:t>
        </w:r>
      </w:hyperlink>
      <w:bookmarkStart w:id="1" w:name="_GoBack"/>
      <w:bookmarkEnd w:id="1"/>
    </w:p>
    <w:sectPr w:rsidR="00AD64B0" w:rsidRPr="00AD64B0" w:rsidSect="00561A0F">
      <w:headerReference w:type="default" r:id="rId14"/>
      <w:head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EA0BF" w14:textId="77777777" w:rsidR="002F6D50" w:rsidRDefault="002F6D50" w:rsidP="004F2CD5">
      <w:pPr>
        <w:spacing w:line="240" w:lineRule="auto"/>
      </w:pPr>
      <w:r>
        <w:separator/>
      </w:r>
    </w:p>
  </w:endnote>
  <w:endnote w:type="continuationSeparator" w:id="0">
    <w:p w14:paraId="674DF6D7" w14:textId="77777777" w:rsidR="002F6D50" w:rsidRDefault="002F6D50" w:rsidP="004F2CD5">
      <w:pPr>
        <w:spacing w:line="240" w:lineRule="auto"/>
      </w:pPr>
      <w:r>
        <w:continuationSeparator/>
      </w:r>
    </w:p>
  </w:endnote>
  <w:endnote w:type="continuationNotice" w:id="1">
    <w:p w14:paraId="61BEF381" w14:textId="77777777" w:rsidR="002F6D50" w:rsidRDefault="002F6D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52DF" w14:textId="77777777" w:rsidR="002F6D50" w:rsidRDefault="002F6D50" w:rsidP="004F2CD5">
      <w:pPr>
        <w:spacing w:line="240" w:lineRule="auto"/>
      </w:pPr>
      <w:r>
        <w:separator/>
      </w:r>
    </w:p>
  </w:footnote>
  <w:footnote w:type="continuationSeparator" w:id="0">
    <w:p w14:paraId="013427F8" w14:textId="77777777" w:rsidR="002F6D50" w:rsidRDefault="002F6D50" w:rsidP="004F2CD5">
      <w:pPr>
        <w:spacing w:line="240" w:lineRule="auto"/>
      </w:pPr>
      <w:r>
        <w:continuationSeparator/>
      </w:r>
    </w:p>
  </w:footnote>
  <w:footnote w:type="continuationNotice" w:id="1">
    <w:p w14:paraId="6CE8B070" w14:textId="77777777" w:rsidR="002F6D50" w:rsidRDefault="002F6D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5B2A7947" w:rsidR="002F6D50" w:rsidRDefault="001C7594"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6DE97979">
              <wp:simplePos x="0" y="0"/>
              <wp:positionH relativeFrom="column">
                <wp:posOffset>4938395</wp:posOffset>
              </wp:positionH>
              <wp:positionV relativeFrom="page">
                <wp:posOffset>1692275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2A9C9" w14:textId="77777777" w:rsidR="002F6D50" w:rsidRPr="006B0BAF" w:rsidRDefault="002F6D50"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3:_dlc_DocId[1]" w:storeItemID="{A2FA4F5C-071E-40D1-B7FE-A264D2F47EDA}"/>
                            <w:text/>
                          </w:sdtPr>
                          <w:sdtEndPr/>
                          <w:sdtContent>
                            <w:p w14:paraId="53F88725" w14:textId="341AEBBE" w:rsidR="002F6D50" w:rsidRPr="006B0BAF" w:rsidRDefault="002F6D50" w:rsidP="00387071">
                              <w:pPr>
                                <w:rPr>
                                  <w:sz w:val="13"/>
                                  <w:szCs w:val="13"/>
                                </w:rPr>
                              </w:pPr>
                              <w:r>
                                <w:rPr>
                                  <w:sz w:val="13"/>
                                  <w:szCs w:val="13"/>
                                </w:rPr>
                                <w:t>BZDOC-1332294978-75</w:t>
                              </w:r>
                            </w:p>
                          </w:sdtContent>
                        </w:sdt>
                        <w:p w14:paraId="00656B7D" w14:textId="77777777" w:rsidR="002F6D50" w:rsidRPr="005D7A68" w:rsidRDefault="002F6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8.85pt;margin-top:133.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" filled="f" stroked="f">
              <v:textbox>
                <w:txbxContent>
                  <w:p w14:paraId="71C2A9C9" w14:textId="77777777" w:rsidR="002F6D50" w:rsidRPr="006B0BAF" w:rsidRDefault="002F6D50"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3:_dlc_DocId[1]" w:storeItemID="{A2FA4F5C-071E-40D1-B7FE-A264D2F47EDA}"/>
                      <w:text/>
                    </w:sdtPr>
                    <w:sdtEndPr/>
                    <w:sdtContent>
                      <w:p w14:paraId="53F88725" w14:textId="341AEBBE" w:rsidR="002F6D50" w:rsidRPr="006B0BAF" w:rsidRDefault="002F6D50" w:rsidP="00387071">
                        <w:pPr>
                          <w:rPr>
                            <w:sz w:val="13"/>
                            <w:szCs w:val="13"/>
                          </w:rPr>
                        </w:pPr>
                        <w:r>
                          <w:rPr>
                            <w:sz w:val="13"/>
                            <w:szCs w:val="13"/>
                          </w:rPr>
                          <w:t>BZDOC-1332294978-75</w:t>
                        </w:r>
                      </w:p>
                    </w:sdtContent>
                  </w:sdt>
                  <w:p w14:paraId="00656B7D" w14:textId="77777777" w:rsidR="002F6D50" w:rsidRPr="005D7A68" w:rsidRDefault="002F6D50"/>
                </w:txbxContent>
              </v:textbox>
              <w10:wrap anchory="page"/>
            </v:shape>
          </w:pict>
        </mc:Fallback>
      </mc:AlternateContent>
    </w:r>
    <w:r w:rsidR="002F6D50">
      <w:tab/>
    </w:r>
  </w:p>
  <w:p w14:paraId="03B59D30" w14:textId="4269428A" w:rsidR="002F6D50" w:rsidRDefault="002F6D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77777777" w:rsidR="002F6D50" w:rsidRDefault="002F6D50">
    <w:pPr>
      <w:pStyle w:val="Koptekst"/>
    </w:pPr>
  </w:p>
  <w:p w14:paraId="0F8740E8" w14:textId="7D2C002B" w:rsidR="002F6D50" w:rsidRDefault="001C7594">
    <w:pPr>
      <w:pStyle w:val="Koptekst"/>
    </w:pPr>
    <w:r w:rsidRPr="00F534B6">
      <w:rPr>
        <w:noProof/>
        <w:highlight w:val="yellow"/>
      </w:rPr>
      <mc:AlternateContent>
        <mc:Choice Requires="wps">
          <w:drawing>
            <wp:anchor distT="0" distB="0" distL="114300" distR="114300" simplePos="0" relativeHeight="251658242" behindDoc="0" locked="0" layoutInCell="1" allowOverlap="1" wp14:anchorId="767E38FC" wp14:editId="2CA7F958">
              <wp:simplePos x="0" y="0"/>
              <wp:positionH relativeFrom="column">
                <wp:posOffset>4976495</wp:posOffset>
              </wp:positionH>
              <wp:positionV relativeFrom="page">
                <wp:posOffset>1746250</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676DDF9A" w:rsidR="002F6D50" w:rsidRPr="00EE5E5D" w:rsidRDefault="002F6D50" w:rsidP="00EE5E5D">
                          <w:pPr>
                            <w:rPr>
                              <w:sz w:val="13"/>
                              <w:szCs w:val="13"/>
                            </w:rPr>
                          </w:pPr>
                          <w:r>
                            <w:rPr>
                              <w:sz w:val="13"/>
                              <w:szCs w:val="13"/>
                            </w:rPr>
                            <w:t>Rijnstraat 8</w:t>
                          </w:r>
                        </w:p>
                        <w:p w14:paraId="58A308C3" w14:textId="6BD97881" w:rsidR="002F6D50" w:rsidRPr="00EE5E5D" w:rsidRDefault="002F6D50" w:rsidP="00EE5E5D">
                          <w:pPr>
                            <w:rPr>
                              <w:sz w:val="13"/>
                              <w:szCs w:val="13"/>
                            </w:rPr>
                          </w:pPr>
                          <w:r w:rsidRPr="004B6227">
                            <w:rPr>
                              <w:sz w:val="13"/>
                              <w:szCs w:val="13"/>
                            </w:rPr>
                            <w:t>2515 XP</w:t>
                          </w:r>
                          <w:r>
                            <w:rPr>
                              <w:sz w:val="13"/>
                              <w:szCs w:val="13"/>
                            </w:rPr>
                            <w:t xml:space="preserve"> </w:t>
                          </w:r>
                          <w:r w:rsidRPr="00EE5E5D">
                            <w:rPr>
                              <w:sz w:val="13"/>
                              <w:szCs w:val="13"/>
                            </w:rPr>
                            <w:t>Den Haag</w:t>
                          </w:r>
                        </w:p>
                        <w:p w14:paraId="01940C24" w14:textId="77777777" w:rsidR="002F6D50" w:rsidRPr="00EE5E5D" w:rsidRDefault="002F6D50" w:rsidP="00EE5E5D">
                          <w:pPr>
                            <w:rPr>
                              <w:sz w:val="13"/>
                              <w:szCs w:val="13"/>
                            </w:rPr>
                          </w:pPr>
                          <w:r w:rsidRPr="00EE5E5D">
                            <w:rPr>
                              <w:sz w:val="13"/>
                              <w:szCs w:val="13"/>
                            </w:rPr>
                            <w:t>Postbus 20061</w:t>
                          </w:r>
                        </w:p>
                        <w:p w14:paraId="27A278C0" w14:textId="77777777" w:rsidR="002F6D50" w:rsidRPr="006B0BAF" w:rsidRDefault="002F6D50" w:rsidP="00EE5E5D">
                          <w:pPr>
                            <w:rPr>
                              <w:sz w:val="13"/>
                              <w:szCs w:val="13"/>
                            </w:rPr>
                          </w:pPr>
                          <w:r w:rsidRPr="006B0BAF">
                            <w:rPr>
                              <w:sz w:val="13"/>
                              <w:szCs w:val="13"/>
                            </w:rPr>
                            <w:t>Nederland</w:t>
                          </w:r>
                        </w:p>
                        <w:p w14:paraId="1EFF3605" w14:textId="77777777" w:rsidR="002F6D50" w:rsidRPr="006B0BAF" w:rsidRDefault="002F6D50" w:rsidP="00EE5E5D">
                          <w:pPr>
                            <w:rPr>
                              <w:sz w:val="13"/>
                              <w:szCs w:val="13"/>
                            </w:rPr>
                          </w:pPr>
                          <w:r w:rsidRPr="006B0BAF">
                            <w:rPr>
                              <w:sz w:val="13"/>
                              <w:szCs w:val="13"/>
                            </w:rPr>
                            <w:t>www.rijksoverheid.nl</w:t>
                          </w:r>
                        </w:p>
                        <w:p w14:paraId="3FC81BBF" w14:textId="77777777" w:rsidR="002F6D50" w:rsidRPr="006B0BAF" w:rsidRDefault="002F6D50" w:rsidP="00EE5E5D">
                          <w:pPr>
                            <w:rPr>
                              <w:sz w:val="13"/>
                              <w:szCs w:val="13"/>
                            </w:rPr>
                          </w:pPr>
                        </w:p>
                        <w:p w14:paraId="7ADD39E0" w14:textId="77777777" w:rsidR="002F6D50" w:rsidRPr="006B0BAF" w:rsidRDefault="002F6D50" w:rsidP="00EE5E5D">
                          <w:pPr>
                            <w:rPr>
                              <w:sz w:val="13"/>
                              <w:szCs w:val="13"/>
                            </w:rPr>
                          </w:pPr>
                        </w:p>
                        <w:p w14:paraId="14023379" w14:textId="39D01384" w:rsidR="002F6D50" w:rsidRPr="006B0BAF" w:rsidRDefault="002F6D50"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3:_dlc_DocId[1]" w:storeItemID="{A2FA4F5C-071E-40D1-B7FE-A264D2F47EDA}"/>
                              <w:text/>
                            </w:sdtPr>
                            <w:sdtEndPr/>
                            <w:sdtContent>
                              <w:r>
                                <w:rPr>
                                  <w:sz w:val="13"/>
                                  <w:szCs w:val="13"/>
                                </w:rPr>
                                <w:t>BZDOC-1332294978-75</w:t>
                              </w:r>
                            </w:sdtContent>
                          </w:sdt>
                        </w:p>
                        <w:p w14:paraId="337D6E6B" w14:textId="6E27B839" w:rsidR="002F6D50" w:rsidRDefault="002F6D50"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ReferentieKamer[1]" w:storeItemID="{A2FA4F5C-071E-40D1-B7FE-A264D2F47EDA}"/>
                              <w:text/>
                            </w:sdtPr>
                            <w:sdtEndPr/>
                            <w:sdtContent>
                              <w:r>
                                <w:rPr>
                                  <w:sz w:val="13"/>
                                  <w:szCs w:val="13"/>
                                </w:rPr>
                                <w:t>2018Z02674</w:t>
                              </w:r>
                            </w:sdtContent>
                          </w:sdt>
                        </w:p>
                        <w:p w14:paraId="6E01C0F5" w14:textId="77777777" w:rsidR="002F6D50" w:rsidRDefault="002F6D50" w:rsidP="00EE5E5D">
                          <w:pPr>
                            <w:rPr>
                              <w:b/>
                              <w:sz w:val="13"/>
                              <w:szCs w:val="13"/>
                            </w:rPr>
                          </w:pPr>
                          <w:r w:rsidRPr="0058359E">
                            <w:rPr>
                              <w:b/>
                              <w:sz w:val="13"/>
                              <w:szCs w:val="13"/>
                            </w:rPr>
                            <w:t>Bijlage(n)</w:t>
                          </w:r>
                        </w:p>
                        <w:sdt>
                          <w:sdtPr>
                            <w:rPr>
                              <w:sz w:val="13"/>
                              <w:szCs w:val="13"/>
                            </w:rPr>
                            <w:alias w:val="Aantal bijlagen"/>
                            <w:tag w:val="Aantal_x0020_bijlagen"/>
                            <w:id w:val="1361233828"/>
                            <w:showingPlcHd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Aantal_x0020_bijlagen[1]" w:storeItemID="{A2FA4F5C-071E-40D1-B7FE-A264D2F47EDA}"/>
                            <w:text/>
                          </w:sdtPr>
                          <w:sdtEndPr/>
                          <w:sdtContent>
                            <w:p w14:paraId="545458C9" w14:textId="62AA22F3" w:rsidR="002F6D50" w:rsidRPr="0058359E" w:rsidRDefault="001C7594" w:rsidP="00EE5E5D">
                              <w:pPr>
                                <w:rPr>
                                  <w:sz w:val="13"/>
                                  <w:szCs w:val="13"/>
                                </w:rPr>
                              </w:pPr>
                              <w:r>
                                <w:rPr>
                                  <w:sz w:val="13"/>
                                  <w:szCs w:val="13"/>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E38FC" id="_x0000_t202" coordsize="21600,21600" o:spt="202" path="m,l,21600r21600,l21600,xe">
              <v:stroke joinstyle="miter"/>
              <v:path gradientshapeok="t" o:connecttype="rect"/>
            </v:shapetype>
            <v:shape id="_x0000_s1027" type="#_x0000_t202" style="position:absolute;margin-left:391.85pt;margin-top:137.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" filled="f" stroked="f">
              <v:textbox>
                <w:txbxContent>
                  <w:p w14:paraId="52B0831E" w14:textId="676DDF9A" w:rsidR="002F6D50" w:rsidRPr="00EE5E5D" w:rsidRDefault="002F6D50" w:rsidP="00EE5E5D">
                    <w:pPr>
                      <w:rPr>
                        <w:sz w:val="13"/>
                        <w:szCs w:val="13"/>
                      </w:rPr>
                    </w:pPr>
                    <w:r>
                      <w:rPr>
                        <w:sz w:val="13"/>
                        <w:szCs w:val="13"/>
                      </w:rPr>
                      <w:t>Rijnstraat 8</w:t>
                    </w:r>
                  </w:p>
                  <w:p w14:paraId="58A308C3" w14:textId="6BD97881" w:rsidR="002F6D50" w:rsidRPr="00EE5E5D" w:rsidRDefault="002F6D50" w:rsidP="00EE5E5D">
                    <w:pPr>
                      <w:rPr>
                        <w:sz w:val="13"/>
                        <w:szCs w:val="13"/>
                      </w:rPr>
                    </w:pPr>
                    <w:r w:rsidRPr="004B6227">
                      <w:rPr>
                        <w:sz w:val="13"/>
                        <w:szCs w:val="13"/>
                      </w:rPr>
                      <w:t>2515 XP</w:t>
                    </w:r>
                    <w:r>
                      <w:rPr>
                        <w:sz w:val="13"/>
                        <w:szCs w:val="13"/>
                      </w:rPr>
                      <w:t xml:space="preserve"> </w:t>
                    </w:r>
                    <w:r w:rsidRPr="00EE5E5D">
                      <w:rPr>
                        <w:sz w:val="13"/>
                        <w:szCs w:val="13"/>
                      </w:rPr>
                      <w:t>Den Haag</w:t>
                    </w:r>
                  </w:p>
                  <w:p w14:paraId="01940C24" w14:textId="77777777" w:rsidR="002F6D50" w:rsidRPr="00EE5E5D" w:rsidRDefault="002F6D50" w:rsidP="00EE5E5D">
                    <w:pPr>
                      <w:rPr>
                        <w:sz w:val="13"/>
                        <w:szCs w:val="13"/>
                      </w:rPr>
                    </w:pPr>
                    <w:r w:rsidRPr="00EE5E5D">
                      <w:rPr>
                        <w:sz w:val="13"/>
                        <w:szCs w:val="13"/>
                      </w:rPr>
                      <w:t>Postbus 20061</w:t>
                    </w:r>
                  </w:p>
                  <w:p w14:paraId="27A278C0" w14:textId="77777777" w:rsidR="002F6D50" w:rsidRPr="006B0BAF" w:rsidRDefault="002F6D50" w:rsidP="00EE5E5D">
                    <w:pPr>
                      <w:rPr>
                        <w:sz w:val="13"/>
                        <w:szCs w:val="13"/>
                      </w:rPr>
                    </w:pPr>
                    <w:r w:rsidRPr="006B0BAF">
                      <w:rPr>
                        <w:sz w:val="13"/>
                        <w:szCs w:val="13"/>
                      </w:rPr>
                      <w:t>Nederland</w:t>
                    </w:r>
                  </w:p>
                  <w:p w14:paraId="1EFF3605" w14:textId="77777777" w:rsidR="002F6D50" w:rsidRPr="006B0BAF" w:rsidRDefault="002F6D50" w:rsidP="00EE5E5D">
                    <w:pPr>
                      <w:rPr>
                        <w:sz w:val="13"/>
                        <w:szCs w:val="13"/>
                      </w:rPr>
                    </w:pPr>
                    <w:r w:rsidRPr="006B0BAF">
                      <w:rPr>
                        <w:sz w:val="13"/>
                        <w:szCs w:val="13"/>
                      </w:rPr>
                      <w:t>www.rijksoverheid.nl</w:t>
                    </w:r>
                  </w:p>
                  <w:p w14:paraId="3FC81BBF" w14:textId="77777777" w:rsidR="002F6D50" w:rsidRPr="006B0BAF" w:rsidRDefault="002F6D50" w:rsidP="00EE5E5D">
                    <w:pPr>
                      <w:rPr>
                        <w:sz w:val="13"/>
                        <w:szCs w:val="13"/>
                      </w:rPr>
                    </w:pPr>
                  </w:p>
                  <w:p w14:paraId="7ADD39E0" w14:textId="77777777" w:rsidR="002F6D50" w:rsidRPr="006B0BAF" w:rsidRDefault="002F6D50" w:rsidP="00EE5E5D">
                    <w:pPr>
                      <w:rPr>
                        <w:sz w:val="13"/>
                        <w:szCs w:val="13"/>
                      </w:rPr>
                    </w:pPr>
                  </w:p>
                  <w:p w14:paraId="14023379" w14:textId="39D01384" w:rsidR="002F6D50" w:rsidRPr="006B0BAF" w:rsidRDefault="002F6D50"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3:_dlc_DocId[1]" w:storeItemID="{A2FA4F5C-071E-40D1-B7FE-A264D2F47EDA}"/>
                        <w:text/>
                      </w:sdtPr>
                      <w:sdtEndPr/>
                      <w:sdtContent>
                        <w:r>
                          <w:rPr>
                            <w:sz w:val="13"/>
                            <w:szCs w:val="13"/>
                          </w:rPr>
                          <w:t>BZDOC-1332294978-75</w:t>
                        </w:r>
                      </w:sdtContent>
                    </w:sdt>
                  </w:p>
                  <w:p w14:paraId="337D6E6B" w14:textId="6E27B839" w:rsidR="002F6D50" w:rsidRDefault="002F6D50"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ReferentieKamer[1]" w:storeItemID="{A2FA4F5C-071E-40D1-B7FE-A264D2F47EDA}"/>
                        <w:text/>
                      </w:sdtPr>
                      <w:sdtEndPr/>
                      <w:sdtContent>
                        <w:r>
                          <w:rPr>
                            <w:sz w:val="13"/>
                            <w:szCs w:val="13"/>
                          </w:rPr>
                          <w:t>2018Z02674</w:t>
                        </w:r>
                      </w:sdtContent>
                    </w:sdt>
                  </w:p>
                  <w:p w14:paraId="6E01C0F5" w14:textId="77777777" w:rsidR="002F6D50" w:rsidRDefault="002F6D50" w:rsidP="00EE5E5D">
                    <w:pPr>
                      <w:rPr>
                        <w:b/>
                        <w:sz w:val="13"/>
                        <w:szCs w:val="13"/>
                      </w:rPr>
                    </w:pPr>
                    <w:r w:rsidRPr="0058359E">
                      <w:rPr>
                        <w:b/>
                        <w:sz w:val="13"/>
                        <w:szCs w:val="13"/>
                      </w:rPr>
                      <w:t>Bijlage(n)</w:t>
                    </w:r>
                  </w:p>
                  <w:sdt>
                    <w:sdtPr>
                      <w:rPr>
                        <w:sz w:val="13"/>
                        <w:szCs w:val="13"/>
                      </w:rPr>
                      <w:alias w:val="Aantal bijlagen"/>
                      <w:tag w:val="Aantal_x0020_bijlagen"/>
                      <w:id w:val="1361233828"/>
                      <w:showingPlcHdr/>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Aantal_x0020_bijlagen[1]" w:storeItemID="{A2FA4F5C-071E-40D1-B7FE-A264D2F47EDA}"/>
                      <w:text/>
                    </w:sdtPr>
                    <w:sdtEndPr/>
                    <w:sdtContent>
                      <w:p w14:paraId="545458C9" w14:textId="62AA22F3" w:rsidR="002F6D50" w:rsidRPr="0058359E" w:rsidRDefault="001C7594" w:rsidP="00EE5E5D">
                        <w:pPr>
                          <w:rPr>
                            <w:sz w:val="13"/>
                            <w:szCs w:val="13"/>
                          </w:rPr>
                        </w:pPr>
                        <w:r>
                          <w:rPr>
                            <w:sz w:val="13"/>
                            <w:szCs w:val="13"/>
                          </w:rPr>
                          <w:t xml:space="preserve">     </w:t>
                        </w:r>
                      </w:p>
                    </w:sdtContent>
                  </w:sdt>
                </w:txbxContent>
              </v:textbox>
              <w10:wrap anchory="page"/>
            </v:shape>
          </w:pict>
        </mc:Fallback>
      </mc:AlternateContent>
    </w:r>
  </w:p>
  <w:p w14:paraId="52D1BAD4" w14:textId="7AAC85A2" w:rsidR="002F6D50" w:rsidRDefault="002F6D5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513501B4">
              <wp:simplePos x="0" y="0"/>
              <wp:positionH relativeFrom="margin">
                <wp:posOffset>-23177</wp:posOffset>
              </wp:positionH>
              <wp:positionV relativeFrom="page">
                <wp:posOffset>1928813</wp:posOffset>
              </wp:positionV>
              <wp:extent cx="4892040" cy="1652587"/>
              <wp:effectExtent l="0" t="0" r="3810" b="5080"/>
              <wp:wrapNone/>
              <wp:docPr id="50" name="Text Box 50"/>
              <wp:cNvGraphicFramePr/>
              <a:graphic xmlns:a="http://schemas.openxmlformats.org/drawingml/2006/main">
                <a:graphicData uri="http://schemas.microsoft.com/office/word/2010/wordprocessingShape">
                  <wps:wsp>
                    <wps:cNvSpPr txBox="1"/>
                    <wps:spPr>
                      <a:xfrm>
                        <a:off x="0" y="0"/>
                        <a:ext cx="4892040" cy="1652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878A7" w14:textId="0BD60FFC" w:rsidR="002F6D50" w:rsidRPr="001C7594" w:rsidRDefault="001C7594" w:rsidP="00421A31">
                          <w:r w:rsidRPr="001C7594">
                            <w:t>Aan de Voorzitter van de</w:t>
                          </w:r>
                        </w:p>
                        <w:p w14:paraId="2E2FF27E" w14:textId="178B4DC0" w:rsidR="001C7594" w:rsidRDefault="001C7594" w:rsidP="00421A31">
                          <w:r w:rsidRPr="001C7594">
                            <w:t>Tweede Kamer der Staten-Generaal</w:t>
                          </w:r>
                        </w:p>
                        <w:p w14:paraId="563271DA" w14:textId="19CF8E4B" w:rsidR="001C7594" w:rsidRDefault="001C7594" w:rsidP="00421A31">
                          <w:r>
                            <w:t>Binnenhof 4</w:t>
                          </w:r>
                        </w:p>
                        <w:p w14:paraId="4A929329" w14:textId="47D1DC1E" w:rsidR="001C7594" w:rsidRPr="001C7594" w:rsidRDefault="001C7594" w:rsidP="00421A31">
                          <w:r>
                            <w:t>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AB0E" id="Text Box 50" o:spid="_x0000_s1028" type="#_x0000_t202" style="position:absolute;margin-left:-1.8pt;margin-top:151.9pt;width:385.2pt;height:13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" fillcolor="white [3201]" stroked="f" strokeweight=".5pt">
              <v:textbox inset="0,0,0,0">
                <w:txbxContent>
                  <w:p w14:paraId="6DE878A7" w14:textId="0BD60FFC" w:rsidR="002F6D50" w:rsidRPr="001C7594" w:rsidRDefault="001C7594" w:rsidP="00421A31">
                    <w:r w:rsidRPr="001C7594">
                      <w:t>Aan de Voorzitter van de</w:t>
                    </w:r>
                  </w:p>
                  <w:p w14:paraId="2E2FF27E" w14:textId="178B4DC0" w:rsidR="001C7594" w:rsidRDefault="001C7594" w:rsidP="00421A31">
                    <w:r w:rsidRPr="001C7594">
                      <w:t>Tweede Kamer der Staten-Generaal</w:t>
                    </w:r>
                  </w:p>
                  <w:p w14:paraId="563271DA" w14:textId="19CF8E4B" w:rsidR="001C7594" w:rsidRDefault="001C7594" w:rsidP="00421A31">
                    <w:r>
                      <w:t>Binnenhof 4</w:t>
                    </w:r>
                  </w:p>
                  <w:p w14:paraId="4A929329" w14:textId="47D1DC1E" w:rsidR="001C7594" w:rsidRPr="001C7594" w:rsidRDefault="001C7594" w:rsidP="00421A31">
                    <w:r>
                      <w:t>Den Haag</w:t>
                    </w:r>
                  </w:p>
                </w:txbxContent>
              </v:textbox>
              <w10:wrap anchorx="margin" anchory="page"/>
            </v:shape>
          </w:pict>
        </mc:Fallback>
      </mc:AlternateContent>
    </w:r>
  </w:p>
  <w:p w14:paraId="52F939D8" w14:textId="77777777" w:rsidR="002F6D50" w:rsidRDefault="002F6D50">
    <w:pPr>
      <w:pStyle w:val="Koptekst"/>
    </w:pPr>
  </w:p>
  <w:p w14:paraId="3E2D03B6" w14:textId="77777777" w:rsidR="002F6D50" w:rsidRDefault="002F6D50">
    <w:pPr>
      <w:pStyle w:val="Koptekst"/>
    </w:pPr>
  </w:p>
  <w:p w14:paraId="5FF43AB3" w14:textId="77777777" w:rsidR="002F6D50" w:rsidRDefault="002F6D50">
    <w:pPr>
      <w:pStyle w:val="Koptekst"/>
    </w:pPr>
  </w:p>
  <w:p w14:paraId="377CE036" w14:textId="77777777" w:rsidR="002F6D50" w:rsidRDefault="002F6D50">
    <w:pPr>
      <w:pStyle w:val="Koptekst"/>
    </w:pPr>
  </w:p>
  <w:p w14:paraId="4CB242C5" w14:textId="77777777" w:rsidR="002F6D50" w:rsidRDefault="002F6D50">
    <w:pPr>
      <w:pStyle w:val="Koptekst"/>
    </w:pPr>
  </w:p>
  <w:p w14:paraId="6DB86085" w14:textId="77777777" w:rsidR="002F6D50" w:rsidRDefault="002F6D50">
    <w:pPr>
      <w:pStyle w:val="Koptekst"/>
    </w:pPr>
  </w:p>
  <w:p w14:paraId="555BD02B" w14:textId="77777777" w:rsidR="002F6D50" w:rsidRDefault="002F6D50">
    <w:pPr>
      <w:pStyle w:val="Koptekst"/>
    </w:pPr>
  </w:p>
  <w:p w14:paraId="3E4DD338" w14:textId="77777777" w:rsidR="002F6D50" w:rsidRDefault="002F6D50">
    <w:pPr>
      <w:pStyle w:val="Koptekst"/>
    </w:pPr>
  </w:p>
  <w:p w14:paraId="4AACDDC4" w14:textId="77777777" w:rsidR="002F6D50" w:rsidRDefault="002F6D50">
    <w:pPr>
      <w:pStyle w:val="Koptekst"/>
    </w:pPr>
  </w:p>
  <w:p w14:paraId="64C47A8C" w14:textId="77777777" w:rsidR="002F6D50" w:rsidRDefault="002F6D50">
    <w:pPr>
      <w:pStyle w:val="Koptekst"/>
    </w:pPr>
  </w:p>
  <w:p w14:paraId="609E3E99" w14:textId="77777777" w:rsidR="002F6D50" w:rsidRDefault="002F6D50">
    <w:pPr>
      <w:pStyle w:val="Koptekst"/>
    </w:pPr>
  </w:p>
  <w:p w14:paraId="31D46972" w14:textId="77777777" w:rsidR="002F6D50" w:rsidRDefault="002F6D50">
    <w:pPr>
      <w:pStyle w:val="Koptekst"/>
    </w:pPr>
  </w:p>
  <w:p w14:paraId="3CDE098A" w14:textId="2899778D" w:rsidR="002F6D50" w:rsidRDefault="002F6D50">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1A2E4FBE">
              <wp:simplePos x="0" y="0"/>
              <wp:positionH relativeFrom="margin">
                <wp:align>left</wp:align>
              </wp:positionH>
              <wp:positionV relativeFrom="page">
                <wp:posOffset>3679264</wp:posOffset>
              </wp:positionV>
              <wp:extent cx="4751705" cy="681037"/>
              <wp:effectExtent l="0" t="0" r="0" b="5080"/>
              <wp:wrapNone/>
              <wp:docPr id="61" name="Text Box 61"/>
              <wp:cNvGraphicFramePr/>
              <a:graphic xmlns:a="http://schemas.openxmlformats.org/drawingml/2006/main">
                <a:graphicData uri="http://schemas.microsoft.com/office/word/2010/wordprocessingShape">
                  <wps:wsp>
                    <wps:cNvSpPr txBox="1"/>
                    <wps:spPr>
                      <a:xfrm>
                        <a:off x="0" y="0"/>
                        <a:ext cx="4751705" cy="681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59C8AD1F" w:rsidR="002F6D50" w:rsidRPr="00F51C07" w:rsidRDefault="002F6D50">
                          <w:r w:rsidRPr="00F51C07">
                            <w:t>Datum</w:t>
                          </w:r>
                          <w:r w:rsidRPr="00F51C07">
                            <w:tab/>
                          </w:r>
                          <w:r w:rsidR="009702EF">
                            <w:t>27</w:t>
                          </w:r>
                          <w:r w:rsidR="001C7594">
                            <w:t xml:space="preserve"> februari 2018</w:t>
                          </w:r>
                        </w:p>
                        <w:p w14:paraId="256608FD" w14:textId="77777777" w:rsidR="00020306" w:rsidRDefault="002F6D50">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Het_x0020_lid_x0020_de_x0020_leden[1]" w:storeItemID="{A2FA4F5C-071E-40D1-B7FE-A264D2F47EDA}"/>
                              <w:dropDownList w:lastValue="het lid">
                                <w:listItem w:value="[Het lid de leden]"/>
                              </w:dropDownList>
                            </w:sdtPr>
                            <w:sdtEndPr/>
                            <w:sdtContent>
                              <w:r>
                                <w:t>het lid</w:t>
                              </w:r>
                            </w:sdtContent>
                          </w:sdt>
                          <w:r>
                            <w:t xml:space="preserve"> Becker </w:t>
                          </w:r>
                          <w:r w:rsidRPr="00F51C07">
                            <w:t>over</w:t>
                          </w:r>
                          <w:r>
                            <w:t xml:space="preserve"> het bericht: ‘Oxfam Novib:</w:t>
                          </w:r>
                        </w:p>
                        <w:p w14:paraId="3024AE6B" w14:textId="4BA58167" w:rsidR="002F6D50" w:rsidRPr="00F51C07" w:rsidRDefault="002F6D50" w:rsidP="00020306">
                          <w:pPr>
                            <w:ind w:firstLine="708"/>
                          </w:pPr>
                          <w:r>
                            <w:t>seksr</w:t>
                          </w:r>
                          <w:r w:rsidR="00020306">
                            <w:t>apport ook in Nederland bekend’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9" type="#_x0000_t202" style="position:absolute;margin-left:0;margin-top:289.7pt;width:374.15pt;height:53.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" fillcolor="white [3201]" stroked="f" strokeweight=".5pt">
              <v:textbox inset="0,0,0,0">
                <w:txbxContent>
                  <w:p w14:paraId="257C6468" w14:textId="59C8AD1F" w:rsidR="002F6D50" w:rsidRPr="00F51C07" w:rsidRDefault="002F6D50">
                    <w:r w:rsidRPr="00F51C07">
                      <w:t>Datum</w:t>
                    </w:r>
                    <w:r w:rsidRPr="00F51C07">
                      <w:tab/>
                    </w:r>
                    <w:r w:rsidR="009702EF">
                      <w:t>27</w:t>
                    </w:r>
                    <w:r w:rsidR="001C7594">
                      <w:t xml:space="preserve"> februari 2018</w:t>
                    </w:r>
                  </w:p>
                  <w:p w14:paraId="256608FD" w14:textId="77777777" w:rsidR="00020306" w:rsidRDefault="002F6D50">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25bc5483-b3d2-4bd6-b033-14b8a14fca7b' xmlns:ns4='a968f643-972d-4667-9c7d-fd76f2567ee3' " w:xpath="/ns0:properties[1]/documentManagement[1]/ns4:Het_x0020_lid_x0020_de_x0020_leden[1]" w:storeItemID="{A2FA4F5C-071E-40D1-B7FE-A264D2F47EDA}"/>
                        <w:dropDownList w:lastValue="het lid">
                          <w:listItem w:value="[Het lid de leden]"/>
                        </w:dropDownList>
                      </w:sdtPr>
                      <w:sdtEndPr/>
                      <w:sdtContent>
                        <w:r>
                          <w:t>het lid</w:t>
                        </w:r>
                      </w:sdtContent>
                    </w:sdt>
                    <w:r>
                      <w:t xml:space="preserve"> Becker </w:t>
                    </w:r>
                    <w:r w:rsidRPr="00F51C07">
                      <w:t>over</w:t>
                    </w:r>
                    <w:r>
                      <w:t xml:space="preserve"> het bericht: ‘Oxfam Novib:</w:t>
                    </w:r>
                  </w:p>
                  <w:p w14:paraId="3024AE6B" w14:textId="4BA58167" w:rsidR="002F6D50" w:rsidRPr="00F51C07" w:rsidRDefault="002F6D50" w:rsidP="00020306">
                    <w:pPr>
                      <w:ind w:firstLine="708"/>
                    </w:pPr>
                    <w:r>
                      <w:t>seksr</w:t>
                    </w:r>
                    <w:r w:rsidR="00020306">
                      <w:t>apport ook in Nederland bekend’</w:t>
                    </w:r>
                  </w:p>
                </w:txbxContent>
              </v:textbox>
              <w10:wrap anchorx="margin" anchory="page"/>
            </v:shape>
          </w:pict>
        </mc:Fallback>
      </mc:AlternateContent>
    </w:r>
  </w:p>
  <w:p w14:paraId="2D20C5C8" w14:textId="77777777" w:rsidR="002F6D50" w:rsidRDefault="002F6D50">
    <w:pPr>
      <w:pStyle w:val="Koptekst"/>
    </w:pPr>
  </w:p>
  <w:p w14:paraId="5D504A8B" w14:textId="77777777" w:rsidR="002F6D50" w:rsidRDefault="002F6D50">
    <w:pPr>
      <w:pStyle w:val="Koptekst"/>
    </w:pPr>
  </w:p>
  <w:p w14:paraId="6C489BDF" w14:textId="77777777" w:rsidR="002F6D50" w:rsidRDefault="002F6D50">
    <w:pPr>
      <w:pStyle w:val="Koptekst"/>
    </w:pPr>
  </w:p>
  <w:p w14:paraId="3890B100" w14:textId="77777777" w:rsidR="002F6D50" w:rsidRDefault="002F6D50">
    <w:pPr>
      <w:pStyle w:val="Koptekst"/>
    </w:pPr>
  </w:p>
  <w:p w14:paraId="21E31190" w14:textId="77777777" w:rsidR="002F6D50" w:rsidRDefault="002F6D50">
    <w:pPr>
      <w:pStyle w:val="Koptekst"/>
    </w:pPr>
  </w:p>
  <w:p w14:paraId="1F257C82" w14:textId="6DF578E6" w:rsidR="002F6D50" w:rsidRDefault="002F6D50">
    <w:pPr>
      <w:pStyle w:val="Koptekst"/>
    </w:pPr>
    <w:r w:rsidRPr="00F534B6">
      <w:rPr>
        <w:noProof/>
        <w:highlight w:val="yellow"/>
      </w:rPr>
      <mc:AlternateContent>
        <mc:Choice Requires="wps">
          <w:drawing>
            <wp:anchor distT="0" distB="0" distL="114300" distR="114300" simplePos="0" relativeHeight="251658240" behindDoc="0" locked="0" layoutInCell="1" allowOverlap="1" wp14:anchorId="26155C7E" wp14:editId="2170B512">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2F6D50" w14:paraId="724C50F3" w14:textId="77777777">
                            <w:trPr>
                              <w:trHeight w:val="2636"/>
                            </w:trPr>
                            <w:tc>
                              <w:tcPr>
                                <w:tcW w:w="737" w:type="dxa"/>
                                <w:shd w:val="clear" w:color="auto" w:fill="auto"/>
                              </w:tcPr>
                              <w:p w14:paraId="109EE729" w14:textId="77777777" w:rsidR="002F6D50" w:rsidRDefault="002F6D50" w:rsidP="00221464">
                                <w:pPr>
                                  <w:spacing w:line="240" w:lineRule="auto"/>
                                </w:pPr>
                              </w:p>
                            </w:tc>
                            <w:tc>
                              <w:tcPr>
                                <w:tcW w:w="5263" w:type="dxa"/>
                                <w:shd w:val="clear" w:color="auto" w:fill="auto"/>
                              </w:tcPr>
                              <w:p w14:paraId="3B16BC8D" w14:textId="77777777" w:rsidR="002F6D50" w:rsidRDefault="002F6D50" w:rsidP="00221464">
                                <w:pPr>
                                  <w:spacing w:line="240" w:lineRule="auto"/>
                                </w:pPr>
                                <w:r>
                                  <w:rPr>
                                    <w:noProof/>
                                  </w:rPr>
                                  <w:drawing>
                                    <wp:inline distT="0" distB="0" distL="0" distR="0" wp14:anchorId="68E32F33" wp14:editId="436F1C01">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2F6D50" w:rsidRDefault="002F6D50"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30"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AV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2F6D50" w14:paraId="724C50F3" w14:textId="77777777">
                      <w:trPr>
                        <w:trHeight w:val="2636"/>
                      </w:trPr>
                      <w:tc>
                        <w:tcPr>
                          <w:tcW w:w="737" w:type="dxa"/>
                          <w:shd w:val="clear" w:color="auto" w:fill="auto"/>
                        </w:tcPr>
                        <w:p w14:paraId="109EE729" w14:textId="77777777" w:rsidR="002F6D50" w:rsidRDefault="002F6D50" w:rsidP="00221464">
                          <w:pPr>
                            <w:spacing w:line="240" w:lineRule="auto"/>
                          </w:pPr>
                        </w:p>
                      </w:tc>
                      <w:tc>
                        <w:tcPr>
                          <w:tcW w:w="5263" w:type="dxa"/>
                          <w:shd w:val="clear" w:color="auto" w:fill="auto"/>
                        </w:tcPr>
                        <w:p w14:paraId="3B16BC8D" w14:textId="77777777" w:rsidR="002F6D50" w:rsidRDefault="002F6D50" w:rsidP="00221464">
                          <w:pPr>
                            <w:spacing w:line="240" w:lineRule="auto"/>
                          </w:pPr>
                          <w:r>
                            <w:rPr>
                              <w:noProof/>
                            </w:rPr>
                            <w:drawing>
                              <wp:inline distT="0" distB="0" distL="0" distR="0" wp14:anchorId="68E32F33" wp14:editId="436F1C01">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2F6D50" w:rsidRDefault="002F6D50" w:rsidP="00BD395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5E53"/>
    <w:multiLevelType w:val="hybridMultilevel"/>
    <w:tmpl w:val="685639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164282A"/>
    <w:multiLevelType w:val="hybridMultilevel"/>
    <w:tmpl w:val="21EA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2426A3"/>
    <w:multiLevelType w:val="hybridMultilevel"/>
    <w:tmpl w:val="71CAEA1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3" w15:restartNumberingAfterBreak="0">
    <w:nsid w:val="301548AE"/>
    <w:multiLevelType w:val="hybridMultilevel"/>
    <w:tmpl w:val="0A42E1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3BEC"/>
    <w:rsid w:val="00015841"/>
    <w:rsid w:val="00020306"/>
    <w:rsid w:val="00023AB9"/>
    <w:rsid w:val="000306CF"/>
    <w:rsid w:val="00031976"/>
    <w:rsid w:val="00041C36"/>
    <w:rsid w:val="00060BE5"/>
    <w:rsid w:val="00062DDE"/>
    <w:rsid w:val="00063F56"/>
    <w:rsid w:val="000701F1"/>
    <w:rsid w:val="0007464A"/>
    <w:rsid w:val="000A3CF6"/>
    <w:rsid w:val="000B0A3C"/>
    <w:rsid w:val="000C05AC"/>
    <w:rsid w:val="000C5BA4"/>
    <w:rsid w:val="000C63DB"/>
    <w:rsid w:val="000D6C7A"/>
    <w:rsid w:val="000E6281"/>
    <w:rsid w:val="000F56CA"/>
    <w:rsid w:val="00101F90"/>
    <w:rsid w:val="00130AB1"/>
    <w:rsid w:val="00132F64"/>
    <w:rsid w:val="001333F6"/>
    <w:rsid w:val="001361B2"/>
    <w:rsid w:val="00137575"/>
    <w:rsid w:val="00167D64"/>
    <w:rsid w:val="00177CAA"/>
    <w:rsid w:val="00182304"/>
    <w:rsid w:val="00184767"/>
    <w:rsid w:val="001B5575"/>
    <w:rsid w:val="001C1680"/>
    <w:rsid w:val="001C7594"/>
    <w:rsid w:val="001D1738"/>
    <w:rsid w:val="001D380D"/>
    <w:rsid w:val="001D4B80"/>
    <w:rsid w:val="001E4AF3"/>
    <w:rsid w:val="001F626B"/>
    <w:rsid w:val="00202425"/>
    <w:rsid w:val="00205368"/>
    <w:rsid w:val="00221464"/>
    <w:rsid w:val="00223B8D"/>
    <w:rsid w:val="00274149"/>
    <w:rsid w:val="00284E5E"/>
    <w:rsid w:val="002B2C0A"/>
    <w:rsid w:val="002B67E3"/>
    <w:rsid w:val="002D44DA"/>
    <w:rsid w:val="002F508B"/>
    <w:rsid w:val="002F5A12"/>
    <w:rsid w:val="002F6D50"/>
    <w:rsid w:val="00301450"/>
    <w:rsid w:val="00301B0C"/>
    <w:rsid w:val="003039BC"/>
    <w:rsid w:val="00360A38"/>
    <w:rsid w:val="003656B3"/>
    <w:rsid w:val="00366563"/>
    <w:rsid w:val="0037219E"/>
    <w:rsid w:val="00387071"/>
    <w:rsid w:val="00392593"/>
    <w:rsid w:val="003A2FD6"/>
    <w:rsid w:val="003C0D64"/>
    <w:rsid w:val="003D0FF6"/>
    <w:rsid w:val="003E2DAE"/>
    <w:rsid w:val="003E768A"/>
    <w:rsid w:val="003F4182"/>
    <w:rsid w:val="00412D8F"/>
    <w:rsid w:val="00415C7A"/>
    <w:rsid w:val="00421A31"/>
    <w:rsid w:val="004305C5"/>
    <w:rsid w:val="00436E7A"/>
    <w:rsid w:val="00451977"/>
    <w:rsid w:val="00453006"/>
    <w:rsid w:val="00472954"/>
    <w:rsid w:val="00492A07"/>
    <w:rsid w:val="00493039"/>
    <w:rsid w:val="004A4D41"/>
    <w:rsid w:val="004B169E"/>
    <w:rsid w:val="004B6227"/>
    <w:rsid w:val="004C2E2C"/>
    <w:rsid w:val="004D7631"/>
    <w:rsid w:val="004F2CD5"/>
    <w:rsid w:val="004F420B"/>
    <w:rsid w:val="004F6A3D"/>
    <w:rsid w:val="00503E90"/>
    <w:rsid w:val="005239C8"/>
    <w:rsid w:val="00526976"/>
    <w:rsid w:val="00544162"/>
    <w:rsid w:val="0055125E"/>
    <w:rsid w:val="00561A0F"/>
    <w:rsid w:val="005621ED"/>
    <w:rsid w:val="0058359E"/>
    <w:rsid w:val="0059291A"/>
    <w:rsid w:val="005943CA"/>
    <w:rsid w:val="005970D9"/>
    <w:rsid w:val="005B5893"/>
    <w:rsid w:val="005B7153"/>
    <w:rsid w:val="005C22F0"/>
    <w:rsid w:val="005C48FA"/>
    <w:rsid w:val="005D3111"/>
    <w:rsid w:val="005D7A68"/>
    <w:rsid w:val="005E0A8B"/>
    <w:rsid w:val="005E1186"/>
    <w:rsid w:val="005F0933"/>
    <w:rsid w:val="005F35AC"/>
    <w:rsid w:val="005F7EF9"/>
    <w:rsid w:val="0060651B"/>
    <w:rsid w:val="00630C9E"/>
    <w:rsid w:val="00631544"/>
    <w:rsid w:val="00637E63"/>
    <w:rsid w:val="00650F15"/>
    <w:rsid w:val="0065127E"/>
    <w:rsid w:val="006516D2"/>
    <w:rsid w:val="00657D4A"/>
    <w:rsid w:val="00662AC7"/>
    <w:rsid w:val="00662AE3"/>
    <w:rsid w:val="00684C0D"/>
    <w:rsid w:val="006B0BAF"/>
    <w:rsid w:val="006B66D8"/>
    <w:rsid w:val="006C0F3D"/>
    <w:rsid w:val="006C6EEE"/>
    <w:rsid w:val="006C7A86"/>
    <w:rsid w:val="006F07D8"/>
    <w:rsid w:val="00710F1E"/>
    <w:rsid w:val="00712429"/>
    <w:rsid w:val="007262B8"/>
    <w:rsid w:val="00727646"/>
    <w:rsid w:val="00755266"/>
    <w:rsid w:val="00756C82"/>
    <w:rsid w:val="00767703"/>
    <w:rsid w:val="00784E7A"/>
    <w:rsid w:val="00785D9D"/>
    <w:rsid w:val="00795006"/>
    <w:rsid w:val="007B0522"/>
    <w:rsid w:val="007C6A20"/>
    <w:rsid w:val="007D4D1F"/>
    <w:rsid w:val="00844B28"/>
    <w:rsid w:val="00844B36"/>
    <w:rsid w:val="00861995"/>
    <w:rsid w:val="008659CD"/>
    <w:rsid w:val="00874AA8"/>
    <w:rsid w:val="008C647F"/>
    <w:rsid w:val="008C6B9E"/>
    <w:rsid w:val="008D4F93"/>
    <w:rsid w:val="008D7803"/>
    <w:rsid w:val="009156AA"/>
    <w:rsid w:val="00920092"/>
    <w:rsid w:val="00927DA9"/>
    <w:rsid w:val="009325F0"/>
    <w:rsid w:val="009702EF"/>
    <w:rsid w:val="00992F33"/>
    <w:rsid w:val="009C4211"/>
    <w:rsid w:val="009C7A2B"/>
    <w:rsid w:val="009E63EC"/>
    <w:rsid w:val="00A10041"/>
    <w:rsid w:val="00A23BDB"/>
    <w:rsid w:val="00A253C0"/>
    <w:rsid w:val="00A8005E"/>
    <w:rsid w:val="00A93558"/>
    <w:rsid w:val="00A96E13"/>
    <w:rsid w:val="00A974F1"/>
    <w:rsid w:val="00AA4D92"/>
    <w:rsid w:val="00AA5C68"/>
    <w:rsid w:val="00AB112F"/>
    <w:rsid w:val="00AD0224"/>
    <w:rsid w:val="00AD64B0"/>
    <w:rsid w:val="00AE0853"/>
    <w:rsid w:val="00AE21A4"/>
    <w:rsid w:val="00AF58E3"/>
    <w:rsid w:val="00AF6E3F"/>
    <w:rsid w:val="00B026AF"/>
    <w:rsid w:val="00B42BA6"/>
    <w:rsid w:val="00B435FC"/>
    <w:rsid w:val="00B63E46"/>
    <w:rsid w:val="00B65629"/>
    <w:rsid w:val="00B96FB2"/>
    <w:rsid w:val="00B97D0A"/>
    <w:rsid w:val="00BA58EB"/>
    <w:rsid w:val="00BB6753"/>
    <w:rsid w:val="00BC1F6B"/>
    <w:rsid w:val="00BD2E80"/>
    <w:rsid w:val="00BD3958"/>
    <w:rsid w:val="00BD3FF0"/>
    <w:rsid w:val="00BD663C"/>
    <w:rsid w:val="00BD7351"/>
    <w:rsid w:val="00BE126B"/>
    <w:rsid w:val="00C3667F"/>
    <w:rsid w:val="00C4343C"/>
    <w:rsid w:val="00C61050"/>
    <w:rsid w:val="00C653A9"/>
    <w:rsid w:val="00C67524"/>
    <w:rsid w:val="00C7219A"/>
    <w:rsid w:val="00C741E6"/>
    <w:rsid w:val="00C768DA"/>
    <w:rsid w:val="00C83A56"/>
    <w:rsid w:val="00CA0794"/>
    <w:rsid w:val="00CB3F8B"/>
    <w:rsid w:val="00CE7640"/>
    <w:rsid w:val="00CF05EC"/>
    <w:rsid w:val="00CF7C5C"/>
    <w:rsid w:val="00D02D2A"/>
    <w:rsid w:val="00D057D9"/>
    <w:rsid w:val="00D10505"/>
    <w:rsid w:val="00D1719A"/>
    <w:rsid w:val="00D43120"/>
    <w:rsid w:val="00D73070"/>
    <w:rsid w:val="00D775DB"/>
    <w:rsid w:val="00D80AD5"/>
    <w:rsid w:val="00D80B2D"/>
    <w:rsid w:val="00D90701"/>
    <w:rsid w:val="00DA7B87"/>
    <w:rsid w:val="00DC226E"/>
    <w:rsid w:val="00DD6065"/>
    <w:rsid w:val="00E20D12"/>
    <w:rsid w:val="00E5090B"/>
    <w:rsid w:val="00E51860"/>
    <w:rsid w:val="00E53402"/>
    <w:rsid w:val="00E54619"/>
    <w:rsid w:val="00E60331"/>
    <w:rsid w:val="00E71FF2"/>
    <w:rsid w:val="00E729CC"/>
    <w:rsid w:val="00E90132"/>
    <w:rsid w:val="00EA07B9"/>
    <w:rsid w:val="00EA2D00"/>
    <w:rsid w:val="00EB0335"/>
    <w:rsid w:val="00ED73A1"/>
    <w:rsid w:val="00EE5E5D"/>
    <w:rsid w:val="00F04567"/>
    <w:rsid w:val="00F122FE"/>
    <w:rsid w:val="00F2499F"/>
    <w:rsid w:val="00F24C03"/>
    <w:rsid w:val="00F32765"/>
    <w:rsid w:val="00F330F2"/>
    <w:rsid w:val="00F3582A"/>
    <w:rsid w:val="00F51C07"/>
    <w:rsid w:val="00F534B6"/>
    <w:rsid w:val="00F57A5B"/>
    <w:rsid w:val="00F662F7"/>
    <w:rsid w:val="00F71F1B"/>
    <w:rsid w:val="00F730DC"/>
    <w:rsid w:val="00FA1644"/>
    <w:rsid w:val="00FA6B3B"/>
    <w:rsid w:val="00FC0073"/>
    <w:rsid w:val="00FC0F9F"/>
    <w:rsid w:val="00FC3C10"/>
    <w:rsid w:val="00FD608A"/>
    <w:rsid w:val="00FD7670"/>
    <w:rsid w:val="00FE0B0C"/>
    <w:rsid w:val="00FF1D4A"/>
    <w:rsid w:val="00FF53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D64B0"/>
    <w:rPr>
      <w:color w:val="954F72" w:themeColor="followedHyperlink"/>
      <w:u w:val="single"/>
    </w:rPr>
  </w:style>
  <w:style w:type="paragraph" w:styleId="Lijstalinea">
    <w:name w:val="List Paragraph"/>
    <w:basedOn w:val="Standaard"/>
    <w:uiPriority w:val="34"/>
    <w:qFormat/>
    <w:rsid w:val="00C61050"/>
    <w:pPr>
      <w:ind w:left="720"/>
      <w:contextualSpacing/>
    </w:pPr>
  </w:style>
  <w:style w:type="character" w:styleId="Verwijzingopmerking">
    <w:name w:val="annotation reference"/>
    <w:basedOn w:val="Standaardalinea-lettertype"/>
    <w:uiPriority w:val="99"/>
    <w:semiHidden/>
    <w:unhideWhenUsed/>
    <w:rsid w:val="001C1680"/>
    <w:rPr>
      <w:sz w:val="16"/>
      <w:szCs w:val="16"/>
    </w:rPr>
  </w:style>
  <w:style w:type="paragraph" w:styleId="Tekstopmerking">
    <w:name w:val="annotation text"/>
    <w:basedOn w:val="Standaard"/>
    <w:link w:val="TekstopmerkingChar"/>
    <w:uiPriority w:val="99"/>
    <w:semiHidden/>
    <w:unhideWhenUsed/>
    <w:rsid w:val="001C16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1680"/>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C1680"/>
    <w:rPr>
      <w:b/>
      <w:bCs/>
    </w:rPr>
  </w:style>
  <w:style w:type="character" w:customStyle="1" w:styleId="OnderwerpvanopmerkingChar">
    <w:name w:val="Onderwerp van opmerking Char"/>
    <w:basedOn w:val="TekstopmerkingChar"/>
    <w:link w:val="Onderwerpvanopmerking"/>
    <w:uiPriority w:val="99"/>
    <w:semiHidden/>
    <w:rsid w:val="001C1680"/>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2677">
      <w:bodyDiv w:val="1"/>
      <w:marLeft w:val="0"/>
      <w:marRight w:val="0"/>
      <w:marTop w:val="0"/>
      <w:marBottom w:val="0"/>
      <w:divBdr>
        <w:top w:val="none" w:sz="0" w:space="0" w:color="auto"/>
        <w:left w:val="none" w:sz="0" w:space="0" w:color="auto"/>
        <w:bottom w:val="none" w:sz="0" w:space="0" w:color="auto"/>
        <w:right w:val="none" w:sz="0" w:space="0" w:color="auto"/>
      </w:divBdr>
    </w:div>
    <w:div w:id="1397243897">
      <w:bodyDiv w:val="1"/>
      <w:marLeft w:val="0"/>
      <w:marRight w:val="0"/>
      <w:marTop w:val="0"/>
      <w:marBottom w:val="0"/>
      <w:divBdr>
        <w:top w:val="none" w:sz="0" w:space="0" w:color="auto"/>
        <w:left w:val="none" w:sz="0" w:space="0" w:color="auto"/>
        <w:bottom w:val="none" w:sz="0" w:space="0" w:color="auto"/>
        <w:right w:val="none" w:sz="0" w:space="0" w:color="auto"/>
      </w:divBdr>
    </w:div>
    <w:div w:id="1402681045">
      <w:bodyDiv w:val="1"/>
      <w:marLeft w:val="0"/>
      <w:marRight w:val="0"/>
      <w:marTop w:val="0"/>
      <w:marBottom w:val="0"/>
      <w:divBdr>
        <w:top w:val="none" w:sz="0" w:space="0" w:color="auto"/>
        <w:left w:val="none" w:sz="0" w:space="0" w:color="auto"/>
        <w:bottom w:val="none" w:sz="0" w:space="0" w:color="auto"/>
        <w:right w:val="none" w:sz="0" w:space="0" w:color="auto"/>
      </w:divBdr>
    </w:div>
    <w:div w:id="1545483937">
      <w:bodyDiv w:val="1"/>
      <w:marLeft w:val="0"/>
      <w:marRight w:val="0"/>
      <w:marTop w:val="0"/>
      <w:marBottom w:val="0"/>
      <w:divBdr>
        <w:top w:val="none" w:sz="0" w:space="0" w:color="auto"/>
        <w:left w:val="none" w:sz="0" w:space="0" w:color="auto"/>
        <w:bottom w:val="none" w:sz="0" w:space="0" w:color="auto"/>
        <w:right w:val="none" w:sz="0" w:space="0" w:color="auto"/>
      </w:divBdr>
    </w:div>
    <w:div w:id="2070036720">
      <w:bodyDiv w:val="1"/>
      <w:marLeft w:val="0"/>
      <w:marRight w:val="0"/>
      <w:marTop w:val="0"/>
      <w:marBottom w:val="0"/>
      <w:divBdr>
        <w:top w:val="none" w:sz="0" w:space="0" w:color="auto"/>
        <w:left w:val="none" w:sz="0" w:space="0" w:color="auto"/>
        <w:bottom w:val="none" w:sz="0" w:space="0" w:color="auto"/>
        <w:right w:val="none" w:sz="0" w:space="0" w:color="auto"/>
      </w:divBdr>
    </w:div>
    <w:div w:id="20854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xfamnovib.nl/nieuws/brief-naar-het-ministerie-van-buitenlandse-zak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legraaf.nl/nieuws/1649456/oxfam-novib-seksrapport-ook-in-nederland-beken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914F5EA2F40E780C0E2958871F6A7"/>
        <w:category>
          <w:name w:val="General"/>
          <w:gallery w:val="placeholder"/>
        </w:category>
        <w:types>
          <w:type w:val="bbPlcHdr"/>
        </w:types>
        <w:behaviors>
          <w:behavior w:val="content"/>
        </w:behaviors>
        <w:guid w:val="{1EE9C7AD-AC4E-4393-A756-DEF393A35785}"/>
      </w:docPartPr>
      <w:docPartBody>
        <w:p w:rsidR="000E2C64" w:rsidRDefault="008C59DA" w:rsidP="008C59DA">
          <w:pPr>
            <w:pStyle w:val="002914F5EA2F40E780C0E2958871F6A79"/>
          </w:pPr>
          <w:r w:rsidRPr="000C4396">
            <w:rPr>
              <w:rStyle w:val="Tekstvantijdelijkeaanduiding"/>
              <w:rFonts w:eastAsiaTheme="minorHAnsi"/>
            </w:rPr>
            <w:t>[Soort Kamervraag]</w:t>
          </w:r>
        </w:p>
      </w:docPartBody>
    </w:docPart>
    <w:docPart>
      <w:docPartPr>
        <w:name w:val="4D6B1BD950B54BD7A0DBEF1B78CE94BC"/>
        <w:category>
          <w:name w:val="General"/>
          <w:gallery w:val="placeholder"/>
        </w:category>
        <w:types>
          <w:type w:val="bbPlcHdr"/>
        </w:types>
        <w:behaviors>
          <w:behavior w:val="content"/>
        </w:behaviors>
        <w:guid w:val="{81B25187-1E6C-4CC5-976C-BC8E9FB927AC}"/>
      </w:docPartPr>
      <w:docPartBody>
        <w:p w:rsidR="000E2C64" w:rsidRDefault="008C59DA" w:rsidP="008C59DA">
          <w:pPr>
            <w:pStyle w:val="4D6B1BD950B54BD7A0DBEF1B78CE94BC9"/>
          </w:pPr>
          <w:r w:rsidRPr="000C4396">
            <w:rPr>
              <w:rStyle w:val="Tekstvantijdelijkeaanduiding"/>
              <w:rFonts w:eastAsiaTheme="minorHAnsi"/>
            </w:rPr>
            <w:t>[Het lid de leden]</w:t>
          </w:r>
        </w:p>
      </w:docPartBody>
    </w:docPart>
    <w:docPart>
      <w:docPartPr>
        <w:name w:val="D17E43C9F0E54BDC8D58347F8439E494"/>
        <w:category>
          <w:name w:val="General"/>
          <w:gallery w:val="placeholder"/>
        </w:category>
        <w:types>
          <w:type w:val="bbPlcHdr"/>
        </w:types>
        <w:behaviors>
          <w:behavior w:val="content"/>
        </w:behaviors>
        <w:guid w:val="{B03DF81A-9C11-4B0A-9BEE-A3C66E62EBC6}"/>
      </w:docPartPr>
      <w:docPartBody>
        <w:p w:rsidR="000E2C64" w:rsidRDefault="008C59DA" w:rsidP="008C59DA">
          <w:pPr>
            <w:pStyle w:val="D17E43C9F0E54BDC8D58347F8439E4941"/>
          </w:pPr>
          <w:r w:rsidRPr="000C4396">
            <w:rPr>
              <w:rStyle w:val="Tekstvantijdelijkeaanduiding"/>
            </w:rPr>
            <w:t>[Binnengekomen op]</w:t>
          </w:r>
        </w:p>
      </w:docPartBody>
    </w:docPart>
    <w:docPart>
      <w:docPartPr>
        <w:name w:val="9B962E0771684196900F30B4717AC043"/>
        <w:category>
          <w:name w:val="General"/>
          <w:gallery w:val="placeholder"/>
        </w:category>
        <w:types>
          <w:type w:val="bbPlcHdr"/>
        </w:types>
        <w:behaviors>
          <w:behavior w:val="content"/>
        </w:behaviors>
        <w:guid w:val="{8E78AC58-24B1-4842-BF8A-B4FF3504B2DA}"/>
      </w:docPartPr>
      <w:docPartBody>
        <w:p w:rsidR="000E2C64" w:rsidRDefault="008C59DA" w:rsidP="008C59DA">
          <w:pPr>
            <w:pStyle w:val="9B962E0771684196900F30B4717AC0431"/>
          </w:pPr>
          <w:r w:rsidRPr="000C4396">
            <w:rPr>
              <w:rStyle w:val="Tekstvantijdelijkeaanduiding"/>
            </w:rPr>
            <w:t>[Referentie Kamer]</w:t>
          </w:r>
        </w:p>
      </w:docPartBody>
    </w:docPart>
    <w:docPart>
      <w:docPartPr>
        <w:name w:val="15B41825A75141CFBBBF5489A22F68E2"/>
        <w:category>
          <w:name w:val="General"/>
          <w:gallery w:val="placeholder"/>
        </w:category>
        <w:types>
          <w:type w:val="bbPlcHdr"/>
        </w:types>
        <w:behaviors>
          <w:behavior w:val="content"/>
        </w:behaviors>
        <w:guid w:val="{5FE31F26-417C-435D-A07D-A18951AB62A6}"/>
      </w:docPartPr>
      <w:docPartBody>
        <w:p w:rsidR="000E2C64" w:rsidRDefault="008C59DA" w:rsidP="008C59DA">
          <w:pPr>
            <w:pStyle w:val="15B41825A75141CFBBBF5489A22F68E29"/>
          </w:pPr>
          <w:r w:rsidRPr="00F2499F">
            <w:rPr>
              <w:rStyle w:val="Tekstvantijdelijkeaanduiding"/>
              <w:rFonts w:eastAsiaTheme="minorHAnsi"/>
              <w:color w:val="FFFFFF" w:themeColor="background1"/>
              <w:shd w:val="clear" w:color="auto" w:fill="FFFFFF" w:themeFill="background1"/>
            </w:rPr>
            <w:t>[Ondertekenaar 2]</w:t>
          </w:r>
        </w:p>
      </w:docPartBody>
    </w:docPart>
    <w:docPart>
      <w:docPartPr>
        <w:name w:val="690DCA5BDF614372830AEC1DB2EE6745"/>
        <w:category>
          <w:name w:val="General"/>
          <w:gallery w:val="placeholder"/>
        </w:category>
        <w:types>
          <w:type w:val="bbPlcHdr"/>
        </w:types>
        <w:behaviors>
          <w:behavior w:val="content"/>
        </w:behaviors>
        <w:guid w:val="{C3907B4C-1E02-4842-871E-04F602E15A58}"/>
      </w:docPartPr>
      <w:docPartBody>
        <w:p w:rsidR="000E2C64" w:rsidRDefault="008C59DA" w:rsidP="008C59DA">
          <w:pPr>
            <w:pStyle w:val="690DCA5BDF614372830AEC1DB2EE67459"/>
          </w:pPr>
          <w:r w:rsidRPr="00D73070">
            <w:rPr>
              <w:rStyle w:val="Tekstvantijdelijkeaanduiding"/>
              <w:rFonts w:eastAsiaTheme="minorHAnsi"/>
              <w:b/>
            </w:rPr>
            <w:t>[Het lid de leden]</w:t>
          </w:r>
        </w:p>
      </w:docPartBody>
    </w:docPart>
    <w:docPart>
      <w:docPartPr>
        <w:name w:val="D9F99B0B1D994623A1E7B583659F09D5"/>
        <w:category>
          <w:name w:val="General"/>
          <w:gallery w:val="placeholder"/>
        </w:category>
        <w:types>
          <w:type w:val="bbPlcHdr"/>
        </w:types>
        <w:behaviors>
          <w:behavior w:val="content"/>
        </w:behaviors>
        <w:guid w:val="{E7B923C0-5A44-461B-B552-E22300B2D625}"/>
      </w:docPartPr>
      <w:docPartBody>
        <w:p w:rsidR="000E2C64" w:rsidRDefault="0098122E">
          <w:r w:rsidRPr="000C4396">
            <w:rPr>
              <w:rStyle w:val="Tekstvantijdelijkeaanduiding"/>
            </w:rPr>
            <w:t>[Document ID Value]</w:t>
          </w:r>
        </w:p>
      </w:docPartBody>
    </w:docPart>
    <w:docPart>
      <w:docPartPr>
        <w:name w:val="3B8EFEA535DD475E9118530072874EB8"/>
        <w:category>
          <w:name w:val="General"/>
          <w:gallery w:val="placeholder"/>
        </w:category>
        <w:types>
          <w:type w:val="bbPlcHdr"/>
        </w:types>
        <w:behaviors>
          <w:behavior w:val="content"/>
        </w:behaviors>
        <w:guid w:val="{7AF85437-DAF5-493B-8F4A-A9DFABD9006F}"/>
      </w:docPartPr>
      <w:docPartBody>
        <w:p w:rsidR="00BE527B" w:rsidRDefault="008C59DA" w:rsidP="008C59DA">
          <w:pPr>
            <w:pStyle w:val="3B8EFEA535DD475E9118530072874EB89"/>
          </w:pPr>
          <w:r w:rsidRPr="00F2499F">
            <w:rPr>
              <w:rStyle w:val="Tekstvantijdelijkeaanduiding"/>
              <w:rFonts w:eastAsiaTheme="minorHAnsi"/>
              <w:color w:val="FFFFFF" w:themeColor="background1"/>
            </w:rPr>
            <w:t>[Ondertekenaar 3]</w:t>
          </w:r>
        </w:p>
      </w:docPartBody>
    </w:docPart>
    <w:docPart>
      <w:docPartPr>
        <w:name w:val="016C8C2A0C1D421481D35690FD2A8451"/>
        <w:category>
          <w:name w:val="General"/>
          <w:gallery w:val="placeholder"/>
        </w:category>
        <w:types>
          <w:type w:val="bbPlcHdr"/>
        </w:types>
        <w:behaviors>
          <w:behavior w:val="content"/>
        </w:behaviors>
        <w:guid w:val="{F1E0A181-B29E-4FD3-A020-6B57F7FA2CE4}"/>
      </w:docPartPr>
      <w:docPartBody>
        <w:p w:rsidR="00BE527B" w:rsidRDefault="008C59DA" w:rsidP="008C59DA">
          <w:pPr>
            <w:pStyle w:val="016C8C2A0C1D421481D35690FD2A84519"/>
          </w:pPr>
          <w:r w:rsidRPr="00F2499F">
            <w:rPr>
              <w:rStyle w:val="Tekstvantijdelijkeaanduiding"/>
              <w:rFonts w:eastAsiaTheme="minorHAnsi"/>
              <w:color w:val="FFFFFF" w:themeColor="background1"/>
            </w:rPr>
            <w:t>[Ondertekenaar 4]</w:t>
          </w:r>
        </w:p>
      </w:docPartBody>
    </w:docPart>
    <w:docPart>
      <w:docPartPr>
        <w:name w:val="57CFB73069EB46B2B5DCC03EE44E4042"/>
        <w:category>
          <w:name w:val="General"/>
          <w:gallery w:val="placeholder"/>
        </w:category>
        <w:types>
          <w:type w:val="bbPlcHdr"/>
        </w:types>
        <w:behaviors>
          <w:behavior w:val="content"/>
        </w:behaviors>
        <w:guid w:val="{14899DC6-E7B9-432C-9E65-B126DAA38455}"/>
      </w:docPartPr>
      <w:docPartBody>
        <w:p w:rsidR="00E14048" w:rsidRDefault="008C59DA" w:rsidP="008C59DA">
          <w:pPr>
            <w:pStyle w:val="57CFB73069EB46B2B5DCC03EE44E40427"/>
          </w:pPr>
          <w:r w:rsidRPr="00F2499F">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88"/>
    <w:rsid w:val="0007432E"/>
    <w:rsid w:val="000E2C64"/>
    <w:rsid w:val="002A645D"/>
    <w:rsid w:val="00390782"/>
    <w:rsid w:val="003C1422"/>
    <w:rsid w:val="0040298E"/>
    <w:rsid w:val="004529C4"/>
    <w:rsid w:val="004D1480"/>
    <w:rsid w:val="006B1613"/>
    <w:rsid w:val="00823AA6"/>
    <w:rsid w:val="008C59DA"/>
    <w:rsid w:val="008E4988"/>
    <w:rsid w:val="0096343B"/>
    <w:rsid w:val="0098122E"/>
    <w:rsid w:val="00A91A8D"/>
    <w:rsid w:val="00B8232F"/>
    <w:rsid w:val="00BE527B"/>
    <w:rsid w:val="00BE629D"/>
    <w:rsid w:val="00C55B99"/>
    <w:rsid w:val="00C77D84"/>
    <w:rsid w:val="00C86CAC"/>
    <w:rsid w:val="00CB7800"/>
    <w:rsid w:val="00DE5847"/>
    <w:rsid w:val="00E14048"/>
    <w:rsid w:val="00E77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59DA"/>
    <w:rPr>
      <w:color w:val="808080"/>
    </w:rPr>
  </w:style>
  <w:style w:type="paragraph" w:customStyle="1" w:styleId="7C4232D9797B4F4A81D653999AD0FDCE">
    <w:name w:val="7C4232D9797B4F4A81D653999AD0FDCE"/>
    <w:rsid w:val="008E4988"/>
    <w:pPr>
      <w:spacing w:after="0" w:line="240" w:lineRule="atLeast"/>
    </w:pPr>
    <w:rPr>
      <w:rFonts w:ascii="Verdana" w:eastAsia="Times New Roman" w:hAnsi="Verdana" w:cs="Times New Roman"/>
      <w:sz w:val="18"/>
      <w:szCs w:val="24"/>
    </w:rPr>
  </w:style>
  <w:style w:type="paragraph" w:customStyle="1" w:styleId="7C4232D9797B4F4A81D653999AD0FDCE1">
    <w:name w:val="7C4232D9797B4F4A81D653999AD0FDCE1"/>
    <w:rsid w:val="0040298E"/>
    <w:pPr>
      <w:spacing w:after="0" w:line="240" w:lineRule="atLeast"/>
    </w:pPr>
    <w:rPr>
      <w:rFonts w:ascii="Verdana" w:eastAsia="Times New Roman" w:hAnsi="Verdana" w:cs="Times New Roman"/>
      <w:sz w:val="18"/>
      <w:szCs w:val="24"/>
    </w:rPr>
  </w:style>
  <w:style w:type="paragraph" w:customStyle="1" w:styleId="F00BAAE5436644289343FE3B3FC12AC4">
    <w:name w:val="F00BAAE5436644289343FE3B3FC12AC4"/>
    <w:rsid w:val="0098122E"/>
    <w:pPr>
      <w:spacing w:after="0" w:line="240" w:lineRule="atLeast"/>
    </w:pPr>
    <w:rPr>
      <w:rFonts w:ascii="Verdana" w:eastAsia="Times New Roman" w:hAnsi="Verdana" w:cs="Times New Roman"/>
      <w:sz w:val="18"/>
      <w:szCs w:val="24"/>
    </w:rPr>
  </w:style>
  <w:style w:type="paragraph" w:customStyle="1" w:styleId="FA50F8EEA539493EBA89305E3BE0B033">
    <w:name w:val="FA50F8EEA539493EBA89305E3BE0B033"/>
    <w:rsid w:val="0098122E"/>
    <w:pPr>
      <w:spacing w:after="0" w:line="240" w:lineRule="atLeast"/>
    </w:pPr>
    <w:rPr>
      <w:rFonts w:ascii="Verdana" w:eastAsia="Times New Roman" w:hAnsi="Verdana" w:cs="Times New Roman"/>
      <w:sz w:val="18"/>
      <w:szCs w:val="24"/>
    </w:rPr>
  </w:style>
  <w:style w:type="paragraph" w:customStyle="1" w:styleId="7C4232D9797B4F4A81D653999AD0FDCE2">
    <w:name w:val="7C4232D9797B4F4A81D653999AD0FDCE2"/>
    <w:rsid w:val="0098122E"/>
    <w:pPr>
      <w:spacing w:after="0" w:line="240" w:lineRule="atLeast"/>
    </w:pPr>
    <w:rPr>
      <w:rFonts w:ascii="Verdana" w:eastAsia="Times New Roman" w:hAnsi="Verdana" w:cs="Times New Roman"/>
      <w:sz w:val="18"/>
      <w:szCs w:val="24"/>
    </w:rPr>
  </w:style>
  <w:style w:type="paragraph" w:customStyle="1" w:styleId="9557869FCA754196B7116842469FB672">
    <w:name w:val="9557869FCA754196B7116842469FB672"/>
    <w:rsid w:val="0098122E"/>
    <w:pPr>
      <w:spacing w:after="0" w:line="240" w:lineRule="atLeast"/>
    </w:pPr>
    <w:rPr>
      <w:rFonts w:ascii="Verdana" w:eastAsia="Times New Roman" w:hAnsi="Verdana" w:cs="Times New Roman"/>
      <w:sz w:val="18"/>
      <w:szCs w:val="24"/>
    </w:rPr>
  </w:style>
  <w:style w:type="paragraph" w:customStyle="1" w:styleId="3D1AA03457B841ABBDD344187EEC9A43">
    <w:name w:val="3D1AA03457B841ABBDD344187EEC9A43"/>
    <w:rsid w:val="0098122E"/>
    <w:pPr>
      <w:spacing w:after="0" w:line="240" w:lineRule="atLeast"/>
    </w:pPr>
    <w:rPr>
      <w:rFonts w:ascii="Verdana" w:eastAsia="Times New Roman" w:hAnsi="Verdana" w:cs="Times New Roman"/>
      <w:sz w:val="18"/>
      <w:szCs w:val="24"/>
    </w:rPr>
  </w:style>
  <w:style w:type="paragraph" w:customStyle="1" w:styleId="95584D62A28D4D7CAFF77593B10413BC">
    <w:name w:val="95584D62A28D4D7CAFF77593B10413BC"/>
    <w:rsid w:val="0098122E"/>
    <w:pPr>
      <w:spacing w:after="0" w:line="240" w:lineRule="atLeast"/>
    </w:pPr>
    <w:rPr>
      <w:rFonts w:ascii="Verdana" w:eastAsia="Times New Roman" w:hAnsi="Verdana" w:cs="Times New Roman"/>
      <w:sz w:val="18"/>
      <w:szCs w:val="24"/>
    </w:rPr>
  </w:style>
  <w:style w:type="paragraph" w:customStyle="1" w:styleId="33D39CDEC3F44508ABD8F099F6D9EDF8">
    <w:name w:val="33D39CDEC3F44508ABD8F099F6D9EDF8"/>
    <w:rsid w:val="0098122E"/>
    <w:pPr>
      <w:spacing w:after="0" w:line="240" w:lineRule="atLeast"/>
    </w:pPr>
    <w:rPr>
      <w:rFonts w:ascii="Verdana" w:eastAsia="Times New Roman" w:hAnsi="Verdana" w:cs="Times New Roman"/>
      <w:sz w:val="18"/>
      <w:szCs w:val="24"/>
    </w:rPr>
  </w:style>
  <w:style w:type="paragraph" w:customStyle="1" w:styleId="C29EDFD6350041A78B755A4151CB52E9">
    <w:name w:val="C29EDFD6350041A78B755A4151CB52E9"/>
    <w:rsid w:val="000E2C64"/>
    <w:pPr>
      <w:spacing w:after="0" w:line="240" w:lineRule="atLeast"/>
    </w:pPr>
    <w:rPr>
      <w:rFonts w:ascii="Verdana" w:eastAsia="Times New Roman" w:hAnsi="Verdana" w:cs="Times New Roman"/>
      <w:sz w:val="18"/>
      <w:szCs w:val="24"/>
    </w:rPr>
  </w:style>
  <w:style w:type="paragraph" w:customStyle="1" w:styleId="002914F5EA2F40E780C0E2958871F6A7">
    <w:name w:val="002914F5EA2F40E780C0E2958871F6A7"/>
    <w:rsid w:val="000E2C64"/>
    <w:pPr>
      <w:spacing w:after="0" w:line="240" w:lineRule="atLeast"/>
    </w:pPr>
    <w:rPr>
      <w:rFonts w:ascii="Verdana" w:eastAsia="Times New Roman" w:hAnsi="Verdana" w:cs="Times New Roman"/>
      <w:sz w:val="18"/>
      <w:szCs w:val="24"/>
    </w:rPr>
  </w:style>
  <w:style w:type="paragraph" w:customStyle="1" w:styleId="4D6B1BD950B54BD7A0DBEF1B78CE94BC">
    <w:name w:val="4D6B1BD950B54BD7A0DBEF1B78CE94BC"/>
    <w:rsid w:val="000E2C64"/>
    <w:pPr>
      <w:spacing w:after="0" w:line="240" w:lineRule="atLeast"/>
    </w:pPr>
    <w:rPr>
      <w:rFonts w:ascii="Verdana" w:eastAsia="Times New Roman" w:hAnsi="Verdana" w:cs="Times New Roman"/>
      <w:sz w:val="18"/>
      <w:szCs w:val="24"/>
    </w:rPr>
  </w:style>
  <w:style w:type="paragraph" w:customStyle="1" w:styleId="4B4CBCF7E73F4FFD95D11D42EC5BA98C">
    <w:name w:val="4B4CBCF7E73F4FFD95D11D42EC5BA98C"/>
    <w:rsid w:val="000E2C64"/>
    <w:pPr>
      <w:spacing w:after="0" w:line="240" w:lineRule="atLeast"/>
    </w:pPr>
    <w:rPr>
      <w:rFonts w:ascii="Verdana" w:eastAsia="Times New Roman" w:hAnsi="Verdana" w:cs="Times New Roman"/>
      <w:sz w:val="18"/>
      <w:szCs w:val="24"/>
    </w:rPr>
  </w:style>
  <w:style w:type="paragraph" w:customStyle="1" w:styleId="15B41825A75141CFBBBF5489A22F68E2">
    <w:name w:val="15B41825A75141CFBBBF5489A22F68E2"/>
    <w:rsid w:val="000E2C64"/>
    <w:pPr>
      <w:spacing w:after="0" w:line="240" w:lineRule="atLeast"/>
    </w:pPr>
    <w:rPr>
      <w:rFonts w:ascii="Verdana" w:eastAsia="Times New Roman" w:hAnsi="Verdana" w:cs="Times New Roman"/>
      <w:sz w:val="18"/>
      <w:szCs w:val="24"/>
    </w:rPr>
  </w:style>
  <w:style w:type="paragraph" w:customStyle="1" w:styleId="55A07EA0C4D24A8A9294F724A54BB299">
    <w:name w:val="55A07EA0C4D24A8A9294F724A54BB299"/>
    <w:rsid w:val="000E2C64"/>
    <w:pPr>
      <w:spacing w:after="0" w:line="240" w:lineRule="atLeast"/>
    </w:pPr>
    <w:rPr>
      <w:rFonts w:ascii="Verdana" w:eastAsia="Times New Roman" w:hAnsi="Verdana" w:cs="Times New Roman"/>
      <w:sz w:val="18"/>
      <w:szCs w:val="24"/>
    </w:rPr>
  </w:style>
  <w:style w:type="paragraph" w:customStyle="1" w:styleId="387C862B21E5426BBB8BEE015CD7333C">
    <w:name w:val="387C862B21E5426BBB8BEE015CD7333C"/>
    <w:rsid w:val="000E2C64"/>
    <w:pPr>
      <w:spacing w:after="0" w:line="240" w:lineRule="atLeast"/>
    </w:pPr>
    <w:rPr>
      <w:rFonts w:ascii="Verdana" w:eastAsia="Times New Roman" w:hAnsi="Verdana" w:cs="Times New Roman"/>
      <w:sz w:val="18"/>
      <w:szCs w:val="24"/>
    </w:rPr>
  </w:style>
  <w:style w:type="paragraph" w:customStyle="1" w:styleId="FA10A86D147B4441AE3001D671044995">
    <w:name w:val="FA10A86D147B4441AE3001D671044995"/>
    <w:rsid w:val="000E2C64"/>
    <w:pPr>
      <w:spacing w:after="0" w:line="240" w:lineRule="atLeast"/>
    </w:pPr>
    <w:rPr>
      <w:rFonts w:ascii="Verdana" w:eastAsia="Times New Roman" w:hAnsi="Verdana" w:cs="Times New Roman"/>
      <w:sz w:val="18"/>
      <w:szCs w:val="24"/>
    </w:rPr>
  </w:style>
  <w:style w:type="paragraph" w:customStyle="1" w:styleId="690DCA5BDF614372830AEC1DB2EE6745">
    <w:name w:val="690DCA5BDF614372830AEC1DB2EE6745"/>
    <w:rsid w:val="000E2C64"/>
    <w:pPr>
      <w:spacing w:after="0" w:line="240" w:lineRule="atLeast"/>
    </w:pPr>
    <w:rPr>
      <w:rFonts w:ascii="Verdana" w:eastAsia="Times New Roman" w:hAnsi="Verdana" w:cs="Times New Roman"/>
      <w:sz w:val="18"/>
      <w:szCs w:val="24"/>
    </w:rPr>
  </w:style>
  <w:style w:type="paragraph" w:customStyle="1" w:styleId="18C6D4E8B51243F59620F6C2A96D812D">
    <w:name w:val="18C6D4E8B51243F59620F6C2A96D812D"/>
    <w:rsid w:val="000E2C64"/>
    <w:pPr>
      <w:spacing w:after="0" w:line="240" w:lineRule="atLeast"/>
    </w:pPr>
    <w:rPr>
      <w:rFonts w:ascii="Verdana" w:eastAsia="Times New Roman" w:hAnsi="Verdana" w:cs="Times New Roman"/>
      <w:sz w:val="18"/>
      <w:szCs w:val="24"/>
    </w:rPr>
  </w:style>
  <w:style w:type="paragraph" w:customStyle="1" w:styleId="49BA2AB323A04A0098B5EADE3FD73DBC">
    <w:name w:val="49BA2AB323A04A0098B5EADE3FD73DBC"/>
    <w:rsid w:val="000E2C64"/>
    <w:pPr>
      <w:spacing w:after="0" w:line="240" w:lineRule="atLeast"/>
    </w:pPr>
    <w:rPr>
      <w:rFonts w:ascii="Verdana" w:eastAsia="Times New Roman" w:hAnsi="Verdana" w:cs="Times New Roman"/>
      <w:sz w:val="18"/>
      <w:szCs w:val="24"/>
    </w:rPr>
  </w:style>
  <w:style w:type="paragraph" w:customStyle="1" w:styleId="A17808170DB641DEA2DF9B9137C72873">
    <w:name w:val="A17808170DB641DEA2DF9B9137C72873"/>
    <w:rsid w:val="000E2C64"/>
    <w:pPr>
      <w:spacing w:after="0" w:line="240" w:lineRule="atLeast"/>
    </w:pPr>
    <w:rPr>
      <w:rFonts w:ascii="Verdana" w:eastAsia="Times New Roman" w:hAnsi="Verdana" w:cs="Times New Roman"/>
      <w:sz w:val="18"/>
      <w:szCs w:val="24"/>
    </w:rPr>
  </w:style>
  <w:style w:type="paragraph" w:customStyle="1" w:styleId="24F2AAF182E44D8883FF20E06924203E">
    <w:name w:val="24F2AAF182E44D8883FF20E06924203E"/>
    <w:rsid w:val="000E2C64"/>
    <w:pPr>
      <w:spacing w:after="0" w:line="240" w:lineRule="atLeast"/>
    </w:pPr>
    <w:rPr>
      <w:rFonts w:ascii="Verdana" w:eastAsia="Times New Roman" w:hAnsi="Verdana" w:cs="Times New Roman"/>
      <w:sz w:val="18"/>
      <w:szCs w:val="24"/>
    </w:rPr>
  </w:style>
  <w:style w:type="paragraph" w:customStyle="1" w:styleId="0BFC3666DA64442BAD056EC2D4261389">
    <w:name w:val="0BFC3666DA64442BAD056EC2D4261389"/>
    <w:rsid w:val="000E2C64"/>
    <w:pPr>
      <w:spacing w:after="0" w:line="240" w:lineRule="atLeast"/>
    </w:pPr>
    <w:rPr>
      <w:rFonts w:ascii="Verdana" w:eastAsia="Times New Roman" w:hAnsi="Verdana" w:cs="Times New Roman"/>
      <w:sz w:val="18"/>
      <w:szCs w:val="24"/>
    </w:rPr>
  </w:style>
  <w:style w:type="paragraph" w:customStyle="1" w:styleId="A5ADF336E0DF4278B044637863555F4A">
    <w:name w:val="A5ADF336E0DF4278B044637863555F4A"/>
    <w:rsid w:val="000E2C64"/>
    <w:pPr>
      <w:spacing w:after="0" w:line="240" w:lineRule="atLeast"/>
    </w:pPr>
    <w:rPr>
      <w:rFonts w:ascii="Verdana" w:eastAsia="Times New Roman" w:hAnsi="Verdana" w:cs="Times New Roman"/>
      <w:sz w:val="18"/>
      <w:szCs w:val="24"/>
    </w:rPr>
  </w:style>
  <w:style w:type="paragraph" w:customStyle="1" w:styleId="519E0BC469E64993BD85550D23F8CD12">
    <w:name w:val="519E0BC469E64993BD85550D23F8CD12"/>
    <w:rsid w:val="000E2C64"/>
    <w:pPr>
      <w:spacing w:after="0" w:line="240" w:lineRule="atLeast"/>
    </w:pPr>
    <w:rPr>
      <w:rFonts w:ascii="Verdana" w:eastAsia="Times New Roman" w:hAnsi="Verdana" w:cs="Times New Roman"/>
      <w:sz w:val="18"/>
      <w:szCs w:val="24"/>
    </w:rPr>
  </w:style>
  <w:style w:type="paragraph" w:customStyle="1" w:styleId="CE0D2D764BE249B9883AF35857997A2E">
    <w:name w:val="CE0D2D764BE249B9883AF35857997A2E"/>
    <w:rsid w:val="000E2C64"/>
    <w:pPr>
      <w:spacing w:after="0" w:line="240" w:lineRule="atLeast"/>
    </w:pPr>
    <w:rPr>
      <w:rFonts w:ascii="Verdana" w:eastAsia="Times New Roman" w:hAnsi="Verdana" w:cs="Times New Roman"/>
      <w:sz w:val="18"/>
      <w:szCs w:val="24"/>
    </w:rPr>
  </w:style>
  <w:style w:type="paragraph" w:customStyle="1" w:styleId="3B8EFEA535DD475E9118530072874EB8">
    <w:name w:val="3B8EFEA535DD475E9118530072874EB8"/>
    <w:rsid w:val="000E2C64"/>
  </w:style>
  <w:style w:type="paragraph" w:customStyle="1" w:styleId="016C8C2A0C1D421481D35690FD2A8451">
    <w:name w:val="016C8C2A0C1D421481D35690FD2A8451"/>
    <w:rsid w:val="000E2C64"/>
  </w:style>
  <w:style w:type="paragraph" w:customStyle="1" w:styleId="C29EDFD6350041A78B755A4151CB52E91">
    <w:name w:val="C29EDFD6350041A78B755A4151CB52E91"/>
    <w:rsid w:val="000E2C64"/>
    <w:pPr>
      <w:spacing w:after="0" w:line="240" w:lineRule="atLeast"/>
    </w:pPr>
    <w:rPr>
      <w:rFonts w:ascii="Verdana" w:eastAsia="Times New Roman" w:hAnsi="Verdana" w:cs="Times New Roman"/>
      <w:sz w:val="18"/>
      <w:szCs w:val="24"/>
    </w:rPr>
  </w:style>
  <w:style w:type="paragraph" w:customStyle="1" w:styleId="002914F5EA2F40E780C0E2958871F6A71">
    <w:name w:val="002914F5EA2F40E780C0E2958871F6A71"/>
    <w:rsid w:val="000E2C64"/>
    <w:pPr>
      <w:spacing w:after="0" w:line="240" w:lineRule="atLeast"/>
    </w:pPr>
    <w:rPr>
      <w:rFonts w:ascii="Verdana" w:eastAsia="Times New Roman" w:hAnsi="Verdana" w:cs="Times New Roman"/>
      <w:sz w:val="18"/>
      <w:szCs w:val="24"/>
    </w:rPr>
  </w:style>
  <w:style w:type="paragraph" w:customStyle="1" w:styleId="4D6B1BD950B54BD7A0DBEF1B78CE94BC1">
    <w:name w:val="4D6B1BD950B54BD7A0DBEF1B78CE94BC1"/>
    <w:rsid w:val="000E2C64"/>
    <w:pPr>
      <w:spacing w:after="0" w:line="240" w:lineRule="atLeast"/>
    </w:pPr>
    <w:rPr>
      <w:rFonts w:ascii="Verdana" w:eastAsia="Times New Roman" w:hAnsi="Verdana" w:cs="Times New Roman"/>
      <w:sz w:val="18"/>
      <w:szCs w:val="24"/>
    </w:rPr>
  </w:style>
  <w:style w:type="paragraph" w:customStyle="1" w:styleId="4B4CBCF7E73F4FFD95D11D42EC5BA98C1">
    <w:name w:val="4B4CBCF7E73F4FFD95D11D42EC5BA98C1"/>
    <w:rsid w:val="000E2C64"/>
    <w:pPr>
      <w:spacing w:after="0" w:line="240" w:lineRule="atLeast"/>
    </w:pPr>
    <w:rPr>
      <w:rFonts w:ascii="Verdana" w:eastAsia="Times New Roman" w:hAnsi="Verdana" w:cs="Times New Roman"/>
      <w:sz w:val="18"/>
      <w:szCs w:val="24"/>
    </w:rPr>
  </w:style>
  <w:style w:type="paragraph" w:customStyle="1" w:styleId="15B41825A75141CFBBBF5489A22F68E21">
    <w:name w:val="15B41825A75141CFBBBF5489A22F68E21"/>
    <w:rsid w:val="000E2C64"/>
    <w:pPr>
      <w:spacing w:after="0" w:line="240" w:lineRule="atLeast"/>
    </w:pPr>
    <w:rPr>
      <w:rFonts w:ascii="Verdana" w:eastAsia="Times New Roman" w:hAnsi="Verdana" w:cs="Times New Roman"/>
      <w:sz w:val="18"/>
      <w:szCs w:val="24"/>
    </w:rPr>
  </w:style>
  <w:style w:type="paragraph" w:customStyle="1" w:styleId="3B8EFEA535DD475E9118530072874EB81">
    <w:name w:val="3B8EFEA535DD475E9118530072874EB81"/>
    <w:rsid w:val="000E2C64"/>
    <w:pPr>
      <w:spacing w:after="0" w:line="240" w:lineRule="atLeast"/>
    </w:pPr>
    <w:rPr>
      <w:rFonts w:ascii="Verdana" w:eastAsia="Times New Roman" w:hAnsi="Verdana" w:cs="Times New Roman"/>
      <w:sz w:val="18"/>
      <w:szCs w:val="24"/>
    </w:rPr>
  </w:style>
  <w:style w:type="paragraph" w:customStyle="1" w:styleId="016C8C2A0C1D421481D35690FD2A84511">
    <w:name w:val="016C8C2A0C1D421481D35690FD2A84511"/>
    <w:rsid w:val="000E2C64"/>
    <w:pPr>
      <w:spacing w:after="0" w:line="240" w:lineRule="atLeast"/>
    </w:pPr>
    <w:rPr>
      <w:rFonts w:ascii="Verdana" w:eastAsia="Times New Roman" w:hAnsi="Verdana" w:cs="Times New Roman"/>
      <w:sz w:val="18"/>
      <w:szCs w:val="24"/>
    </w:rPr>
  </w:style>
  <w:style w:type="paragraph" w:customStyle="1" w:styleId="FA10A86D147B4441AE3001D6710449951">
    <w:name w:val="FA10A86D147B4441AE3001D6710449951"/>
    <w:rsid w:val="000E2C64"/>
    <w:pPr>
      <w:spacing w:after="0" w:line="240" w:lineRule="atLeast"/>
    </w:pPr>
    <w:rPr>
      <w:rFonts w:ascii="Verdana" w:eastAsia="Times New Roman" w:hAnsi="Verdana" w:cs="Times New Roman"/>
      <w:sz w:val="18"/>
      <w:szCs w:val="24"/>
    </w:rPr>
  </w:style>
  <w:style w:type="paragraph" w:customStyle="1" w:styleId="690DCA5BDF614372830AEC1DB2EE67451">
    <w:name w:val="690DCA5BDF614372830AEC1DB2EE67451"/>
    <w:rsid w:val="000E2C64"/>
    <w:pPr>
      <w:spacing w:after="0" w:line="240" w:lineRule="atLeast"/>
    </w:pPr>
    <w:rPr>
      <w:rFonts w:ascii="Verdana" w:eastAsia="Times New Roman" w:hAnsi="Verdana" w:cs="Times New Roman"/>
      <w:sz w:val="18"/>
      <w:szCs w:val="24"/>
    </w:rPr>
  </w:style>
  <w:style w:type="paragraph" w:customStyle="1" w:styleId="18C6D4E8B51243F59620F6C2A96D812D1">
    <w:name w:val="18C6D4E8B51243F59620F6C2A96D812D1"/>
    <w:rsid w:val="000E2C64"/>
    <w:pPr>
      <w:spacing w:after="0" w:line="240" w:lineRule="atLeast"/>
    </w:pPr>
    <w:rPr>
      <w:rFonts w:ascii="Verdana" w:eastAsia="Times New Roman" w:hAnsi="Verdana" w:cs="Times New Roman"/>
      <w:sz w:val="18"/>
      <w:szCs w:val="24"/>
    </w:rPr>
  </w:style>
  <w:style w:type="paragraph" w:customStyle="1" w:styleId="49BA2AB323A04A0098B5EADE3FD73DBC1">
    <w:name w:val="49BA2AB323A04A0098B5EADE3FD73DBC1"/>
    <w:rsid w:val="000E2C64"/>
    <w:pPr>
      <w:spacing w:after="0" w:line="240" w:lineRule="atLeast"/>
    </w:pPr>
    <w:rPr>
      <w:rFonts w:ascii="Verdana" w:eastAsia="Times New Roman" w:hAnsi="Verdana" w:cs="Times New Roman"/>
      <w:sz w:val="18"/>
      <w:szCs w:val="24"/>
    </w:rPr>
  </w:style>
  <w:style w:type="paragraph" w:customStyle="1" w:styleId="A17808170DB641DEA2DF9B9137C728731">
    <w:name w:val="A17808170DB641DEA2DF9B9137C728731"/>
    <w:rsid w:val="000E2C64"/>
    <w:pPr>
      <w:spacing w:after="0" w:line="240" w:lineRule="atLeast"/>
    </w:pPr>
    <w:rPr>
      <w:rFonts w:ascii="Verdana" w:eastAsia="Times New Roman" w:hAnsi="Verdana" w:cs="Times New Roman"/>
      <w:sz w:val="18"/>
      <w:szCs w:val="24"/>
    </w:rPr>
  </w:style>
  <w:style w:type="paragraph" w:customStyle="1" w:styleId="24F2AAF182E44D8883FF20E06924203E1">
    <w:name w:val="24F2AAF182E44D8883FF20E06924203E1"/>
    <w:rsid w:val="000E2C64"/>
    <w:pPr>
      <w:spacing w:after="0" w:line="240" w:lineRule="atLeast"/>
    </w:pPr>
    <w:rPr>
      <w:rFonts w:ascii="Verdana" w:eastAsia="Times New Roman" w:hAnsi="Verdana" w:cs="Times New Roman"/>
      <w:sz w:val="18"/>
      <w:szCs w:val="24"/>
    </w:rPr>
  </w:style>
  <w:style w:type="paragraph" w:customStyle="1" w:styleId="0BFC3666DA64442BAD056EC2D42613891">
    <w:name w:val="0BFC3666DA64442BAD056EC2D42613891"/>
    <w:rsid w:val="000E2C64"/>
    <w:pPr>
      <w:spacing w:after="0" w:line="240" w:lineRule="atLeast"/>
    </w:pPr>
    <w:rPr>
      <w:rFonts w:ascii="Verdana" w:eastAsia="Times New Roman" w:hAnsi="Verdana" w:cs="Times New Roman"/>
      <w:sz w:val="18"/>
      <w:szCs w:val="24"/>
    </w:rPr>
  </w:style>
  <w:style w:type="paragraph" w:customStyle="1" w:styleId="A5ADF336E0DF4278B044637863555F4A1">
    <w:name w:val="A5ADF336E0DF4278B044637863555F4A1"/>
    <w:rsid w:val="000E2C64"/>
    <w:pPr>
      <w:spacing w:after="0" w:line="240" w:lineRule="atLeast"/>
    </w:pPr>
    <w:rPr>
      <w:rFonts w:ascii="Verdana" w:eastAsia="Times New Roman" w:hAnsi="Verdana" w:cs="Times New Roman"/>
      <w:sz w:val="18"/>
      <w:szCs w:val="24"/>
    </w:rPr>
  </w:style>
  <w:style w:type="paragraph" w:customStyle="1" w:styleId="519E0BC469E64993BD85550D23F8CD121">
    <w:name w:val="519E0BC469E64993BD85550D23F8CD121"/>
    <w:rsid w:val="000E2C64"/>
    <w:pPr>
      <w:spacing w:after="0" w:line="240" w:lineRule="atLeast"/>
    </w:pPr>
    <w:rPr>
      <w:rFonts w:ascii="Verdana" w:eastAsia="Times New Roman" w:hAnsi="Verdana" w:cs="Times New Roman"/>
      <w:sz w:val="18"/>
      <w:szCs w:val="24"/>
    </w:rPr>
  </w:style>
  <w:style w:type="paragraph" w:customStyle="1" w:styleId="CE0D2D764BE249B9883AF35857997A2E1">
    <w:name w:val="CE0D2D764BE249B9883AF35857997A2E1"/>
    <w:rsid w:val="000E2C64"/>
    <w:pPr>
      <w:spacing w:after="0" w:line="240" w:lineRule="atLeast"/>
    </w:pPr>
    <w:rPr>
      <w:rFonts w:ascii="Verdana" w:eastAsia="Times New Roman" w:hAnsi="Verdana" w:cs="Times New Roman"/>
      <w:sz w:val="18"/>
      <w:szCs w:val="24"/>
    </w:rPr>
  </w:style>
  <w:style w:type="paragraph" w:customStyle="1" w:styleId="C29EDFD6350041A78B755A4151CB52E92">
    <w:name w:val="C29EDFD6350041A78B755A4151CB52E92"/>
    <w:rsid w:val="00BE527B"/>
    <w:pPr>
      <w:spacing w:after="0" w:line="240" w:lineRule="atLeast"/>
    </w:pPr>
    <w:rPr>
      <w:rFonts w:ascii="Verdana" w:eastAsia="Times New Roman" w:hAnsi="Verdana" w:cs="Times New Roman"/>
      <w:sz w:val="18"/>
      <w:szCs w:val="24"/>
    </w:rPr>
  </w:style>
  <w:style w:type="paragraph" w:customStyle="1" w:styleId="002914F5EA2F40E780C0E2958871F6A72">
    <w:name w:val="002914F5EA2F40E780C0E2958871F6A72"/>
    <w:rsid w:val="00BE527B"/>
    <w:pPr>
      <w:spacing w:after="0" w:line="240" w:lineRule="atLeast"/>
    </w:pPr>
    <w:rPr>
      <w:rFonts w:ascii="Verdana" w:eastAsia="Times New Roman" w:hAnsi="Verdana" w:cs="Times New Roman"/>
      <w:sz w:val="18"/>
      <w:szCs w:val="24"/>
    </w:rPr>
  </w:style>
  <w:style w:type="paragraph" w:customStyle="1" w:styleId="4D6B1BD950B54BD7A0DBEF1B78CE94BC2">
    <w:name w:val="4D6B1BD950B54BD7A0DBEF1B78CE94BC2"/>
    <w:rsid w:val="00BE527B"/>
    <w:pPr>
      <w:spacing w:after="0" w:line="240" w:lineRule="atLeast"/>
    </w:pPr>
    <w:rPr>
      <w:rFonts w:ascii="Verdana" w:eastAsia="Times New Roman" w:hAnsi="Verdana" w:cs="Times New Roman"/>
      <w:sz w:val="18"/>
      <w:szCs w:val="24"/>
    </w:rPr>
  </w:style>
  <w:style w:type="paragraph" w:customStyle="1" w:styleId="57CFB73069EB46B2B5DCC03EE44E4042">
    <w:name w:val="57CFB73069EB46B2B5DCC03EE44E4042"/>
    <w:rsid w:val="00BE527B"/>
    <w:pPr>
      <w:spacing w:after="0" w:line="240" w:lineRule="atLeast"/>
    </w:pPr>
    <w:rPr>
      <w:rFonts w:ascii="Verdana" w:eastAsia="Times New Roman" w:hAnsi="Verdana" w:cs="Times New Roman"/>
      <w:sz w:val="18"/>
      <w:szCs w:val="24"/>
    </w:rPr>
  </w:style>
  <w:style w:type="paragraph" w:customStyle="1" w:styleId="15B41825A75141CFBBBF5489A22F68E22">
    <w:name w:val="15B41825A75141CFBBBF5489A22F68E22"/>
    <w:rsid w:val="00BE527B"/>
    <w:pPr>
      <w:spacing w:after="0" w:line="240" w:lineRule="atLeast"/>
    </w:pPr>
    <w:rPr>
      <w:rFonts w:ascii="Verdana" w:eastAsia="Times New Roman" w:hAnsi="Verdana" w:cs="Times New Roman"/>
      <w:sz w:val="18"/>
      <w:szCs w:val="24"/>
    </w:rPr>
  </w:style>
  <w:style w:type="paragraph" w:customStyle="1" w:styleId="3B8EFEA535DD475E9118530072874EB82">
    <w:name w:val="3B8EFEA535DD475E9118530072874EB82"/>
    <w:rsid w:val="00BE527B"/>
    <w:pPr>
      <w:spacing w:after="0" w:line="240" w:lineRule="atLeast"/>
    </w:pPr>
    <w:rPr>
      <w:rFonts w:ascii="Verdana" w:eastAsia="Times New Roman" w:hAnsi="Verdana" w:cs="Times New Roman"/>
      <w:sz w:val="18"/>
      <w:szCs w:val="24"/>
    </w:rPr>
  </w:style>
  <w:style w:type="paragraph" w:customStyle="1" w:styleId="016C8C2A0C1D421481D35690FD2A84512">
    <w:name w:val="016C8C2A0C1D421481D35690FD2A84512"/>
    <w:rsid w:val="00BE527B"/>
    <w:pPr>
      <w:spacing w:after="0" w:line="240" w:lineRule="atLeast"/>
    </w:pPr>
    <w:rPr>
      <w:rFonts w:ascii="Verdana" w:eastAsia="Times New Roman" w:hAnsi="Verdana" w:cs="Times New Roman"/>
      <w:sz w:val="18"/>
      <w:szCs w:val="24"/>
    </w:rPr>
  </w:style>
  <w:style w:type="paragraph" w:customStyle="1" w:styleId="FA10A86D147B4441AE3001D6710449952">
    <w:name w:val="FA10A86D147B4441AE3001D6710449952"/>
    <w:rsid w:val="00BE527B"/>
    <w:pPr>
      <w:spacing w:after="0" w:line="240" w:lineRule="atLeast"/>
    </w:pPr>
    <w:rPr>
      <w:rFonts w:ascii="Verdana" w:eastAsia="Times New Roman" w:hAnsi="Verdana" w:cs="Times New Roman"/>
      <w:sz w:val="18"/>
      <w:szCs w:val="24"/>
    </w:rPr>
  </w:style>
  <w:style w:type="paragraph" w:customStyle="1" w:styleId="690DCA5BDF614372830AEC1DB2EE67452">
    <w:name w:val="690DCA5BDF614372830AEC1DB2EE67452"/>
    <w:rsid w:val="00BE527B"/>
    <w:pPr>
      <w:spacing w:after="0" w:line="240" w:lineRule="atLeast"/>
    </w:pPr>
    <w:rPr>
      <w:rFonts w:ascii="Verdana" w:eastAsia="Times New Roman" w:hAnsi="Verdana" w:cs="Times New Roman"/>
      <w:sz w:val="18"/>
      <w:szCs w:val="24"/>
    </w:rPr>
  </w:style>
  <w:style w:type="paragraph" w:customStyle="1" w:styleId="18C6D4E8B51243F59620F6C2A96D812D2">
    <w:name w:val="18C6D4E8B51243F59620F6C2A96D812D2"/>
    <w:rsid w:val="00BE527B"/>
    <w:pPr>
      <w:spacing w:after="0" w:line="240" w:lineRule="atLeast"/>
    </w:pPr>
    <w:rPr>
      <w:rFonts w:ascii="Verdana" w:eastAsia="Times New Roman" w:hAnsi="Verdana" w:cs="Times New Roman"/>
      <w:sz w:val="18"/>
      <w:szCs w:val="24"/>
    </w:rPr>
  </w:style>
  <w:style w:type="paragraph" w:customStyle="1" w:styleId="49BA2AB323A04A0098B5EADE3FD73DBC2">
    <w:name w:val="49BA2AB323A04A0098B5EADE3FD73DBC2"/>
    <w:rsid w:val="00BE527B"/>
    <w:pPr>
      <w:spacing w:after="0" w:line="240" w:lineRule="atLeast"/>
    </w:pPr>
    <w:rPr>
      <w:rFonts w:ascii="Verdana" w:eastAsia="Times New Roman" w:hAnsi="Verdana" w:cs="Times New Roman"/>
      <w:sz w:val="18"/>
      <w:szCs w:val="24"/>
    </w:rPr>
  </w:style>
  <w:style w:type="paragraph" w:customStyle="1" w:styleId="3DE84EC1C80F4506ACB2E481D0DB4ADD">
    <w:name w:val="3DE84EC1C80F4506ACB2E481D0DB4ADD"/>
    <w:rsid w:val="00BE527B"/>
    <w:pPr>
      <w:spacing w:after="0" w:line="240" w:lineRule="atLeast"/>
    </w:pPr>
    <w:rPr>
      <w:rFonts w:ascii="Verdana" w:eastAsia="Times New Roman" w:hAnsi="Verdana" w:cs="Times New Roman"/>
      <w:sz w:val="18"/>
      <w:szCs w:val="24"/>
    </w:rPr>
  </w:style>
  <w:style w:type="paragraph" w:customStyle="1" w:styleId="096D16CE2F6041B29107AC95A2951562">
    <w:name w:val="096D16CE2F6041B29107AC95A2951562"/>
    <w:rsid w:val="00BE527B"/>
    <w:pPr>
      <w:spacing w:after="0" w:line="240" w:lineRule="atLeast"/>
    </w:pPr>
    <w:rPr>
      <w:rFonts w:ascii="Verdana" w:eastAsia="Times New Roman" w:hAnsi="Verdana" w:cs="Times New Roman"/>
      <w:sz w:val="18"/>
      <w:szCs w:val="24"/>
    </w:rPr>
  </w:style>
  <w:style w:type="paragraph" w:customStyle="1" w:styleId="D4B1E9AD662749B79D04AB3FC431F14F">
    <w:name w:val="D4B1E9AD662749B79D04AB3FC431F14F"/>
    <w:rsid w:val="00BE527B"/>
    <w:pPr>
      <w:spacing w:after="0" w:line="240" w:lineRule="atLeast"/>
    </w:pPr>
    <w:rPr>
      <w:rFonts w:ascii="Verdana" w:eastAsia="Times New Roman" w:hAnsi="Verdana" w:cs="Times New Roman"/>
      <w:sz w:val="18"/>
      <w:szCs w:val="24"/>
    </w:rPr>
  </w:style>
  <w:style w:type="paragraph" w:customStyle="1" w:styleId="40D8429002D6466386C8509F18590C81">
    <w:name w:val="40D8429002D6466386C8509F18590C81"/>
    <w:rsid w:val="00BE527B"/>
    <w:pPr>
      <w:spacing w:after="0" w:line="240" w:lineRule="atLeast"/>
    </w:pPr>
    <w:rPr>
      <w:rFonts w:ascii="Verdana" w:eastAsia="Times New Roman" w:hAnsi="Verdana" w:cs="Times New Roman"/>
      <w:sz w:val="18"/>
      <w:szCs w:val="24"/>
    </w:rPr>
  </w:style>
  <w:style w:type="paragraph" w:customStyle="1" w:styleId="C96805E25B0C49BB836E03DFC1F183F7">
    <w:name w:val="C96805E25B0C49BB836E03DFC1F183F7"/>
    <w:rsid w:val="00BE527B"/>
    <w:pPr>
      <w:spacing w:after="0" w:line="240" w:lineRule="atLeast"/>
    </w:pPr>
    <w:rPr>
      <w:rFonts w:ascii="Verdana" w:eastAsia="Times New Roman" w:hAnsi="Verdana" w:cs="Times New Roman"/>
      <w:sz w:val="18"/>
      <w:szCs w:val="24"/>
    </w:rPr>
  </w:style>
  <w:style w:type="paragraph" w:customStyle="1" w:styleId="6857F02412354891B48CD8400A94617F">
    <w:name w:val="6857F02412354891B48CD8400A94617F"/>
    <w:rsid w:val="00BE527B"/>
    <w:pPr>
      <w:spacing w:after="0" w:line="240" w:lineRule="atLeast"/>
    </w:pPr>
    <w:rPr>
      <w:rFonts w:ascii="Verdana" w:eastAsia="Times New Roman" w:hAnsi="Verdana" w:cs="Times New Roman"/>
      <w:sz w:val="18"/>
      <w:szCs w:val="24"/>
    </w:rPr>
  </w:style>
  <w:style w:type="paragraph" w:customStyle="1" w:styleId="C29EDFD6350041A78B755A4151CB52E93">
    <w:name w:val="C29EDFD6350041A78B755A4151CB52E93"/>
    <w:rsid w:val="00BE527B"/>
    <w:pPr>
      <w:spacing w:after="0" w:line="240" w:lineRule="atLeast"/>
    </w:pPr>
    <w:rPr>
      <w:rFonts w:ascii="Verdana" w:eastAsia="Times New Roman" w:hAnsi="Verdana" w:cs="Times New Roman"/>
      <w:sz w:val="18"/>
      <w:szCs w:val="24"/>
    </w:rPr>
  </w:style>
  <w:style w:type="paragraph" w:customStyle="1" w:styleId="002914F5EA2F40E780C0E2958871F6A73">
    <w:name w:val="002914F5EA2F40E780C0E2958871F6A73"/>
    <w:rsid w:val="00BE527B"/>
    <w:pPr>
      <w:spacing w:after="0" w:line="240" w:lineRule="atLeast"/>
    </w:pPr>
    <w:rPr>
      <w:rFonts w:ascii="Verdana" w:eastAsia="Times New Roman" w:hAnsi="Verdana" w:cs="Times New Roman"/>
      <w:sz w:val="18"/>
      <w:szCs w:val="24"/>
    </w:rPr>
  </w:style>
  <w:style w:type="paragraph" w:customStyle="1" w:styleId="4D6B1BD950B54BD7A0DBEF1B78CE94BC3">
    <w:name w:val="4D6B1BD950B54BD7A0DBEF1B78CE94BC3"/>
    <w:rsid w:val="00BE527B"/>
    <w:pPr>
      <w:spacing w:after="0" w:line="240" w:lineRule="atLeast"/>
    </w:pPr>
    <w:rPr>
      <w:rFonts w:ascii="Verdana" w:eastAsia="Times New Roman" w:hAnsi="Verdana" w:cs="Times New Roman"/>
      <w:sz w:val="18"/>
      <w:szCs w:val="24"/>
    </w:rPr>
  </w:style>
  <w:style w:type="paragraph" w:customStyle="1" w:styleId="57CFB73069EB46B2B5DCC03EE44E40421">
    <w:name w:val="57CFB73069EB46B2B5DCC03EE44E40421"/>
    <w:rsid w:val="00BE527B"/>
    <w:pPr>
      <w:spacing w:after="0" w:line="240" w:lineRule="atLeast"/>
    </w:pPr>
    <w:rPr>
      <w:rFonts w:ascii="Verdana" w:eastAsia="Times New Roman" w:hAnsi="Verdana" w:cs="Times New Roman"/>
      <w:sz w:val="18"/>
      <w:szCs w:val="24"/>
    </w:rPr>
  </w:style>
  <w:style w:type="paragraph" w:customStyle="1" w:styleId="15B41825A75141CFBBBF5489A22F68E23">
    <w:name w:val="15B41825A75141CFBBBF5489A22F68E23"/>
    <w:rsid w:val="00BE527B"/>
    <w:pPr>
      <w:spacing w:after="0" w:line="240" w:lineRule="atLeast"/>
    </w:pPr>
    <w:rPr>
      <w:rFonts w:ascii="Verdana" w:eastAsia="Times New Roman" w:hAnsi="Verdana" w:cs="Times New Roman"/>
      <w:sz w:val="18"/>
      <w:szCs w:val="24"/>
    </w:rPr>
  </w:style>
  <w:style w:type="paragraph" w:customStyle="1" w:styleId="3B8EFEA535DD475E9118530072874EB83">
    <w:name w:val="3B8EFEA535DD475E9118530072874EB83"/>
    <w:rsid w:val="00BE527B"/>
    <w:pPr>
      <w:spacing w:after="0" w:line="240" w:lineRule="atLeast"/>
    </w:pPr>
    <w:rPr>
      <w:rFonts w:ascii="Verdana" w:eastAsia="Times New Roman" w:hAnsi="Verdana" w:cs="Times New Roman"/>
      <w:sz w:val="18"/>
      <w:szCs w:val="24"/>
    </w:rPr>
  </w:style>
  <w:style w:type="paragraph" w:customStyle="1" w:styleId="016C8C2A0C1D421481D35690FD2A84513">
    <w:name w:val="016C8C2A0C1D421481D35690FD2A84513"/>
    <w:rsid w:val="00BE527B"/>
    <w:pPr>
      <w:spacing w:after="0" w:line="240" w:lineRule="atLeast"/>
    </w:pPr>
    <w:rPr>
      <w:rFonts w:ascii="Verdana" w:eastAsia="Times New Roman" w:hAnsi="Verdana" w:cs="Times New Roman"/>
      <w:sz w:val="18"/>
      <w:szCs w:val="24"/>
    </w:rPr>
  </w:style>
  <w:style w:type="paragraph" w:customStyle="1" w:styleId="FA10A86D147B4441AE3001D6710449953">
    <w:name w:val="FA10A86D147B4441AE3001D6710449953"/>
    <w:rsid w:val="00BE527B"/>
    <w:pPr>
      <w:spacing w:after="0" w:line="240" w:lineRule="atLeast"/>
    </w:pPr>
    <w:rPr>
      <w:rFonts w:ascii="Verdana" w:eastAsia="Times New Roman" w:hAnsi="Verdana" w:cs="Times New Roman"/>
      <w:sz w:val="18"/>
      <w:szCs w:val="24"/>
    </w:rPr>
  </w:style>
  <w:style w:type="paragraph" w:customStyle="1" w:styleId="690DCA5BDF614372830AEC1DB2EE67453">
    <w:name w:val="690DCA5BDF614372830AEC1DB2EE67453"/>
    <w:rsid w:val="00BE527B"/>
    <w:pPr>
      <w:spacing w:after="0" w:line="240" w:lineRule="atLeast"/>
    </w:pPr>
    <w:rPr>
      <w:rFonts w:ascii="Verdana" w:eastAsia="Times New Roman" w:hAnsi="Verdana" w:cs="Times New Roman"/>
      <w:sz w:val="18"/>
      <w:szCs w:val="24"/>
    </w:rPr>
  </w:style>
  <w:style w:type="paragraph" w:customStyle="1" w:styleId="18C6D4E8B51243F59620F6C2A96D812D3">
    <w:name w:val="18C6D4E8B51243F59620F6C2A96D812D3"/>
    <w:rsid w:val="00BE527B"/>
    <w:pPr>
      <w:spacing w:after="0" w:line="240" w:lineRule="atLeast"/>
    </w:pPr>
    <w:rPr>
      <w:rFonts w:ascii="Verdana" w:eastAsia="Times New Roman" w:hAnsi="Verdana" w:cs="Times New Roman"/>
      <w:sz w:val="18"/>
      <w:szCs w:val="24"/>
    </w:rPr>
  </w:style>
  <w:style w:type="paragraph" w:customStyle="1" w:styleId="49BA2AB323A04A0098B5EADE3FD73DBC3">
    <w:name w:val="49BA2AB323A04A0098B5EADE3FD73DBC3"/>
    <w:rsid w:val="00BE527B"/>
    <w:pPr>
      <w:spacing w:after="0" w:line="240" w:lineRule="atLeast"/>
    </w:pPr>
    <w:rPr>
      <w:rFonts w:ascii="Verdana" w:eastAsia="Times New Roman" w:hAnsi="Verdana" w:cs="Times New Roman"/>
      <w:sz w:val="18"/>
      <w:szCs w:val="24"/>
    </w:rPr>
  </w:style>
  <w:style w:type="paragraph" w:customStyle="1" w:styleId="3DE84EC1C80F4506ACB2E481D0DB4ADD1">
    <w:name w:val="3DE84EC1C80F4506ACB2E481D0DB4ADD1"/>
    <w:rsid w:val="00BE527B"/>
    <w:pPr>
      <w:spacing w:after="0" w:line="240" w:lineRule="atLeast"/>
    </w:pPr>
    <w:rPr>
      <w:rFonts w:ascii="Verdana" w:eastAsia="Times New Roman" w:hAnsi="Verdana" w:cs="Times New Roman"/>
      <w:sz w:val="18"/>
      <w:szCs w:val="24"/>
    </w:rPr>
  </w:style>
  <w:style w:type="paragraph" w:customStyle="1" w:styleId="096D16CE2F6041B29107AC95A29515621">
    <w:name w:val="096D16CE2F6041B29107AC95A29515621"/>
    <w:rsid w:val="00BE527B"/>
    <w:pPr>
      <w:spacing w:after="0" w:line="240" w:lineRule="atLeast"/>
    </w:pPr>
    <w:rPr>
      <w:rFonts w:ascii="Verdana" w:eastAsia="Times New Roman" w:hAnsi="Verdana" w:cs="Times New Roman"/>
      <w:sz w:val="18"/>
      <w:szCs w:val="24"/>
    </w:rPr>
  </w:style>
  <w:style w:type="paragraph" w:customStyle="1" w:styleId="D4B1E9AD662749B79D04AB3FC431F14F1">
    <w:name w:val="D4B1E9AD662749B79D04AB3FC431F14F1"/>
    <w:rsid w:val="00BE527B"/>
    <w:pPr>
      <w:spacing w:after="0" w:line="240" w:lineRule="atLeast"/>
    </w:pPr>
    <w:rPr>
      <w:rFonts w:ascii="Verdana" w:eastAsia="Times New Roman" w:hAnsi="Verdana" w:cs="Times New Roman"/>
      <w:sz w:val="18"/>
      <w:szCs w:val="24"/>
    </w:rPr>
  </w:style>
  <w:style w:type="paragraph" w:customStyle="1" w:styleId="40D8429002D6466386C8509F18590C811">
    <w:name w:val="40D8429002D6466386C8509F18590C811"/>
    <w:rsid w:val="00BE527B"/>
    <w:pPr>
      <w:spacing w:after="0" w:line="240" w:lineRule="atLeast"/>
    </w:pPr>
    <w:rPr>
      <w:rFonts w:ascii="Verdana" w:eastAsia="Times New Roman" w:hAnsi="Verdana" w:cs="Times New Roman"/>
      <w:sz w:val="18"/>
      <w:szCs w:val="24"/>
    </w:rPr>
  </w:style>
  <w:style w:type="paragraph" w:customStyle="1" w:styleId="C96805E25B0C49BB836E03DFC1F183F71">
    <w:name w:val="C96805E25B0C49BB836E03DFC1F183F71"/>
    <w:rsid w:val="00BE527B"/>
    <w:pPr>
      <w:spacing w:after="0" w:line="240" w:lineRule="atLeast"/>
    </w:pPr>
    <w:rPr>
      <w:rFonts w:ascii="Verdana" w:eastAsia="Times New Roman" w:hAnsi="Verdana" w:cs="Times New Roman"/>
      <w:sz w:val="18"/>
      <w:szCs w:val="24"/>
    </w:rPr>
  </w:style>
  <w:style w:type="paragraph" w:customStyle="1" w:styleId="6857F02412354891B48CD8400A94617F1">
    <w:name w:val="6857F02412354891B48CD8400A94617F1"/>
    <w:rsid w:val="00BE527B"/>
    <w:pPr>
      <w:spacing w:after="0" w:line="240" w:lineRule="atLeast"/>
    </w:pPr>
    <w:rPr>
      <w:rFonts w:ascii="Verdana" w:eastAsia="Times New Roman" w:hAnsi="Verdana" w:cs="Times New Roman"/>
      <w:sz w:val="18"/>
      <w:szCs w:val="24"/>
    </w:rPr>
  </w:style>
  <w:style w:type="paragraph" w:customStyle="1" w:styleId="C29EDFD6350041A78B755A4151CB52E94">
    <w:name w:val="C29EDFD6350041A78B755A4151CB52E94"/>
    <w:rsid w:val="00BE527B"/>
    <w:pPr>
      <w:spacing w:after="0" w:line="240" w:lineRule="atLeast"/>
    </w:pPr>
    <w:rPr>
      <w:rFonts w:ascii="Verdana" w:eastAsia="Times New Roman" w:hAnsi="Verdana" w:cs="Times New Roman"/>
      <w:sz w:val="18"/>
      <w:szCs w:val="24"/>
    </w:rPr>
  </w:style>
  <w:style w:type="paragraph" w:customStyle="1" w:styleId="002914F5EA2F40E780C0E2958871F6A74">
    <w:name w:val="002914F5EA2F40E780C0E2958871F6A74"/>
    <w:rsid w:val="00BE527B"/>
    <w:pPr>
      <w:spacing w:after="0" w:line="240" w:lineRule="atLeast"/>
    </w:pPr>
    <w:rPr>
      <w:rFonts w:ascii="Verdana" w:eastAsia="Times New Roman" w:hAnsi="Verdana" w:cs="Times New Roman"/>
      <w:sz w:val="18"/>
      <w:szCs w:val="24"/>
    </w:rPr>
  </w:style>
  <w:style w:type="paragraph" w:customStyle="1" w:styleId="4D6B1BD950B54BD7A0DBEF1B78CE94BC4">
    <w:name w:val="4D6B1BD950B54BD7A0DBEF1B78CE94BC4"/>
    <w:rsid w:val="00BE527B"/>
    <w:pPr>
      <w:spacing w:after="0" w:line="240" w:lineRule="atLeast"/>
    </w:pPr>
    <w:rPr>
      <w:rFonts w:ascii="Verdana" w:eastAsia="Times New Roman" w:hAnsi="Verdana" w:cs="Times New Roman"/>
      <w:sz w:val="18"/>
      <w:szCs w:val="24"/>
    </w:rPr>
  </w:style>
  <w:style w:type="paragraph" w:customStyle="1" w:styleId="7D334B939E0D470DB2E8C115B6578623">
    <w:name w:val="7D334B939E0D470DB2E8C115B6578623"/>
    <w:rsid w:val="00BE527B"/>
    <w:pPr>
      <w:spacing w:after="0" w:line="240" w:lineRule="atLeast"/>
    </w:pPr>
    <w:rPr>
      <w:rFonts w:ascii="Verdana" w:eastAsia="Times New Roman" w:hAnsi="Verdana" w:cs="Times New Roman"/>
      <w:sz w:val="18"/>
      <w:szCs w:val="24"/>
    </w:rPr>
  </w:style>
  <w:style w:type="paragraph" w:customStyle="1" w:styleId="57CFB73069EB46B2B5DCC03EE44E40422">
    <w:name w:val="57CFB73069EB46B2B5DCC03EE44E40422"/>
    <w:rsid w:val="00BE527B"/>
    <w:pPr>
      <w:spacing w:after="0" w:line="240" w:lineRule="atLeast"/>
    </w:pPr>
    <w:rPr>
      <w:rFonts w:ascii="Verdana" w:eastAsia="Times New Roman" w:hAnsi="Verdana" w:cs="Times New Roman"/>
      <w:sz w:val="18"/>
      <w:szCs w:val="24"/>
    </w:rPr>
  </w:style>
  <w:style w:type="paragraph" w:customStyle="1" w:styleId="15B41825A75141CFBBBF5489A22F68E24">
    <w:name w:val="15B41825A75141CFBBBF5489A22F68E24"/>
    <w:rsid w:val="00BE527B"/>
    <w:pPr>
      <w:spacing w:after="0" w:line="240" w:lineRule="atLeast"/>
    </w:pPr>
    <w:rPr>
      <w:rFonts w:ascii="Verdana" w:eastAsia="Times New Roman" w:hAnsi="Verdana" w:cs="Times New Roman"/>
      <w:sz w:val="18"/>
      <w:szCs w:val="24"/>
    </w:rPr>
  </w:style>
  <w:style w:type="paragraph" w:customStyle="1" w:styleId="3B8EFEA535DD475E9118530072874EB84">
    <w:name w:val="3B8EFEA535DD475E9118530072874EB84"/>
    <w:rsid w:val="00BE527B"/>
    <w:pPr>
      <w:spacing w:after="0" w:line="240" w:lineRule="atLeast"/>
    </w:pPr>
    <w:rPr>
      <w:rFonts w:ascii="Verdana" w:eastAsia="Times New Roman" w:hAnsi="Verdana" w:cs="Times New Roman"/>
      <w:sz w:val="18"/>
      <w:szCs w:val="24"/>
    </w:rPr>
  </w:style>
  <w:style w:type="paragraph" w:customStyle="1" w:styleId="016C8C2A0C1D421481D35690FD2A84514">
    <w:name w:val="016C8C2A0C1D421481D35690FD2A84514"/>
    <w:rsid w:val="00BE527B"/>
    <w:pPr>
      <w:spacing w:after="0" w:line="240" w:lineRule="atLeast"/>
    </w:pPr>
    <w:rPr>
      <w:rFonts w:ascii="Verdana" w:eastAsia="Times New Roman" w:hAnsi="Verdana" w:cs="Times New Roman"/>
      <w:sz w:val="18"/>
      <w:szCs w:val="24"/>
    </w:rPr>
  </w:style>
  <w:style w:type="paragraph" w:customStyle="1" w:styleId="FA10A86D147B4441AE3001D6710449954">
    <w:name w:val="FA10A86D147B4441AE3001D6710449954"/>
    <w:rsid w:val="00BE527B"/>
    <w:pPr>
      <w:spacing w:after="0" w:line="240" w:lineRule="atLeast"/>
    </w:pPr>
    <w:rPr>
      <w:rFonts w:ascii="Verdana" w:eastAsia="Times New Roman" w:hAnsi="Verdana" w:cs="Times New Roman"/>
      <w:sz w:val="18"/>
      <w:szCs w:val="24"/>
    </w:rPr>
  </w:style>
  <w:style w:type="paragraph" w:customStyle="1" w:styleId="690DCA5BDF614372830AEC1DB2EE67454">
    <w:name w:val="690DCA5BDF614372830AEC1DB2EE67454"/>
    <w:rsid w:val="00BE527B"/>
    <w:pPr>
      <w:spacing w:after="0" w:line="240" w:lineRule="atLeast"/>
    </w:pPr>
    <w:rPr>
      <w:rFonts w:ascii="Verdana" w:eastAsia="Times New Roman" w:hAnsi="Verdana" w:cs="Times New Roman"/>
      <w:sz w:val="18"/>
      <w:szCs w:val="24"/>
    </w:rPr>
  </w:style>
  <w:style w:type="paragraph" w:customStyle="1" w:styleId="18C6D4E8B51243F59620F6C2A96D812D4">
    <w:name w:val="18C6D4E8B51243F59620F6C2A96D812D4"/>
    <w:rsid w:val="00BE527B"/>
    <w:pPr>
      <w:spacing w:after="0" w:line="240" w:lineRule="atLeast"/>
    </w:pPr>
    <w:rPr>
      <w:rFonts w:ascii="Verdana" w:eastAsia="Times New Roman" w:hAnsi="Verdana" w:cs="Times New Roman"/>
      <w:sz w:val="18"/>
      <w:szCs w:val="24"/>
    </w:rPr>
  </w:style>
  <w:style w:type="paragraph" w:customStyle="1" w:styleId="DD5EB433B81341469C7E6DEC1AD0F855">
    <w:name w:val="DD5EB433B81341469C7E6DEC1AD0F855"/>
    <w:rsid w:val="00BE527B"/>
    <w:pPr>
      <w:spacing w:after="0" w:line="240" w:lineRule="atLeast"/>
    </w:pPr>
    <w:rPr>
      <w:rFonts w:ascii="Verdana" w:eastAsia="Times New Roman" w:hAnsi="Verdana" w:cs="Times New Roman"/>
      <w:sz w:val="18"/>
      <w:szCs w:val="24"/>
    </w:rPr>
  </w:style>
  <w:style w:type="paragraph" w:customStyle="1" w:styleId="49BA2AB323A04A0098B5EADE3FD73DBC4">
    <w:name w:val="49BA2AB323A04A0098B5EADE3FD73DBC4"/>
    <w:rsid w:val="00BE527B"/>
    <w:pPr>
      <w:spacing w:after="0" w:line="240" w:lineRule="atLeast"/>
    </w:pPr>
    <w:rPr>
      <w:rFonts w:ascii="Verdana" w:eastAsia="Times New Roman" w:hAnsi="Verdana" w:cs="Times New Roman"/>
      <w:sz w:val="18"/>
      <w:szCs w:val="24"/>
    </w:rPr>
  </w:style>
  <w:style w:type="paragraph" w:customStyle="1" w:styleId="3DE84EC1C80F4506ACB2E481D0DB4ADD2">
    <w:name w:val="3DE84EC1C80F4506ACB2E481D0DB4ADD2"/>
    <w:rsid w:val="00BE527B"/>
    <w:pPr>
      <w:spacing w:after="0" w:line="240" w:lineRule="atLeast"/>
    </w:pPr>
    <w:rPr>
      <w:rFonts w:ascii="Verdana" w:eastAsia="Times New Roman" w:hAnsi="Verdana" w:cs="Times New Roman"/>
      <w:sz w:val="18"/>
      <w:szCs w:val="24"/>
    </w:rPr>
  </w:style>
  <w:style w:type="paragraph" w:customStyle="1" w:styleId="096D16CE2F6041B29107AC95A29515622">
    <w:name w:val="096D16CE2F6041B29107AC95A29515622"/>
    <w:rsid w:val="00BE527B"/>
    <w:pPr>
      <w:spacing w:after="0" w:line="240" w:lineRule="atLeast"/>
    </w:pPr>
    <w:rPr>
      <w:rFonts w:ascii="Verdana" w:eastAsia="Times New Roman" w:hAnsi="Verdana" w:cs="Times New Roman"/>
      <w:sz w:val="18"/>
      <w:szCs w:val="24"/>
    </w:rPr>
  </w:style>
  <w:style w:type="paragraph" w:customStyle="1" w:styleId="D4B1E9AD662749B79D04AB3FC431F14F2">
    <w:name w:val="D4B1E9AD662749B79D04AB3FC431F14F2"/>
    <w:rsid w:val="00BE527B"/>
    <w:pPr>
      <w:spacing w:after="0" w:line="240" w:lineRule="atLeast"/>
    </w:pPr>
    <w:rPr>
      <w:rFonts w:ascii="Verdana" w:eastAsia="Times New Roman" w:hAnsi="Verdana" w:cs="Times New Roman"/>
      <w:sz w:val="18"/>
      <w:szCs w:val="24"/>
    </w:rPr>
  </w:style>
  <w:style w:type="paragraph" w:customStyle="1" w:styleId="40D8429002D6466386C8509F18590C812">
    <w:name w:val="40D8429002D6466386C8509F18590C812"/>
    <w:rsid w:val="00BE527B"/>
    <w:pPr>
      <w:spacing w:after="0" w:line="240" w:lineRule="atLeast"/>
    </w:pPr>
    <w:rPr>
      <w:rFonts w:ascii="Verdana" w:eastAsia="Times New Roman" w:hAnsi="Verdana" w:cs="Times New Roman"/>
      <w:sz w:val="18"/>
      <w:szCs w:val="24"/>
    </w:rPr>
  </w:style>
  <w:style w:type="paragraph" w:customStyle="1" w:styleId="C96805E25B0C49BB836E03DFC1F183F72">
    <w:name w:val="C96805E25B0C49BB836E03DFC1F183F72"/>
    <w:rsid w:val="00BE527B"/>
    <w:pPr>
      <w:spacing w:after="0" w:line="240" w:lineRule="atLeast"/>
    </w:pPr>
    <w:rPr>
      <w:rFonts w:ascii="Verdana" w:eastAsia="Times New Roman" w:hAnsi="Verdana" w:cs="Times New Roman"/>
      <w:sz w:val="18"/>
      <w:szCs w:val="24"/>
    </w:rPr>
  </w:style>
  <w:style w:type="paragraph" w:customStyle="1" w:styleId="6857F02412354891B48CD8400A94617F2">
    <w:name w:val="6857F02412354891B48CD8400A94617F2"/>
    <w:rsid w:val="00BE527B"/>
    <w:pPr>
      <w:spacing w:after="0" w:line="240" w:lineRule="atLeast"/>
    </w:pPr>
    <w:rPr>
      <w:rFonts w:ascii="Verdana" w:eastAsia="Times New Roman" w:hAnsi="Verdana" w:cs="Times New Roman"/>
      <w:sz w:val="18"/>
      <w:szCs w:val="24"/>
    </w:rPr>
  </w:style>
  <w:style w:type="paragraph" w:customStyle="1" w:styleId="C29EDFD6350041A78B755A4151CB52E95">
    <w:name w:val="C29EDFD6350041A78B755A4151CB52E95"/>
    <w:rsid w:val="00C86CAC"/>
    <w:pPr>
      <w:spacing w:after="0" w:line="240" w:lineRule="atLeast"/>
    </w:pPr>
    <w:rPr>
      <w:rFonts w:ascii="Verdana" w:eastAsia="Times New Roman" w:hAnsi="Verdana" w:cs="Times New Roman"/>
      <w:sz w:val="18"/>
      <w:szCs w:val="24"/>
    </w:rPr>
  </w:style>
  <w:style w:type="paragraph" w:customStyle="1" w:styleId="002914F5EA2F40E780C0E2958871F6A75">
    <w:name w:val="002914F5EA2F40E780C0E2958871F6A75"/>
    <w:rsid w:val="00C86CAC"/>
    <w:pPr>
      <w:spacing w:after="0" w:line="240" w:lineRule="atLeast"/>
    </w:pPr>
    <w:rPr>
      <w:rFonts w:ascii="Verdana" w:eastAsia="Times New Roman" w:hAnsi="Verdana" w:cs="Times New Roman"/>
      <w:sz w:val="18"/>
      <w:szCs w:val="24"/>
    </w:rPr>
  </w:style>
  <w:style w:type="paragraph" w:customStyle="1" w:styleId="4D6B1BD950B54BD7A0DBEF1B78CE94BC5">
    <w:name w:val="4D6B1BD950B54BD7A0DBEF1B78CE94BC5"/>
    <w:rsid w:val="00C86CAC"/>
    <w:pPr>
      <w:spacing w:after="0" w:line="240" w:lineRule="atLeast"/>
    </w:pPr>
    <w:rPr>
      <w:rFonts w:ascii="Verdana" w:eastAsia="Times New Roman" w:hAnsi="Verdana" w:cs="Times New Roman"/>
      <w:sz w:val="18"/>
      <w:szCs w:val="24"/>
    </w:rPr>
  </w:style>
  <w:style w:type="paragraph" w:customStyle="1" w:styleId="7D334B939E0D470DB2E8C115B65786231">
    <w:name w:val="7D334B939E0D470DB2E8C115B65786231"/>
    <w:rsid w:val="00C86CAC"/>
    <w:pPr>
      <w:spacing w:after="0" w:line="240" w:lineRule="atLeast"/>
    </w:pPr>
    <w:rPr>
      <w:rFonts w:ascii="Verdana" w:eastAsia="Times New Roman" w:hAnsi="Verdana" w:cs="Times New Roman"/>
      <w:sz w:val="18"/>
      <w:szCs w:val="24"/>
    </w:rPr>
  </w:style>
  <w:style w:type="paragraph" w:customStyle="1" w:styleId="57CFB73069EB46B2B5DCC03EE44E40423">
    <w:name w:val="57CFB73069EB46B2B5DCC03EE44E40423"/>
    <w:rsid w:val="00C86CAC"/>
    <w:pPr>
      <w:spacing w:after="0" w:line="240" w:lineRule="atLeast"/>
    </w:pPr>
    <w:rPr>
      <w:rFonts w:ascii="Verdana" w:eastAsia="Times New Roman" w:hAnsi="Verdana" w:cs="Times New Roman"/>
      <w:sz w:val="18"/>
      <w:szCs w:val="24"/>
    </w:rPr>
  </w:style>
  <w:style w:type="paragraph" w:customStyle="1" w:styleId="15B41825A75141CFBBBF5489A22F68E25">
    <w:name w:val="15B41825A75141CFBBBF5489A22F68E25"/>
    <w:rsid w:val="00C86CAC"/>
    <w:pPr>
      <w:spacing w:after="0" w:line="240" w:lineRule="atLeast"/>
    </w:pPr>
    <w:rPr>
      <w:rFonts w:ascii="Verdana" w:eastAsia="Times New Roman" w:hAnsi="Verdana" w:cs="Times New Roman"/>
      <w:sz w:val="18"/>
      <w:szCs w:val="24"/>
    </w:rPr>
  </w:style>
  <w:style w:type="paragraph" w:customStyle="1" w:styleId="3B8EFEA535DD475E9118530072874EB85">
    <w:name w:val="3B8EFEA535DD475E9118530072874EB85"/>
    <w:rsid w:val="00C86CAC"/>
    <w:pPr>
      <w:spacing w:after="0" w:line="240" w:lineRule="atLeast"/>
    </w:pPr>
    <w:rPr>
      <w:rFonts w:ascii="Verdana" w:eastAsia="Times New Roman" w:hAnsi="Verdana" w:cs="Times New Roman"/>
      <w:sz w:val="18"/>
      <w:szCs w:val="24"/>
    </w:rPr>
  </w:style>
  <w:style w:type="paragraph" w:customStyle="1" w:styleId="016C8C2A0C1D421481D35690FD2A84515">
    <w:name w:val="016C8C2A0C1D421481D35690FD2A84515"/>
    <w:rsid w:val="00C86CAC"/>
    <w:pPr>
      <w:spacing w:after="0" w:line="240" w:lineRule="atLeast"/>
    </w:pPr>
    <w:rPr>
      <w:rFonts w:ascii="Verdana" w:eastAsia="Times New Roman" w:hAnsi="Verdana" w:cs="Times New Roman"/>
      <w:sz w:val="18"/>
      <w:szCs w:val="24"/>
    </w:rPr>
  </w:style>
  <w:style w:type="paragraph" w:customStyle="1" w:styleId="FA10A86D147B4441AE3001D6710449955">
    <w:name w:val="FA10A86D147B4441AE3001D6710449955"/>
    <w:rsid w:val="00C86CAC"/>
    <w:pPr>
      <w:spacing w:after="0" w:line="240" w:lineRule="atLeast"/>
    </w:pPr>
    <w:rPr>
      <w:rFonts w:ascii="Verdana" w:eastAsia="Times New Roman" w:hAnsi="Verdana" w:cs="Times New Roman"/>
      <w:sz w:val="18"/>
      <w:szCs w:val="24"/>
    </w:rPr>
  </w:style>
  <w:style w:type="paragraph" w:customStyle="1" w:styleId="690DCA5BDF614372830AEC1DB2EE67455">
    <w:name w:val="690DCA5BDF614372830AEC1DB2EE67455"/>
    <w:rsid w:val="00C86CAC"/>
    <w:pPr>
      <w:spacing w:after="0" w:line="240" w:lineRule="atLeast"/>
    </w:pPr>
    <w:rPr>
      <w:rFonts w:ascii="Verdana" w:eastAsia="Times New Roman" w:hAnsi="Verdana" w:cs="Times New Roman"/>
      <w:sz w:val="18"/>
      <w:szCs w:val="24"/>
    </w:rPr>
  </w:style>
  <w:style w:type="paragraph" w:customStyle="1" w:styleId="18C6D4E8B51243F59620F6C2A96D812D5">
    <w:name w:val="18C6D4E8B51243F59620F6C2A96D812D5"/>
    <w:rsid w:val="00C86CAC"/>
    <w:pPr>
      <w:spacing w:after="0" w:line="240" w:lineRule="atLeast"/>
    </w:pPr>
    <w:rPr>
      <w:rFonts w:ascii="Verdana" w:eastAsia="Times New Roman" w:hAnsi="Verdana" w:cs="Times New Roman"/>
      <w:sz w:val="18"/>
      <w:szCs w:val="24"/>
    </w:rPr>
  </w:style>
  <w:style w:type="paragraph" w:customStyle="1" w:styleId="DD5EB433B81341469C7E6DEC1AD0F8551">
    <w:name w:val="DD5EB433B81341469C7E6DEC1AD0F8551"/>
    <w:rsid w:val="00C86CAC"/>
    <w:pPr>
      <w:spacing w:after="0" w:line="240" w:lineRule="atLeast"/>
    </w:pPr>
    <w:rPr>
      <w:rFonts w:ascii="Verdana" w:eastAsia="Times New Roman" w:hAnsi="Verdana" w:cs="Times New Roman"/>
      <w:sz w:val="18"/>
      <w:szCs w:val="24"/>
    </w:rPr>
  </w:style>
  <w:style w:type="paragraph" w:customStyle="1" w:styleId="49BA2AB323A04A0098B5EADE3FD73DBC5">
    <w:name w:val="49BA2AB323A04A0098B5EADE3FD73DBC5"/>
    <w:rsid w:val="00C86CAC"/>
    <w:pPr>
      <w:spacing w:after="0" w:line="240" w:lineRule="atLeast"/>
    </w:pPr>
    <w:rPr>
      <w:rFonts w:ascii="Verdana" w:eastAsia="Times New Roman" w:hAnsi="Verdana" w:cs="Times New Roman"/>
      <w:sz w:val="18"/>
      <w:szCs w:val="24"/>
    </w:rPr>
  </w:style>
  <w:style w:type="paragraph" w:customStyle="1" w:styleId="04B3D70171F6400489AB09E08AC08681">
    <w:name w:val="04B3D70171F6400489AB09E08AC08681"/>
    <w:rsid w:val="00C86CAC"/>
    <w:pPr>
      <w:spacing w:after="0" w:line="240" w:lineRule="atLeast"/>
    </w:pPr>
    <w:rPr>
      <w:rFonts w:ascii="Verdana" w:eastAsia="Times New Roman" w:hAnsi="Verdana" w:cs="Times New Roman"/>
      <w:sz w:val="18"/>
      <w:szCs w:val="24"/>
    </w:rPr>
  </w:style>
  <w:style w:type="paragraph" w:customStyle="1" w:styleId="3853DB7A4A38429582A040ED72065B88">
    <w:name w:val="3853DB7A4A38429582A040ED72065B88"/>
    <w:rsid w:val="00C86CAC"/>
    <w:pPr>
      <w:spacing w:after="0" w:line="240" w:lineRule="atLeast"/>
    </w:pPr>
    <w:rPr>
      <w:rFonts w:ascii="Verdana" w:eastAsia="Times New Roman" w:hAnsi="Verdana" w:cs="Times New Roman"/>
      <w:sz w:val="18"/>
      <w:szCs w:val="24"/>
    </w:rPr>
  </w:style>
  <w:style w:type="paragraph" w:customStyle="1" w:styleId="DE424C3D8348470EB94CFEBAA3717C38">
    <w:name w:val="DE424C3D8348470EB94CFEBAA3717C38"/>
    <w:rsid w:val="00C86CAC"/>
    <w:pPr>
      <w:spacing w:after="0" w:line="240" w:lineRule="atLeast"/>
    </w:pPr>
    <w:rPr>
      <w:rFonts w:ascii="Verdana" w:eastAsia="Times New Roman" w:hAnsi="Verdana" w:cs="Times New Roman"/>
      <w:sz w:val="18"/>
      <w:szCs w:val="24"/>
    </w:rPr>
  </w:style>
  <w:style w:type="paragraph" w:customStyle="1" w:styleId="DE67F3AD31FC486AB7B06DAC9884975A">
    <w:name w:val="DE67F3AD31FC486AB7B06DAC9884975A"/>
    <w:rsid w:val="00C86CAC"/>
    <w:pPr>
      <w:spacing w:after="0" w:line="240" w:lineRule="atLeast"/>
    </w:pPr>
    <w:rPr>
      <w:rFonts w:ascii="Verdana" w:eastAsia="Times New Roman" w:hAnsi="Verdana" w:cs="Times New Roman"/>
      <w:sz w:val="18"/>
      <w:szCs w:val="24"/>
    </w:rPr>
  </w:style>
  <w:style w:type="paragraph" w:customStyle="1" w:styleId="129DED50A2934FB7B2FB9B57A4964B04">
    <w:name w:val="129DED50A2934FB7B2FB9B57A4964B04"/>
    <w:rsid w:val="00C86CAC"/>
    <w:pPr>
      <w:spacing w:after="0" w:line="240" w:lineRule="atLeast"/>
    </w:pPr>
    <w:rPr>
      <w:rFonts w:ascii="Verdana" w:eastAsia="Times New Roman" w:hAnsi="Verdana" w:cs="Times New Roman"/>
      <w:sz w:val="18"/>
      <w:szCs w:val="24"/>
    </w:rPr>
  </w:style>
  <w:style w:type="paragraph" w:customStyle="1" w:styleId="E178AF86809D45B3AFE2E4E3AB8C1629">
    <w:name w:val="E178AF86809D45B3AFE2E4E3AB8C1629"/>
    <w:rsid w:val="00C86CAC"/>
    <w:pPr>
      <w:spacing w:after="0" w:line="240" w:lineRule="atLeast"/>
    </w:pPr>
    <w:rPr>
      <w:rFonts w:ascii="Verdana" w:eastAsia="Times New Roman" w:hAnsi="Verdana" w:cs="Times New Roman"/>
      <w:sz w:val="18"/>
      <w:szCs w:val="24"/>
    </w:rPr>
  </w:style>
  <w:style w:type="paragraph" w:customStyle="1" w:styleId="C29EDFD6350041A78B755A4151CB52E96">
    <w:name w:val="C29EDFD6350041A78B755A4151CB52E96"/>
    <w:rsid w:val="00C86CAC"/>
    <w:pPr>
      <w:spacing w:after="0" w:line="240" w:lineRule="atLeast"/>
    </w:pPr>
    <w:rPr>
      <w:rFonts w:ascii="Verdana" w:eastAsia="Times New Roman" w:hAnsi="Verdana" w:cs="Times New Roman"/>
      <w:sz w:val="18"/>
      <w:szCs w:val="24"/>
    </w:rPr>
  </w:style>
  <w:style w:type="paragraph" w:customStyle="1" w:styleId="002914F5EA2F40E780C0E2958871F6A76">
    <w:name w:val="002914F5EA2F40E780C0E2958871F6A76"/>
    <w:rsid w:val="00C86CAC"/>
    <w:pPr>
      <w:spacing w:after="0" w:line="240" w:lineRule="atLeast"/>
    </w:pPr>
    <w:rPr>
      <w:rFonts w:ascii="Verdana" w:eastAsia="Times New Roman" w:hAnsi="Verdana" w:cs="Times New Roman"/>
      <w:sz w:val="18"/>
      <w:szCs w:val="24"/>
    </w:rPr>
  </w:style>
  <w:style w:type="paragraph" w:customStyle="1" w:styleId="4D6B1BD950B54BD7A0DBEF1B78CE94BC6">
    <w:name w:val="4D6B1BD950B54BD7A0DBEF1B78CE94BC6"/>
    <w:rsid w:val="00C86CAC"/>
    <w:pPr>
      <w:spacing w:after="0" w:line="240" w:lineRule="atLeast"/>
    </w:pPr>
    <w:rPr>
      <w:rFonts w:ascii="Verdana" w:eastAsia="Times New Roman" w:hAnsi="Verdana" w:cs="Times New Roman"/>
      <w:sz w:val="18"/>
      <w:szCs w:val="24"/>
    </w:rPr>
  </w:style>
  <w:style w:type="paragraph" w:customStyle="1" w:styleId="7D334B939E0D470DB2E8C115B65786232">
    <w:name w:val="7D334B939E0D470DB2E8C115B65786232"/>
    <w:rsid w:val="00C86CAC"/>
    <w:pPr>
      <w:spacing w:after="0" w:line="240" w:lineRule="atLeast"/>
    </w:pPr>
    <w:rPr>
      <w:rFonts w:ascii="Verdana" w:eastAsia="Times New Roman" w:hAnsi="Verdana" w:cs="Times New Roman"/>
      <w:sz w:val="18"/>
      <w:szCs w:val="24"/>
    </w:rPr>
  </w:style>
  <w:style w:type="paragraph" w:customStyle="1" w:styleId="57CFB73069EB46B2B5DCC03EE44E40424">
    <w:name w:val="57CFB73069EB46B2B5DCC03EE44E40424"/>
    <w:rsid w:val="00C86CAC"/>
    <w:pPr>
      <w:spacing w:after="0" w:line="240" w:lineRule="atLeast"/>
    </w:pPr>
    <w:rPr>
      <w:rFonts w:ascii="Verdana" w:eastAsia="Times New Roman" w:hAnsi="Verdana" w:cs="Times New Roman"/>
      <w:sz w:val="18"/>
      <w:szCs w:val="24"/>
    </w:rPr>
  </w:style>
  <w:style w:type="paragraph" w:customStyle="1" w:styleId="15B41825A75141CFBBBF5489A22F68E26">
    <w:name w:val="15B41825A75141CFBBBF5489A22F68E26"/>
    <w:rsid w:val="00C86CAC"/>
    <w:pPr>
      <w:spacing w:after="0" w:line="240" w:lineRule="atLeast"/>
    </w:pPr>
    <w:rPr>
      <w:rFonts w:ascii="Verdana" w:eastAsia="Times New Roman" w:hAnsi="Verdana" w:cs="Times New Roman"/>
      <w:sz w:val="18"/>
      <w:szCs w:val="24"/>
    </w:rPr>
  </w:style>
  <w:style w:type="paragraph" w:customStyle="1" w:styleId="3B8EFEA535DD475E9118530072874EB86">
    <w:name w:val="3B8EFEA535DD475E9118530072874EB86"/>
    <w:rsid w:val="00C86CAC"/>
    <w:pPr>
      <w:spacing w:after="0" w:line="240" w:lineRule="atLeast"/>
    </w:pPr>
    <w:rPr>
      <w:rFonts w:ascii="Verdana" w:eastAsia="Times New Roman" w:hAnsi="Verdana" w:cs="Times New Roman"/>
      <w:sz w:val="18"/>
      <w:szCs w:val="24"/>
    </w:rPr>
  </w:style>
  <w:style w:type="paragraph" w:customStyle="1" w:styleId="016C8C2A0C1D421481D35690FD2A84516">
    <w:name w:val="016C8C2A0C1D421481D35690FD2A84516"/>
    <w:rsid w:val="00C86CAC"/>
    <w:pPr>
      <w:spacing w:after="0" w:line="240" w:lineRule="atLeast"/>
    </w:pPr>
    <w:rPr>
      <w:rFonts w:ascii="Verdana" w:eastAsia="Times New Roman" w:hAnsi="Verdana" w:cs="Times New Roman"/>
      <w:sz w:val="18"/>
      <w:szCs w:val="24"/>
    </w:rPr>
  </w:style>
  <w:style w:type="paragraph" w:customStyle="1" w:styleId="FA10A86D147B4441AE3001D6710449956">
    <w:name w:val="FA10A86D147B4441AE3001D6710449956"/>
    <w:rsid w:val="00C86CAC"/>
    <w:pPr>
      <w:spacing w:after="0" w:line="240" w:lineRule="atLeast"/>
    </w:pPr>
    <w:rPr>
      <w:rFonts w:ascii="Verdana" w:eastAsia="Times New Roman" w:hAnsi="Verdana" w:cs="Times New Roman"/>
      <w:sz w:val="18"/>
      <w:szCs w:val="24"/>
    </w:rPr>
  </w:style>
  <w:style w:type="paragraph" w:customStyle="1" w:styleId="690DCA5BDF614372830AEC1DB2EE67456">
    <w:name w:val="690DCA5BDF614372830AEC1DB2EE67456"/>
    <w:rsid w:val="00C86CAC"/>
    <w:pPr>
      <w:spacing w:after="0" w:line="240" w:lineRule="atLeast"/>
    </w:pPr>
    <w:rPr>
      <w:rFonts w:ascii="Verdana" w:eastAsia="Times New Roman" w:hAnsi="Verdana" w:cs="Times New Roman"/>
      <w:sz w:val="18"/>
      <w:szCs w:val="24"/>
    </w:rPr>
  </w:style>
  <w:style w:type="paragraph" w:customStyle="1" w:styleId="18C6D4E8B51243F59620F6C2A96D812D6">
    <w:name w:val="18C6D4E8B51243F59620F6C2A96D812D6"/>
    <w:rsid w:val="00C86CAC"/>
    <w:pPr>
      <w:spacing w:after="0" w:line="240" w:lineRule="atLeast"/>
    </w:pPr>
    <w:rPr>
      <w:rFonts w:ascii="Verdana" w:eastAsia="Times New Roman" w:hAnsi="Verdana" w:cs="Times New Roman"/>
      <w:sz w:val="18"/>
      <w:szCs w:val="24"/>
    </w:rPr>
  </w:style>
  <w:style w:type="paragraph" w:customStyle="1" w:styleId="DD5EB433B81341469C7E6DEC1AD0F8552">
    <w:name w:val="DD5EB433B81341469C7E6DEC1AD0F8552"/>
    <w:rsid w:val="00C86CAC"/>
    <w:pPr>
      <w:spacing w:after="0" w:line="240" w:lineRule="atLeast"/>
    </w:pPr>
    <w:rPr>
      <w:rFonts w:ascii="Verdana" w:eastAsia="Times New Roman" w:hAnsi="Verdana" w:cs="Times New Roman"/>
      <w:sz w:val="18"/>
      <w:szCs w:val="24"/>
    </w:rPr>
  </w:style>
  <w:style w:type="paragraph" w:customStyle="1" w:styleId="49BA2AB323A04A0098B5EADE3FD73DBC6">
    <w:name w:val="49BA2AB323A04A0098B5EADE3FD73DBC6"/>
    <w:rsid w:val="00C86CAC"/>
    <w:pPr>
      <w:spacing w:after="0" w:line="240" w:lineRule="atLeast"/>
    </w:pPr>
    <w:rPr>
      <w:rFonts w:ascii="Verdana" w:eastAsia="Times New Roman" w:hAnsi="Verdana" w:cs="Times New Roman"/>
      <w:sz w:val="18"/>
      <w:szCs w:val="24"/>
    </w:rPr>
  </w:style>
  <w:style w:type="paragraph" w:customStyle="1" w:styleId="04B3D70171F6400489AB09E08AC086811">
    <w:name w:val="04B3D70171F6400489AB09E08AC086811"/>
    <w:rsid w:val="00C86CAC"/>
    <w:pPr>
      <w:spacing w:after="0" w:line="240" w:lineRule="atLeast"/>
    </w:pPr>
    <w:rPr>
      <w:rFonts w:ascii="Verdana" w:eastAsia="Times New Roman" w:hAnsi="Verdana" w:cs="Times New Roman"/>
      <w:sz w:val="18"/>
      <w:szCs w:val="24"/>
    </w:rPr>
  </w:style>
  <w:style w:type="paragraph" w:customStyle="1" w:styleId="3853DB7A4A38429582A040ED72065B881">
    <w:name w:val="3853DB7A4A38429582A040ED72065B881"/>
    <w:rsid w:val="00C86CAC"/>
    <w:pPr>
      <w:spacing w:after="0" w:line="240" w:lineRule="atLeast"/>
    </w:pPr>
    <w:rPr>
      <w:rFonts w:ascii="Verdana" w:eastAsia="Times New Roman" w:hAnsi="Verdana" w:cs="Times New Roman"/>
      <w:sz w:val="18"/>
      <w:szCs w:val="24"/>
    </w:rPr>
  </w:style>
  <w:style w:type="paragraph" w:customStyle="1" w:styleId="DE424C3D8348470EB94CFEBAA3717C381">
    <w:name w:val="DE424C3D8348470EB94CFEBAA3717C381"/>
    <w:rsid w:val="00C86CAC"/>
    <w:pPr>
      <w:spacing w:after="0" w:line="240" w:lineRule="atLeast"/>
    </w:pPr>
    <w:rPr>
      <w:rFonts w:ascii="Verdana" w:eastAsia="Times New Roman" w:hAnsi="Verdana" w:cs="Times New Roman"/>
      <w:sz w:val="18"/>
      <w:szCs w:val="24"/>
    </w:rPr>
  </w:style>
  <w:style w:type="paragraph" w:customStyle="1" w:styleId="DE67F3AD31FC486AB7B06DAC9884975A1">
    <w:name w:val="DE67F3AD31FC486AB7B06DAC9884975A1"/>
    <w:rsid w:val="00C86CAC"/>
    <w:pPr>
      <w:spacing w:after="0" w:line="240" w:lineRule="atLeast"/>
    </w:pPr>
    <w:rPr>
      <w:rFonts w:ascii="Verdana" w:eastAsia="Times New Roman" w:hAnsi="Verdana" w:cs="Times New Roman"/>
      <w:sz w:val="18"/>
      <w:szCs w:val="24"/>
    </w:rPr>
  </w:style>
  <w:style w:type="paragraph" w:customStyle="1" w:styleId="129DED50A2934FB7B2FB9B57A4964B041">
    <w:name w:val="129DED50A2934FB7B2FB9B57A4964B041"/>
    <w:rsid w:val="00C86CAC"/>
    <w:pPr>
      <w:spacing w:after="0" w:line="240" w:lineRule="atLeast"/>
    </w:pPr>
    <w:rPr>
      <w:rFonts w:ascii="Verdana" w:eastAsia="Times New Roman" w:hAnsi="Verdana" w:cs="Times New Roman"/>
      <w:sz w:val="18"/>
      <w:szCs w:val="24"/>
    </w:rPr>
  </w:style>
  <w:style w:type="paragraph" w:customStyle="1" w:styleId="E178AF86809D45B3AFE2E4E3AB8C16291">
    <w:name w:val="E178AF86809D45B3AFE2E4E3AB8C16291"/>
    <w:rsid w:val="00C86CAC"/>
    <w:pPr>
      <w:spacing w:after="0" w:line="240" w:lineRule="atLeast"/>
    </w:pPr>
    <w:rPr>
      <w:rFonts w:ascii="Verdana" w:eastAsia="Times New Roman" w:hAnsi="Verdana" w:cs="Times New Roman"/>
      <w:sz w:val="18"/>
      <w:szCs w:val="24"/>
    </w:rPr>
  </w:style>
  <w:style w:type="paragraph" w:customStyle="1" w:styleId="C29EDFD6350041A78B755A4151CB52E97">
    <w:name w:val="C29EDFD6350041A78B755A4151CB52E97"/>
    <w:rsid w:val="00390782"/>
    <w:pPr>
      <w:spacing w:after="0" w:line="240" w:lineRule="atLeast"/>
    </w:pPr>
    <w:rPr>
      <w:rFonts w:ascii="Verdana" w:eastAsia="Times New Roman" w:hAnsi="Verdana" w:cs="Times New Roman"/>
      <w:sz w:val="18"/>
      <w:szCs w:val="24"/>
    </w:rPr>
  </w:style>
  <w:style w:type="paragraph" w:customStyle="1" w:styleId="002914F5EA2F40E780C0E2958871F6A77">
    <w:name w:val="002914F5EA2F40E780C0E2958871F6A77"/>
    <w:rsid w:val="00390782"/>
    <w:pPr>
      <w:spacing w:after="0" w:line="240" w:lineRule="atLeast"/>
    </w:pPr>
    <w:rPr>
      <w:rFonts w:ascii="Verdana" w:eastAsia="Times New Roman" w:hAnsi="Verdana" w:cs="Times New Roman"/>
      <w:sz w:val="18"/>
      <w:szCs w:val="24"/>
    </w:rPr>
  </w:style>
  <w:style w:type="paragraph" w:customStyle="1" w:styleId="4D6B1BD950B54BD7A0DBEF1B78CE94BC7">
    <w:name w:val="4D6B1BD950B54BD7A0DBEF1B78CE94BC7"/>
    <w:rsid w:val="00390782"/>
    <w:pPr>
      <w:spacing w:after="0" w:line="240" w:lineRule="atLeast"/>
    </w:pPr>
    <w:rPr>
      <w:rFonts w:ascii="Verdana" w:eastAsia="Times New Roman" w:hAnsi="Verdana" w:cs="Times New Roman"/>
      <w:sz w:val="18"/>
      <w:szCs w:val="24"/>
    </w:rPr>
  </w:style>
  <w:style w:type="paragraph" w:customStyle="1" w:styleId="7D334B939E0D470DB2E8C115B65786233">
    <w:name w:val="7D334B939E0D470DB2E8C115B65786233"/>
    <w:rsid w:val="00390782"/>
    <w:pPr>
      <w:spacing w:after="0" w:line="240" w:lineRule="atLeast"/>
    </w:pPr>
    <w:rPr>
      <w:rFonts w:ascii="Verdana" w:eastAsia="Times New Roman" w:hAnsi="Verdana" w:cs="Times New Roman"/>
      <w:sz w:val="18"/>
      <w:szCs w:val="24"/>
    </w:rPr>
  </w:style>
  <w:style w:type="paragraph" w:customStyle="1" w:styleId="57CFB73069EB46B2B5DCC03EE44E40425">
    <w:name w:val="57CFB73069EB46B2B5DCC03EE44E40425"/>
    <w:rsid w:val="00390782"/>
    <w:pPr>
      <w:spacing w:after="0" w:line="240" w:lineRule="atLeast"/>
    </w:pPr>
    <w:rPr>
      <w:rFonts w:ascii="Verdana" w:eastAsia="Times New Roman" w:hAnsi="Verdana" w:cs="Times New Roman"/>
      <w:sz w:val="18"/>
      <w:szCs w:val="24"/>
    </w:rPr>
  </w:style>
  <w:style w:type="paragraph" w:customStyle="1" w:styleId="15B41825A75141CFBBBF5489A22F68E27">
    <w:name w:val="15B41825A75141CFBBBF5489A22F68E27"/>
    <w:rsid w:val="00390782"/>
    <w:pPr>
      <w:spacing w:after="0" w:line="240" w:lineRule="atLeast"/>
    </w:pPr>
    <w:rPr>
      <w:rFonts w:ascii="Verdana" w:eastAsia="Times New Roman" w:hAnsi="Verdana" w:cs="Times New Roman"/>
      <w:sz w:val="18"/>
      <w:szCs w:val="24"/>
    </w:rPr>
  </w:style>
  <w:style w:type="paragraph" w:customStyle="1" w:styleId="3B8EFEA535DD475E9118530072874EB87">
    <w:name w:val="3B8EFEA535DD475E9118530072874EB87"/>
    <w:rsid w:val="00390782"/>
    <w:pPr>
      <w:spacing w:after="0" w:line="240" w:lineRule="atLeast"/>
    </w:pPr>
    <w:rPr>
      <w:rFonts w:ascii="Verdana" w:eastAsia="Times New Roman" w:hAnsi="Verdana" w:cs="Times New Roman"/>
      <w:sz w:val="18"/>
      <w:szCs w:val="24"/>
    </w:rPr>
  </w:style>
  <w:style w:type="paragraph" w:customStyle="1" w:styleId="016C8C2A0C1D421481D35690FD2A84517">
    <w:name w:val="016C8C2A0C1D421481D35690FD2A84517"/>
    <w:rsid w:val="00390782"/>
    <w:pPr>
      <w:spacing w:after="0" w:line="240" w:lineRule="atLeast"/>
    </w:pPr>
    <w:rPr>
      <w:rFonts w:ascii="Verdana" w:eastAsia="Times New Roman" w:hAnsi="Verdana" w:cs="Times New Roman"/>
      <w:sz w:val="18"/>
      <w:szCs w:val="24"/>
    </w:rPr>
  </w:style>
  <w:style w:type="paragraph" w:customStyle="1" w:styleId="FA10A86D147B4441AE3001D6710449957">
    <w:name w:val="FA10A86D147B4441AE3001D6710449957"/>
    <w:rsid w:val="00390782"/>
    <w:pPr>
      <w:spacing w:after="0" w:line="240" w:lineRule="atLeast"/>
    </w:pPr>
    <w:rPr>
      <w:rFonts w:ascii="Verdana" w:eastAsia="Times New Roman" w:hAnsi="Verdana" w:cs="Times New Roman"/>
      <w:sz w:val="18"/>
      <w:szCs w:val="24"/>
    </w:rPr>
  </w:style>
  <w:style w:type="paragraph" w:customStyle="1" w:styleId="690DCA5BDF614372830AEC1DB2EE67457">
    <w:name w:val="690DCA5BDF614372830AEC1DB2EE67457"/>
    <w:rsid w:val="00390782"/>
    <w:pPr>
      <w:spacing w:after="0" w:line="240" w:lineRule="atLeast"/>
    </w:pPr>
    <w:rPr>
      <w:rFonts w:ascii="Verdana" w:eastAsia="Times New Roman" w:hAnsi="Verdana" w:cs="Times New Roman"/>
      <w:sz w:val="18"/>
      <w:szCs w:val="24"/>
    </w:rPr>
  </w:style>
  <w:style w:type="paragraph" w:customStyle="1" w:styleId="18C6D4E8B51243F59620F6C2A96D812D7">
    <w:name w:val="18C6D4E8B51243F59620F6C2A96D812D7"/>
    <w:rsid w:val="00390782"/>
    <w:pPr>
      <w:spacing w:after="0" w:line="240" w:lineRule="atLeast"/>
    </w:pPr>
    <w:rPr>
      <w:rFonts w:ascii="Verdana" w:eastAsia="Times New Roman" w:hAnsi="Verdana" w:cs="Times New Roman"/>
      <w:sz w:val="18"/>
      <w:szCs w:val="24"/>
    </w:rPr>
  </w:style>
  <w:style w:type="paragraph" w:customStyle="1" w:styleId="DD5EB433B81341469C7E6DEC1AD0F8553">
    <w:name w:val="DD5EB433B81341469C7E6DEC1AD0F8553"/>
    <w:rsid w:val="00390782"/>
    <w:pPr>
      <w:spacing w:after="0" w:line="240" w:lineRule="atLeast"/>
    </w:pPr>
    <w:rPr>
      <w:rFonts w:ascii="Verdana" w:eastAsia="Times New Roman" w:hAnsi="Verdana" w:cs="Times New Roman"/>
      <w:sz w:val="18"/>
      <w:szCs w:val="24"/>
    </w:rPr>
  </w:style>
  <w:style w:type="paragraph" w:customStyle="1" w:styleId="49BA2AB323A04A0098B5EADE3FD73DBC7">
    <w:name w:val="49BA2AB323A04A0098B5EADE3FD73DBC7"/>
    <w:rsid w:val="00390782"/>
    <w:pPr>
      <w:spacing w:after="0" w:line="240" w:lineRule="atLeast"/>
    </w:pPr>
    <w:rPr>
      <w:rFonts w:ascii="Verdana" w:eastAsia="Times New Roman" w:hAnsi="Verdana" w:cs="Times New Roman"/>
      <w:sz w:val="18"/>
      <w:szCs w:val="24"/>
    </w:rPr>
  </w:style>
  <w:style w:type="paragraph" w:customStyle="1" w:styleId="66528A37E5574C6A8C7144EDFA9693AD">
    <w:name w:val="66528A37E5574C6A8C7144EDFA9693AD"/>
    <w:rsid w:val="00390782"/>
    <w:pPr>
      <w:spacing w:after="0" w:line="240" w:lineRule="atLeast"/>
    </w:pPr>
    <w:rPr>
      <w:rFonts w:ascii="Verdana" w:eastAsia="Times New Roman" w:hAnsi="Verdana" w:cs="Times New Roman"/>
      <w:sz w:val="18"/>
      <w:szCs w:val="24"/>
    </w:rPr>
  </w:style>
  <w:style w:type="paragraph" w:customStyle="1" w:styleId="6ED0EB6B0ED64049ABB097EABA294519">
    <w:name w:val="6ED0EB6B0ED64049ABB097EABA294519"/>
    <w:rsid w:val="00390782"/>
    <w:pPr>
      <w:spacing w:after="0" w:line="240" w:lineRule="atLeast"/>
    </w:pPr>
    <w:rPr>
      <w:rFonts w:ascii="Verdana" w:eastAsia="Times New Roman" w:hAnsi="Verdana" w:cs="Times New Roman"/>
      <w:sz w:val="18"/>
      <w:szCs w:val="24"/>
    </w:rPr>
  </w:style>
  <w:style w:type="paragraph" w:customStyle="1" w:styleId="92BFD77926364D928DCA015F34736787">
    <w:name w:val="92BFD77926364D928DCA015F34736787"/>
    <w:rsid w:val="00390782"/>
    <w:pPr>
      <w:spacing w:after="0" w:line="240" w:lineRule="atLeast"/>
    </w:pPr>
    <w:rPr>
      <w:rFonts w:ascii="Verdana" w:eastAsia="Times New Roman" w:hAnsi="Verdana" w:cs="Times New Roman"/>
      <w:sz w:val="18"/>
      <w:szCs w:val="24"/>
    </w:rPr>
  </w:style>
  <w:style w:type="paragraph" w:customStyle="1" w:styleId="975C80DC6AC747A88FECAC5D70FC91E4">
    <w:name w:val="975C80DC6AC747A88FECAC5D70FC91E4"/>
    <w:rsid w:val="00390782"/>
    <w:pPr>
      <w:spacing w:after="0" w:line="240" w:lineRule="atLeast"/>
    </w:pPr>
    <w:rPr>
      <w:rFonts w:ascii="Verdana" w:eastAsia="Times New Roman" w:hAnsi="Verdana" w:cs="Times New Roman"/>
      <w:sz w:val="18"/>
      <w:szCs w:val="24"/>
    </w:rPr>
  </w:style>
  <w:style w:type="paragraph" w:customStyle="1" w:styleId="FED48B60C8924A77AE1C2F7D43F4C7BC">
    <w:name w:val="FED48B60C8924A77AE1C2F7D43F4C7BC"/>
    <w:rsid w:val="00390782"/>
    <w:pPr>
      <w:spacing w:after="0" w:line="240" w:lineRule="atLeast"/>
    </w:pPr>
    <w:rPr>
      <w:rFonts w:ascii="Verdana" w:eastAsia="Times New Roman" w:hAnsi="Verdana" w:cs="Times New Roman"/>
      <w:sz w:val="18"/>
      <w:szCs w:val="24"/>
    </w:rPr>
  </w:style>
  <w:style w:type="paragraph" w:customStyle="1" w:styleId="36440E3A2D0B46D4897AA225667FC069">
    <w:name w:val="36440E3A2D0B46D4897AA225667FC069"/>
    <w:rsid w:val="00390782"/>
    <w:pPr>
      <w:spacing w:after="0" w:line="240" w:lineRule="atLeast"/>
    </w:pPr>
    <w:rPr>
      <w:rFonts w:ascii="Verdana" w:eastAsia="Times New Roman" w:hAnsi="Verdana" w:cs="Times New Roman"/>
      <w:sz w:val="18"/>
      <w:szCs w:val="24"/>
    </w:rPr>
  </w:style>
  <w:style w:type="paragraph" w:customStyle="1" w:styleId="C29EDFD6350041A78B755A4151CB52E98">
    <w:name w:val="C29EDFD6350041A78B755A4151CB52E98"/>
    <w:rsid w:val="006B1613"/>
    <w:pPr>
      <w:spacing w:after="0" w:line="240" w:lineRule="atLeast"/>
    </w:pPr>
    <w:rPr>
      <w:rFonts w:ascii="Verdana" w:eastAsia="Times New Roman" w:hAnsi="Verdana" w:cs="Times New Roman"/>
      <w:sz w:val="18"/>
      <w:szCs w:val="24"/>
    </w:rPr>
  </w:style>
  <w:style w:type="paragraph" w:customStyle="1" w:styleId="002914F5EA2F40E780C0E2958871F6A78">
    <w:name w:val="002914F5EA2F40E780C0E2958871F6A78"/>
    <w:rsid w:val="006B1613"/>
    <w:pPr>
      <w:spacing w:after="0" w:line="240" w:lineRule="atLeast"/>
    </w:pPr>
    <w:rPr>
      <w:rFonts w:ascii="Verdana" w:eastAsia="Times New Roman" w:hAnsi="Verdana" w:cs="Times New Roman"/>
      <w:sz w:val="18"/>
      <w:szCs w:val="24"/>
    </w:rPr>
  </w:style>
  <w:style w:type="paragraph" w:customStyle="1" w:styleId="4D6B1BD950B54BD7A0DBEF1B78CE94BC8">
    <w:name w:val="4D6B1BD950B54BD7A0DBEF1B78CE94BC8"/>
    <w:rsid w:val="006B1613"/>
    <w:pPr>
      <w:spacing w:after="0" w:line="240" w:lineRule="atLeast"/>
    </w:pPr>
    <w:rPr>
      <w:rFonts w:ascii="Verdana" w:eastAsia="Times New Roman" w:hAnsi="Verdana" w:cs="Times New Roman"/>
      <w:sz w:val="18"/>
      <w:szCs w:val="24"/>
    </w:rPr>
  </w:style>
  <w:style w:type="paragraph" w:customStyle="1" w:styleId="7D334B939E0D470DB2E8C115B65786234">
    <w:name w:val="7D334B939E0D470DB2E8C115B65786234"/>
    <w:rsid w:val="006B1613"/>
    <w:pPr>
      <w:spacing w:after="0" w:line="240" w:lineRule="atLeast"/>
    </w:pPr>
    <w:rPr>
      <w:rFonts w:ascii="Verdana" w:eastAsia="Times New Roman" w:hAnsi="Verdana" w:cs="Times New Roman"/>
      <w:sz w:val="18"/>
      <w:szCs w:val="24"/>
    </w:rPr>
  </w:style>
  <w:style w:type="paragraph" w:customStyle="1" w:styleId="D17E43C9F0E54BDC8D58347F8439E494">
    <w:name w:val="D17E43C9F0E54BDC8D58347F8439E494"/>
    <w:rsid w:val="006B1613"/>
    <w:pPr>
      <w:spacing w:after="0" w:line="240" w:lineRule="atLeast"/>
    </w:pPr>
    <w:rPr>
      <w:rFonts w:ascii="Verdana" w:eastAsia="Times New Roman" w:hAnsi="Verdana" w:cs="Times New Roman"/>
      <w:sz w:val="18"/>
      <w:szCs w:val="24"/>
    </w:rPr>
  </w:style>
  <w:style w:type="paragraph" w:customStyle="1" w:styleId="9B962E0771684196900F30B4717AC043">
    <w:name w:val="9B962E0771684196900F30B4717AC043"/>
    <w:rsid w:val="006B1613"/>
    <w:pPr>
      <w:spacing w:after="0" w:line="240" w:lineRule="atLeast"/>
    </w:pPr>
    <w:rPr>
      <w:rFonts w:ascii="Verdana" w:eastAsia="Times New Roman" w:hAnsi="Verdana" w:cs="Times New Roman"/>
      <w:sz w:val="18"/>
      <w:szCs w:val="24"/>
    </w:rPr>
  </w:style>
  <w:style w:type="paragraph" w:customStyle="1" w:styleId="57CFB73069EB46B2B5DCC03EE44E40426">
    <w:name w:val="57CFB73069EB46B2B5DCC03EE44E40426"/>
    <w:rsid w:val="006B1613"/>
    <w:pPr>
      <w:spacing w:after="0" w:line="240" w:lineRule="atLeast"/>
    </w:pPr>
    <w:rPr>
      <w:rFonts w:ascii="Verdana" w:eastAsia="Times New Roman" w:hAnsi="Verdana" w:cs="Times New Roman"/>
      <w:sz w:val="18"/>
      <w:szCs w:val="24"/>
    </w:rPr>
  </w:style>
  <w:style w:type="paragraph" w:customStyle="1" w:styleId="15B41825A75141CFBBBF5489A22F68E28">
    <w:name w:val="15B41825A75141CFBBBF5489A22F68E28"/>
    <w:rsid w:val="006B1613"/>
    <w:pPr>
      <w:spacing w:after="0" w:line="240" w:lineRule="atLeast"/>
    </w:pPr>
    <w:rPr>
      <w:rFonts w:ascii="Verdana" w:eastAsia="Times New Roman" w:hAnsi="Verdana" w:cs="Times New Roman"/>
      <w:sz w:val="18"/>
      <w:szCs w:val="24"/>
    </w:rPr>
  </w:style>
  <w:style w:type="paragraph" w:customStyle="1" w:styleId="3B8EFEA535DD475E9118530072874EB88">
    <w:name w:val="3B8EFEA535DD475E9118530072874EB88"/>
    <w:rsid w:val="006B1613"/>
    <w:pPr>
      <w:spacing w:after="0" w:line="240" w:lineRule="atLeast"/>
    </w:pPr>
    <w:rPr>
      <w:rFonts w:ascii="Verdana" w:eastAsia="Times New Roman" w:hAnsi="Verdana" w:cs="Times New Roman"/>
      <w:sz w:val="18"/>
      <w:szCs w:val="24"/>
    </w:rPr>
  </w:style>
  <w:style w:type="paragraph" w:customStyle="1" w:styleId="016C8C2A0C1D421481D35690FD2A84518">
    <w:name w:val="016C8C2A0C1D421481D35690FD2A84518"/>
    <w:rsid w:val="006B1613"/>
    <w:pPr>
      <w:spacing w:after="0" w:line="240" w:lineRule="atLeast"/>
    </w:pPr>
    <w:rPr>
      <w:rFonts w:ascii="Verdana" w:eastAsia="Times New Roman" w:hAnsi="Verdana" w:cs="Times New Roman"/>
      <w:sz w:val="18"/>
      <w:szCs w:val="24"/>
    </w:rPr>
  </w:style>
  <w:style w:type="paragraph" w:customStyle="1" w:styleId="FA10A86D147B4441AE3001D6710449958">
    <w:name w:val="FA10A86D147B4441AE3001D6710449958"/>
    <w:rsid w:val="006B1613"/>
    <w:pPr>
      <w:spacing w:after="0" w:line="240" w:lineRule="atLeast"/>
    </w:pPr>
    <w:rPr>
      <w:rFonts w:ascii="Verdana" w:eastAsia="Times New Roman" w:hAnsi="Verdana" w:cs="Times New Roman"/>
      <w:sz w:val="18"/>
      <w:szCs w:val="24"/>
    </w:rPr>
  </w:style>
  <w:style w:type="paragraph" w:customStyle="1" w:styleId="690DCA5BDF614372830AEC1DB2EE67458">
    <w:name w:val="690DCA5BDF614372830AEC1DB2EE67458"/>
    <w:rsid w:val="006B1613"/>
    <w:pPr>
      <w:spacing w:after="0" w:line="240" w:lineRule="atLeast"/>
    </w:pPr>
    <w:rPr>
      <w:rFonts w:ascii="Verdana" w:eastAsia="Times New Roman" w:hAnsi="Verdana" w:cs="Times New Roman"/>
      <w:sz w:val="18"/>
      <w:szCs w:val="24"/>
    </w:rPr>
  </w:style>
  <w:style w:type="paragraph" w:customStyle="1" w:styleId="18C6D4E8B51243F59620F6C2A96D812D8">
    <w:name w:val="18C6D4E8B51243F59620F6C2A96D812D8"/>
    <w:rsid w:val="006B1613"/>
    <w:pPr>
      <w:spacing w:after="0" w:line="240" w:lineRule="atLeast"/>
    </w:pPr>
    <w:rPr>
      <w:rFonts w:ascii="Verdana" w:eastAsia="Times New Roman" w:hAnsi="Verdana" w:cs="Times New Roman"/>
      <w:sz w:val="18"/>
      <w:szCs w:val="24"/>
    </w:rPr>
  </w:style>
  <w:style w:type="paragraph" w:customStyle="1" w:styleId="DD5EB433B81341469C7E6DEC1AD0F8554">
    <w:name w:val="DD5EB433B81341469C7E6DEC1AD0F8554"/>
    <w:rsid w:val="006B1613"/>
    <w:pPr>
      <w:spacing w:after="0" w:line="240" w:lineRule="atLeast"/>
    </w:pPr>
    <w:rPr>
      <w:rFonts w:ascii="Verdana" w:eastAsia="Times New Roman" w:hAnsi="Verdana" w:cs="Times New Roman"/>
      <w:sz w:val="18"/>
      <w:szCs w:val="24"/>
    </w:rPr>
  </w:style>
  <w:style w:type="paragraph" w:customStyle="1" w:styleId="49BA2AB323A04A0098B5EADE3FD73DBC8">
    <w:name w:val="49BA2AB323A04A0098B5EADE3FD73DBC8"/>
    <w:rsid w:val="006B1613"/>
    <w:pPr>
      <w:spacing w:after="0" w:line="240" w:lineRule="atLeast"/>
    </w:pPr>
    <w:rPr>
      <w:rFonts w:ascii="Verdana" w:eastAsia="Times New Roman" w:hAnsi="Verdana" w:cs="Times New Roman"/>
      <w:sz w:val="18"/>
      <w:szCs w:val="24"/>
    </w:rPr>
  </w:style>
  <w:style w:type="paragraph" w:customStyle="1" w:styleId="E709A14145A647A6A7B74C9BD66D2FC8">
    <w:name w:val="E709A14145A647A6A7B74C9BD66D2FC8"/>
    <w:rsid w:val="006B1613"/>
    <w:pPr>
      <w:spacing w:after="0" w:line="240" w:lineRule="atLeast"/>
    </w:pPr>
    <w:rPr>
      <w:rFonts w:ascii="Verdana" w:eastAsia="Times New Roman" w:hAnsi="Verdana" w:cs="Times New Roman"/>
      <w:sz w:val="18"/>
      <w:szCs w:val="24"/>
    </w:rPr>
  </w:style>
  <w:style w:type="paragraph" w:customStyle="1" w:styleId="12C6269251DE4BAA81B14BBFA5FED00D">
    <w:name w:val="12C6269251DE4BAA81B14BBFA5FED00D"/>
    <w:rsid w:val="006B1613"/>
    <w:pPr>
      <w:spacing w:after="0" w:line="240" w:lineRule="atLeast"/>
    </w:pPr>
    <w:rPr>
      <w:rFonts w:ascii="Verdana" w:eastAsia="Times New Roman" w:hAnsi="Verdana" w:cs="Times New Roman"/>
      <w:sz w:val="18"/>
      <w:szCs w:val="24"/>
    </w:rPr>
  </w:style>
  <w:style w:type="paragraph" w:customStyle="1" w:styleId="C504CD7CD1654CF2BB7176E5D72D472D">
    <w:name w:val="C504CD7CD1654CF2BB7176E5D72D472D"/>
    <w:rsid w:val="006B1613"/>
    <w:pPr>
      <w:spacing w:after="0" w:line="240" w:lineRule="atLeast"/>
    </w:pPr>
    <w:rPr>
      <w:rFonts w:ascii="Verdana" w:eastAsia="Times New Roman" w:hAnsi="Verdana" w:cs="Times New Roman"/>
      <w:sz w:val="18"/>
      <w:szCs w:val="24"/>
    </w:rPr>
  </w:style>
  <w:style w:type="paragraph" w:customStyle="1" w:styleId="B43566F1DE834348BBFA8055ED567CF5">
    <w:name w:val="B43566F1DE834348BBFA8055ED567CF5"/>
    <w:rsid w:val="006B1613"/>
    <w:pPr>
      <w:spacing w:after="0" w:line="240" w:lineRule="atLeast"/>
    </w:pPr>
    <w:rPr>
      <w:rFonts w:ascii="Verdana" w:eastAsia="Times New Roman" w:hAnsi="Verdana" w:cs="Times New Roman"/>
      <w:sz w:val="18"/>
      <w:szCs w:val="24"/>
    </w:rPr>
  </w:style>
  <w:style w:type="paragraph" w:customStyle="1" w:styleId="F310E16BF0DA421A91EA7E5A1572174A">
    <w:name w:val="F310E16BF0DA421A91EA7E5A1572174A"/>
    <w:rsid w:val="006B1613"/>
    <w:pPr>
      <w:spacing w:after="0" w:line="240" w:lineRule="atLeast"/>
    </w:pPr>
    <w:rPr>
      <w:rFonts w:ascii="Verdana" w:eastAsia="Times New Roman" w:hAnsi="Verdana" w:cs="Times New Roman"/>
      <w:sz w:val="18"/>
      <w:szCs w:val="24"/>
    </w:rPr>
  </w:style>
  <w:style w:type="paragraph" w:customStyle="1" w:styleId="CC1F0E0F1C584A46B7733996E6777E88">
    <w:name w:val="CC1F0E0F1C584A46B7733996E6777E88"/>
    <w:rsid w:val="006B1613"/>
    <w:pPr>
      <w:spacing w:after="0" w:line="240" w:lineRule="atLeast"/>
    </w:pPr>
    <w:rPr>
      <w:rFonts w:ascii="Verdana" w:eastAsia="Times New Roman" w:hAnsi="Verdana" w:cs="Times New Roman"/>
      <w:sz w:val="18"/>
      <w:szCs w:val="24"/>
    </w:rPr>
  </w:style>
  <w:style w:type="paragraph" w:customStyle="1" w:styleId="B4B3071A35984359AB265E2B52C2D90E">
    <w:name w:val="B4B3071A35984359AB265E2B52C2D90E"/>
    <w:rsid w:val="006B1613"/>
    <w:pPr>
      <w:spacing w:after="0" w:line="240" w:lineRule="atLeast"/>
    </w:pPr>
    <w:rPr>
      <w:rFonts w:ascii="Verdana" w:eastAsia="Times New Roman" w:hAnsi="Verdana" w:cs="Times New Roman"/>
      <w:sz w:val="18"/>
      <w:szCs w:val="24"/>
    </w:rPr>
  </w:style>
  <w:style w:type="paragraph" w:customStyle="1" w:styleId="C29EDFD6350041A78B755A4151CB52E99">
    <w:name w:val="C29EDFD6350041A78B755A4151CB52E99"/>
    <w:rsid w:val="008C59DA"/>
    <w:pPr>
      <w:spacing w:after="0" w:line="240" w:lineRule="atLeast"/>
    </w:pPr>
    <w:rPr>
      <w:rFonts w:ascii="Verdana" w:eastAsia="Times New Roman" w:hAnsi="Verdana" w:cs="Times New Roman"/>
      <w:sz w:val="18"/>
      <w:szCs w:val="24"/>
    </w:rPr>
  </w:style>
  <w:style w:type="paragraph" w:customStyle="1" w:styleId="002914F5EA2F40E780C0E2958871F6A79">
    <w:name w:val="002914F5EA2F40E780C0E2958871F6A79"/>
    <w:rsid w:val="008C59DA"/>
    <w:pPr>
      <w:spacing w:after="0" w:line="240" w:lineRule="atLeast"/>
    </w:pPr>
    <w:rPr>
      <w:rFonts w:ascii="Verdana" w:eastAsia="Times New Roman" w:hAnsi="Verdana" w:cs="Times New Roman"/>
      <w:sz w:val="18"/>
      <w:szCs w:val="24"/>
    </w:rPr>
  </w:style>
  <w:style w:type="paragraph" w:customStyle="1" w:styleId="4D6B1BD950B54BD7A0DBEF1B78CE94BC9">
    <w:name w:val="4D6B1BD950B54BD7A0DBEF1B78CE94BC9"/>
    <w:rsid w:val="008C59DA"/>
    <w:pPr>
      <w:spacing w:after="0" w:line="240" w:lineRule="atLeast"/>
    </w:pPr>
    <w:rPr>
      <w:rFonts w:ascii="Verdana" w:eastAsia="Times New Roman" w:hAnsi="Verdana" w:cs="Times New Roman"/>
      <w:sz w:val="18"/>
      <w:szCs w:val="24"/>
    </w:rPr>
  </w:style>
  <w:style w:type="paragraph" w:customStyle="1" w:styleId="7D334B939E0D470DB2E8C115B65786235">
    <w:name w:val="7D334B939E0D470DB2E8C115B65786235"/>
    <w:rsid w:val="008C59DA"/>
    <w:pPr>
      <w:spacing w:after="0" w:line="240" w:lineRule="atLeast"/>
    </w:pPr>
    <w:rPr>
      <w:rFonts w:ascii="Verdana" w:eastAsia="Times New Roman" w:hAnsi="Verdana" w:cs="Times New Roman"/>
      <w:sz w:val="18"/>
      <w:szCs w:val="24"/>
    </w:rPr>
  </w:style>
  <w:style w:type="paragraph" w:customStyle="1" w:styleId="D17E43C9F0E54BDC8D58347F8439E4941">
    <w:name w:val="D17E43C9F0E54BDC8D58347F8439E4941"/>
    <w:rsid w:val="008C59DA"/>
    <w:pPr>
      <w:spacing w:after="0" w:line="240" w:lineRule="atLeast"/>
    </w:pPr>
    <w:rPr>
      <w:rFonts w:ascii="Verdana" w:eastAsia="Times New Roman" w:hAnsi="Verdana" w:cs="Times New Roman"/>
      <w:sz w:val="18"/>
      <w:szCs w:val="24"/>
    </w:rPr>
  </w:style>
  <w:style w:type="paragraph" w:customStyle="1" w:styleId="9B962E0771684196900F30B4717AC0431">
    <w:name w:val="9B962E0771684196900F30B4717AC0431"/>
    <w:rsid w:val="008C59DA"/>
    <w:pPr>
      <w:spacing w:after="0" w:line="240" w:lineRule="atLeast"/>
    </w:pPr>
    <w:rPr>
      <w:rFonts w:ascii="Verdana" w:eastAsia="Times New Roman" w:hAnsi="Verdana" w:cs="Times New Roman"/>
      <w:sz w:val="18"/>
      <w:szCs w:val="24"/>
    </w:rPr>
  </w:style>
  <w:style w:type="paragraph" w:customStyle="1" w:styleId="57CFB73069EB46B2B5DCC03EE44E40427">
    <w:name w:val="57CFB73069EB46B2B5DCC03EE44E40427"/>
    <w:rsid w:val="008C59DA"/>
    <w:pPr>
      <w:spacing w:after="0" w:line="240" w:lineRule="atLeast"/>
    </w:pPr>
    <w:rPr>
      <w:rFonts w:ascii="Verdana" w:eastAsia="Times New Roman" w:hAnsi="Verdana" w:cs="Times New Roman"/>
      <w:sz w:val="18"/>
      <w:szCs w:val="24"/>
    </w:rPr>
  </w:style>
  <w:style w:type="paragraph" w:customStyle="1" w:styleId="15B41825A75141CFBBBF5489A22F68E29">
    <w:name w:val="15B41825A75141CFBBBF5489A22F68E29"/>
    <w:rsid w:val="008C59DA"/>
    <w:pPr>
      <w:spacing w:after="0" w:line="240" w:lineRule="atLeast"/>
    </w:pPr>
    <w:rPr>
      <w:rFonts w:ascii="Verdana" w:eastAsia="Times New Roman" w:hAnsi="Verdana" w:cs="Times New Roman"/>
      <w:sz w:val="18"/>
      <w:szCs w:val="24"/>
    </w:rPr>
  </w:style>
  <w:style w:type="paragraph" w:customStyle="1" w:styleId="3B8EFEA535DD475E9118530072874EB89">
    <w:name w:val="3B8EFEA535DD475E9118530072874EB89"/>
    <w:rsid w:val="008C59DA"/>
    <w:pPr>
      <w:spacing w:after="0" w:line="240" w:lineRule="atLeast"/>
    </w:pPr>
    <w:rPr>
      <w:rFonts w:ascii="Verdana" w:eastAsia="Times New Roman" w:hAnsi="Verdana" w:cs="Times New Roman"/>
      <w:sz w:val="18"/>
      <w:szCs w:val="24"/>
    </w:rPr>
  </w:style>
  <w:style w:type="paragraph" w:customStyle="1" w:styleId="016C8C2A0C1D421481D35690FD2A84519">
    <w:name w:val="016C8C2A0C1D421481D35690FD2A84519"/>
    <w:rsid w:val="008C59DA"/>
    <w:pPr>
      <w:spacing w:after="0" w:line="240" w:lineRule="atLeast"/>
    </w:pPr>
    <w:rPr>
      <w:rFonts w:ascii="Verdana" w:eastAsia="Times New Roman" w:hAnsi="Verdana" w:cs="Times New Roman"/>
      <w:sz w:val="18"/>
      <w:szCs w:val="24"/>
    </w:rPr>
  </w:style>
  <w:style w:type="paragraph" w:customStyle="1" w:styleId="FA10A86D147B4441AE3001D6710449959">
    <w:name w:val="FA10A86D147B4441AE3001D6710449959"/>
    <w:rsid w:val="008C59DA"/>
    <w:pPr>
      <w:spacing w:after="0" w:line="240" w:lineRule="atLeast"/>
    </w:pPr>
    <w:rPr>
      <w:rFonts w:ascii="Verdana" w:eastAsia="Times New Roman" w:hAnsi="Verdana" w:cs="Times New Roman"/>
      <w:sz w:val="18"/>
      <w:szCs w:val="24"/>
    </w:rPr>
  </w:style>
  <w:style w:type="paragraph" w:customStyle="1" w:styleId="690DCA5BDF614372830AEC1DB2EE67459">
    <w:name w:val="690DCA5BDF614372830AEC1DB2EE67459"/>
    <w:rsid w:val="008C59DA"/>
    <w:pPr>
      <w:spacing w:after="0" w:line="240" w:lineRule="atLeast"/>
    </w:pPr>
    <w:rPr>
      <w:rFonts w:ascii="Verdana" w:eastAsia="Times New Roman" w:hAnsi="Verdana" w:cs="Times New Roman"/>
      <w:sz w:val="18"/>
      <w:szCs w:val="24"/>
    </w:rPr>
  </w:style>
  <w:style w:type="paragraph" w:customStyle="1" w:styleId="18C6D4E8B51243F59620F6C2A96D812D9">
    <w:name w:val="18C6D4E8B51243F59620F6C2A96D812D9"/>
    <w:rsid w:val="008C59DA"/>
    <w:pPr>
      <w:spacing w:after="0" w:line="240" w:lineRule="atLeast"/>
    </w:pPr>
    <w:rPr>
      <w:rFonts w:ascii="Verdana" w:eastAsia="Times New Roman" w:hAnsi="Verdana" w:cs="Times New Roman"/>
      <w:sz w:val="18"/>
      <w:szCs w:val="24"/>
    </w:rPr>
  </w:style>
  <w:style w:type="paragraph" w:customStyle="1" w:styleId="DD5EB433B81341469C7E6DEC1AD0F8555">
    <w:name w:val="DD5EB433B81341469C7E6DEC1AD0F8555"/>
    <w:rsid w:val="008C59DA"/>
    <w:pPr>
      <w:spacing w:after="0" w:line="240" w:lineRule="atLeast"/>
    </w:pPr>
    <w:rPr>
      <w:rFonts w:ascii="Verdana" w:eastAsia="Times New Roman" w:hAnsi="Verdana" w:cs="Times New Roman"/>
      <w:sz w:val="18"/>
      <w:szCs w:val="24"/>
    </w:rPr>
  </w:style>
  <w:style w:type="paragraph" w:customStyle="1" w:styleId="49BA2AB323A04A0098B5EADE3FD73DBC9">
    <w:name w:val="49BA2AB323A04A0098B5EADE3FD73DBC9"/>
    <w:rsid w:val="008C59DA"/>
    <w:pPr>
      <w:spacing w:after="0" w:line="240" w:lineRule="atLeast"/>
    </w:pPr>
    <w:rPr>
      <w:rFonts w:ascii="Verdana" w:eastAsia="Times New Roman" w:hAnsi="Verdana" w:cs="Times New Roman"/>
      <w:sz w:val="18"/>
      <w:szCs w:val="24"/>
    </w:rPr>
  </w:style>
  <w:style w:type="paragraph" w:customStyle="1" w:styleId="7E39AADE013745CBAE9FF51DE841103E">
    <w:name w:val="7E39AADE013745CBAE9FF51DE841103E"/>
    <w:rsid w:val="008C59DA"/>
    <w:pPr>
      <w:spacing w:after="0" w:line="240" w:lineRule="atLeast"/>
    </w:pPr>
    <w:rPr>
      <w:rFonts w:ascii="Verdana" w:eastAsia="Times New Roman" w:hAnsi="Verdana" w:cs="Times New Roman"/>
      <w:sz w:val="18"/>
      <w:szCs w:val="24"/>
    </w:rPr>
  </w:style>
  <w:style w:type="paragraph" w:customStyle="1" w:styleId="29507F934CBD45E5A365988D360ED7D5">
    <w:name w:val="29507F934CBD45E5A365988D360ED7D5"/>
    <w:rsid w:val="008C59DA"/>
    <w:pPr>
      <w:spacing w:after="0" w:line="240" w:lineRule="atLeast"/>
    </w:pPr>
    <w:rPr>
      <w:rFonts w:ascii="Verdana" w:eastAsia="Times New Roman" w:hAnsi="Verdana" w:cs="Times New Roman"/>
      <w:sz w:val="18"/>
      <w:szCs w:val="24"/>
    </w:rPr>
  </w:style>
  <w:style w:type="paragraph" w:customStyle="1" w:styleId="D8D1DB412F674B749F92E9675A68078B">
    <w:name w:val="D8D1DB412F674B749F92E9675A68078B"/>
    <w:rsid w:val="008C59DA"/>
    <w:pPr>
      <w:spacing w:after="0" w:line="240" w:lineRule="atLeast"/>
    </w:pPr>
    <w:rPr>
      <w:rFonts w:ascii="Verdana" w:eastAsia="Times New Roman" w:hAnsi="Verdana" w:cs="Times New Roman"/>
      <w:sz w:val="18"/>
      <w:szCs w:val="24"/>
    </w:rPr>
  </w:style>
  <w:style w:type="paragraph" w:customStyle="1" w:styleId="44DD74BBCD814AF29C24EA85BA95EEDA">
    <w:name w:val="44DD74BBCD814AF29C24EA85BA95EEDA"/>
    <w:rsid w:val="008C59DA"/>
    <w:pPr>
      <w:spacing w:after="0" w:line="240" w:lineRule="atLeast"/>
    </w:pPr>
    <w:rPr>
      <w:rFonts w:ascii="Verdana" w:eastAsia="Times New Roman" w:hAnsi="Verdana" w:cs="Times New Roman"/>
      <w:sz w:val="18"/>
      <w:szCs w:val="24"/>
    </w:rPr>
  </w:style>
  <w:style w:type="paragraph" w:customStyle="1" w:styleId="130B4EE6CCE04F43B70D5AC489F684EE">
    <w:name w:val="130B4EE6CCE04F43B70D5AC489F684EE"/>
    <w:rsid w:val="008C59DA"/>
    <w:pPr>
      <w:spacing w:after="0" w:line="240" w:lineRule="atLeast"/>
    </w:pPr>
    <w:rPr>
      <w:rFonts w:ascii="Verdana" w:eastAsia="Times New Roman" w:hAnsi="Verdana" w:cs="Times New Roman"/>
      <w:sz w:val="18"/>
      <w:szCs w:val="24"/>
    </w:rPr>
  </w:style>
  <w:style w:type="paragraph" w:customStyle="1" w:styleId="499DB8F78D3E49F3A278F4FF6642B50B">
    <w:name w:val="499DB8F78D3E49F3A278F4FF6642B50B"/>
    <w:rsid w:val="008C59DA"/>
    <w:pPr>
      <w:spacing w:after="0" w:line="240" w:lineRule="atLeast"/>
    </w:pPr>
    <w:rPr>
      <w:rFonts w:ascii="Verdana" w:eastAsia="Times New Roman" w:hAnsi="Verdana" w:cs="Times New Roman"/>
      <w:sz w:val="18"/>
      <w:szCs w:val="24"/>
    </w:rPr>
  </w:style>
  <w:style w:type="paragraph" w:customStyle="1" w:styleId="51653FF56CE44C21AB763E5441C429CC">
    <w:name w:val="51653FF56CE44C21AB763E5441C429CC"/>
    <w:rsid w:val="008C59DA"/>
    <w:pPr>
      <w:spacing w:after="0" w:line="240" w:lineRule="atLeast"/>
    </w:pPr>
    <w:rPr>
      <w:rFonts w:ascii="Verdana" w:eastAsia="Times New Roman" w:hAnsi="Verdana"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ief aan parlement - Kamervraag" ma:contentTypeID="0x0101009FFE7A2FBA144D4699EC54818DF680F20300E66A37B7E4B77A469BB91BA6C1D6BA8F" ma:contentTypeVersion="29" ma:contentTypeDescription="Document sjabloon bedoeld voor antwoord kamervraag." ma:contentTypeScope="" ma:versionID="f23945f4a77d1fc3d4c7f5a4b66d7901">
  <xsd:schema xmlns:xsd="http://www.w3.org/2001/XMLSchema" xmlns:xs="http://www.w3.org/2001/XMLSchema" xmlns:p="http://schemas.microsoft.com/office/2006/metadata/properties" xmlns:ns2="25bc5483-b3d2-4bd6-b033-14b8a14fca7b" xmlns:ns3="a968f643-972d-4667-9c7d-fd76f2567ee3" targetNamespace="http://schemas.microsoft.com/office/2006/metadata/properties" ma:root="true" ma:fieldsID="96f82a69f202112d2c591c6d0833f390" ns2:_="" ns3:_="">
    <xsd:import namespace="25bc5483-b3d2-4bd6-b033-14b8a14fca7b"/>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Partij" minOccurs="0"/>
                <xsd:element ref="ns3:Het_x0020_lid_x0020_de_x0020_leden" minOccurs="0"/>
                <xsd:element ref="ns3:Achternamen"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3:Soort_x0020_Kamervraag" minOccurs="0"/>
                <xsd:element ref="ns3:n7e1752c52f54c38a7d7dd6f35c9ddb2" minOccurs="0"/>
                <xsd:element ref="ns2:TaxCatchAll" minOccurs="0"/>
                <xsd:element ref="ns2:TaxCatchAllLabel" minOccurs="0"/>
                <xsd:element ref="ns3:BinnengekomenOp"/>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c5483-b3d2-4bd6-b033-14b8a14fca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ce05cd9f-b755-4f5b-8d78-6107d7ee9954}" ma:internalName="TaxCatchAll" ma:showField="CatchAllData" ma:web="25bc5483-b3d2-4bd6-b033-14b8a14fca7b">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ce05cd9f-b755-4f5b-8d78-6107d7ee9954}" ma:internalName="TaxCatchAllLabel" ma:readOnly="true" ma:showField="CatchAllDataLabel" ma:web="25bc5483-b3d2-4bd6-b033-14b8a14fc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Partij" ma:index="12" nillable="true" ma:displayName="Partij" ma:internalName="Partij">
      <xsd:simpleType>
        <xsd:restriction base="dms:Note"/>
      </xsd:simpleType>
    </xsd:element>
    <xsd:element name="Het_x0020_lid_x0020_de_x0020_leden" ma:index="13" nillable="true" ma:displayName="Het lid de leden" ma:internalName="Het_x0020_lid_x0020_de_x0020_leden">
      <xsd:simpleType>
        <xsd:restriction base="dms:Choice">
          <xsd:enumeration value="het lid"/>
          <xsd:enumeration value="de leden"/>
        </xsd:restriction>
      </xsd:simpleType>
    </xsd:element>
    <xsd:element name="Achternamen" ma:index="14" nillable="true" ma:displayName="Achternamen" ma:internalName="Achternamen">
      <xsd:simpleType>
        <xsd:restriction base="dms:Note"/>
      </xsd:simpleType>
    </xsd:element>
    <xsd:element name="Afzender" ma:index="15" nillable="true" ma:displayName="Afzender" ma:internalName="Afzender">
      <xsd:simpleType>
        <xsd:restriction base="dms:Note"/>
      </xsd:simpleType>
    </xsd:element>
    <xsd:element name="Opgesteld_x0020_op" ma:index="16" nillable="true" ma:displayName="Opgesteld op" ma:format="DateOnly" ma:internalName="Opgesteld_x0020_op">
      <xsd:simpleType>
        <xsd:restriction base="dms:DateTime"/>
      </xsd:simpleType>
    </xsd:element>
    <xsd:element name="Ondertekenaar_x0020_1" ma:index="17" nillable="true" ma:displayName="Ondertekenaar 1" ma:internalName="Ondertekenaar_x0020_1">
      <xsd:simpleType>
        <xsd:restriction base="dms:Note"/>
      </xsd:simpleType>
    </xsd:element>
    <xsd:element name="Ondertekenaar_x0020_2" ma:index="18" nillable="true" ma:displayName="Ondertekenaar 2" ma:internalName="Ondertekenaar_x0020_2">
      <xsd:simpleType>
        <xsd:restriction base="dms:Note"/>
      </xsd:simpleType>
    </xsd:element>
    <xsd:element name="Aantal_x0020_bijlagen" ma:index="19" nillable="true" ma:displayName="Aantal bijlagen" ma:internalName="Aantal_x0020_bijlagen">
      <xsd:simpleType>
        <xsd:restriction base="dms:Number"/>
      </xsd:simpleType>
    </xsd:element>
    <xsd:element name="Namens" ma:index="20" nillable="true" ma:displayName="Namens" ma:internalName="Namens">
      <xsd:simpleType>
        <xsd:restriction base="dms:Note"/>
      </xsd:simpleType>
    </xsd:element>
    <xsd:element name="Mede_x0020_namens" ma:index="21" nillable="true" ma:displayName="Mede namens" ma:internalName="Mede_x0020_namens">
      <xsd:simpleType>
        <xsd:restriction base="dms:Note"/>
      </xsd:simpleType>
    </xsd:element>
    <xsd:element name="Mede_x0020_namens_x0020_Display" ma:index="22" nillable="true" ma:displayName="Mede_x0020_namens_x0020_Display" ma:internalName="Mede_x0020_namens_x0020_Display">
      <xsd:simpleType>
        <xsd:restriction base="dms:Note"/>
      </xsd:simpleType>
    </xsd:element>
    <xsd:element name="Namens_x0020_1" ma:index="23" nillable="true" ma:displayName="Namens 1" ma:internalName="Namens_x0020_1">
      <xsd:simpleType>
        <xsd:restriction base="dms:Note"/>
      </xsd:simpleType>
    </xsd:element>
    <xsd:element name="Namens_x0020_2" ma:index="24" nillable="true" ma:displayName="Namens 2" ma:internalName="Namens_x0020_2">
      <xsd:simpleType>
        <xsd:restriction base="dms:Note"/>
      </xsd:simpleType>
    </xsd:element>
    <xsd:element name="Namens_x0020_3" ma:index="25" nillable="true" ma:displayName="Namens 3" ma:internalName="Namens_x0020_3">
      <xsd:simpleType>
        <xsd:restriction base="dms:Note"/>
      </xsd:simpleType>
    </xsd:element>
    <xsd:element name="Namens_x0020_4" ma:index="26" nillable="true" ma:displayName="Namens 4" ma:internalName="Namens_x0020_4">
      <xsd:simpleType>
        <xsd:restriction base="dms:Note"/>
      </xsd:simpleType>
    </xsd:element>
    <xsd:element name="Ondertekenaar_x0020_3" ma:index="27" nillable="true" ma:displayName="Ondertekenaar 3" ma:internalName="Ondertekenaar_x0020_3">
      <xsd:simpleType>
        <xsd:restriction base="dms:Note"/>
      </xsd:simpleType>
    </xsd:element>
    <xsd:element name="Ondertekenaar_x0020_4" ma:index="28" nillable="true" ma:displayName="Ondertekenaar 4" ma:internalName="Ondertekenaar_x0020_4">
      <xsd:simpleType>
        <xsd:restriction base="dms:Note"/>
      </xsd:simpleType>
    </xsd:element>
    <xsd:element name="Soort_x0020_Kamervraag" ma:index="29" nillable="true" ma:displayName="Soort Kamervraag" ma:internalName="Soort_x0020_Kamervraag">
      <xsd:simpleType>
        <xsd:restriction base="dms:Choice">
          <xsd:enumeration value="feitelijke vragen"/>
          <xsd:enumeration value="schriftelijke vragen"/>
        </xsd:restriction>
      </xsd:simpleType>
    </xsd:element>
    <xsd:element name="n7e1752c52f54c38a7d7dd6f35c9ddb2" ma:index="30"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4" ma:displayName="Binnengekomen op" ma:format="DateOnly" ma:internalName="BinnengekomenOp">
      <xsd:simpleType>
        <xsd:restriction base="dms:DateTime"/>
      </xsd:simpleType>
    </xsd:element>
    <xsd:element name="ReferentieKamer" ma:index="35"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F12D32B1AC5984AAFCA3CFFE10DA16B" ma:contentTypeVersion="0" ma:contentTypeDescription="Een nieuw document maken." ma:contentTypeScope="" ma:versionID="8d454939356b6c7e545b9dac874f76a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76FD7-46A8-49E0-B00A-8F4F84B6CD5A}"/>
</file>

<file path=customXml/itemProps2.xml><?xml version="1.0" encoding="utf-8"?>
<ds:datastoreItem xmlns:ds="http://schemas.openxmlformats.org/officeDocument/2006/customXml" ds:itemID="{A2FA4F5C-071E-40D1-B7FE-A264D2F47EDA}"/>
</file>

<file path=customXml/itemProps3.xml><?xml version="1.0" encoding="utf-8"?>
<ds:datastoreItem xmlns:ds="http://schemas.openxmlformats.org/officeDocument/2006/customXml" ds:itemID="{A4B77ECD-9F21-4A8A-9226-70E0D5E1C953}"/>
</file>

<file path=customXml/itemProps4.xml><?xml version="1.0" encoding="utf-8"?>
<ds:datastoreItem xmlns:ds="http://schemas.openxmlformats.org/officeDocument/2006/customXml" ds:itemID="{F5A21E49-68E8-44CF-9524-9E03420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c5483-b3d2-4bd6-b033-14b8a14fca7b"/>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AD365A-C7BB-413A-8DEB-016BAC8FE051}"/>
</file>

<file path=docProps/app.xml><?xml version="1.0" encoding="utf-8"?>
<Properties xmlns="http://schemas.openxmlformats.org/officeDocument/2006/extended-properties" xmlns:vt="http://schemas.openxmlformats.org/officeDocument/2006/docPropsVTypes">
  <Template>25491BCA</Template>
  <TotalTime>0</TotalTime>
  <Pages>4</Pages>
  <Words>1369</Words>
  <Characters>7533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2018Z02674 - antwoord.docx</vt:lpstr>
      <vt:lpstr>2018Z02674 - antwoord.docx</vt:lpstr>
    </vt:vector>
  </TitlesOfParts>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2018Z02674 - antwoord.docx</dc:title>
  <dc:creator/>
  <cp:lastModifiedBy/>
  <cp:revision>1</cp:revision>
  <dcterms:created xsi:type="dcterms:W3CDTF">2018-02-27T16:17:00Z</dcterms:created>
  <dcterms:modified xsi:type="dcterms:W3CDTF">2018-02-27T16:22:00Z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0x010100EF12D32B1AC5984AAFCA3CFFE10DA16B</vt:lpwstr>
  </property>
  <property fmtid="{D5CDD505-2E9C-101B-9397-08002B2CF9AE}" pid="3" name="_docset_NoMedatataSyncRequired">
    <vt:lpwstr>False</vt:lpwstr>
  </property>
  <property fmtid="{D5CDD505-2E9C-101B-9397-08002B2CF9AE}" pid="4" name="_dlc_DocIdItemGuid">
    <vt:lpwstr>e8ace839-bc8d-4902-bfd0-2ecf07324181</vt:lpwstr>
  </property>
  <property fmtid="{D5CDD505-2E9C-101B-9397-08002B2CF9AE}" pid="5" name="DepartementDirectie">
    <vt:lpwstr/>
  </property>
</Properties>
</file>