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B872" w14:textId="77777777" w:rsidR="00EE5E5D" w:rsidRPr="00B0740C" w:rsidRDefault="00EE5E5D" w:rsidP="00EE5E5D">
      <w:pPr>
        <w:rPr>
          <w:lang w:val="en-US"/>
        </w:rPr>
      </w:pPr>
      <w:bookmarkStart w:id="0" w:name="_GoBack"/>
      <w:bookmarkEnd w:id="0"/>
    </w:p>
    <w:p w14:paraId="20A0C8B9" w14:textId="77777777" w:rsidR="003E03AF" w:rsidRDefault="003E03AF" w:rsidP="00EE5E5D"/>
    <w:p w14:paraId="763AE0CD" w14:textId="70A5B86B" w:rsidR="00A23BDB" w:rsidRDefault="005231AE" w:rsidP="00EE5E5D">
      <w:r>
        <w:t>Hierbij bied ik</w:t>
      </w:r>
      <w:r w:rsidR="00637E63">
        <w:t xml:space="preserve"> </w:t>
      </w:r>
      <w:sdt>
        <w:sdtPr>
          <w:alias w:val="Mede_x0020_namens_x0020_Display"/>
          <w:tag w:val="Mede_x0020_namens_x0020_Display"/>
          <w:id w:val="-931283183"/>
          <w:placeholder>
            <w:docPart w:val="C29EDFD6350041A78B755A4151CB52E9"/>
          </w:placeholder>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Mede_x0020_namens_x0020_Display[1]" w:storeItemID="{A2FA4F5C-071E-40D1-B7FE-A264D2F47EDA}"/>
          <w:text w:multiLine="1"/>
        </w:sdtPr>
        <w:sdtEndPr/>
        <w:sdtContent>
          <w:r w:rsidR="00BC4A12">
            <w:t>u</w:t>
          </w:r>
        </w:sdtContent>
      </w:sdt>
      <w:r w:rsidR="00EE5E5D">
        <w:t xml:space="preserve"> de antwoorden aan op de</w:t>
      </w:r>
      <w:r w:rsidR="00063F56">
        <w:t xml:space="preserve"> </w:t>
      </w:r>
      <w:sdt>
        <w:sdtPr>
          <w:alias w:val="Soort Kamervraag"/>
          <w:tag w:val="Soort_x0020_Kamervraag"/>
          <w:id w:val="-145817360"/>
          <w:placeholder>
            <w:docPart w:val="002914F5EA2F40E780C0E2958871F6A7"/>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Soort_x0020_Kamervraag[1]" w:storeItemID="{A2FA4F5C-071E-40D1-B7FE-A264D2F47EDA}"/>
          <w:dropDownList w:lastValue="schriftelijke vragen">
            <w:listItem w:value="[Soort Kamervraag]"/>
          </w:dropDownList>
        </w:sdtPr>
        <w:sdtEndPr/>
        <w:sdtContent>
          <w:r w:rsidR="00BC4A12">
            <w:t>schriftelijke vragen</w:t>
          </w:r>
        </w:sdtContent>
      </w:sdt>
      <w:r w:rsidR="00EE5E5D">
        <w:t xml:space="preserve"> gesteld door</w:t>
      </w:r>
      <w:r w:rsidR="00063F56">
        <w:t xml:space="preserve"> </w:t>
      </w:r>
      <w:sdt>
        <w:sdtPr>
          <w:alias w:val="Het lid de leden"/>
          <w:tag w:val="Het_x0020_lid_x0020_de_x0020_leden"/>
          <w:id w:val="-1977984085"/>
          <w:placeholder>
            <w:docPart w:val="4D6B1BD950B54BD7A0DBEF1B78CE94BC"/>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BC4A12">
            <w:t>het lid</w:t>
          </w:r>
        </w:sdtContent>
      </w:sdt>
      <w:r w:rsidR="00F51C07">
        <w:t xml:space="preserve"> </w:t>
      </w:r>
      <w:sdt>
        <w:sdtPr>
          <w:alias w:val="Achternamen"/>
          <w:tag w:val="Achternamen"/>
          <w:id w:val="-19781581"/>
          <w:placeholder>
            <w:docPart w:val="7D334B939E0D470DB2E8C115B6578623"/>
          </w:placeholder>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Achternamen[1]" w:storeItemID="{A2FA4F5C-071E-40D1-B7FE-A264D2F47EDA}"/>
          <w:text w:multiLine="1"/>
        </w:sdtPr>
        <w:sdtEndPr/>
        <w:sdtContent>
          <w:proofErr w:type="spellStart"/>
          <w:r w:rsidR="00BC4A12">
            <w:t>Ploumen</w:t>
          </w:r>
          <w:proofErr w:type="spellEnd"/>
        </w:sdtContent>
      </w:sdt>
      <w:r w:rsidR="00132F64">
        <w:t xml:space="preserve"> </w:t>
      </w:r>
      <w:r w:rsidR="00EE5E5D">
        <w:t>over</w:t>
      </w:r>
      <w:r w:rsidR="00F51C07">
        <w:t xml:space="preserve"> </w:t>
      </w:r>
      <w:r>
        <w:t>uitspraken tijdens de bijeenkomst met Nederlandse werknemers van internationale organisaties</w:t>
      </w:r>
      <w:r w:rsidR="00FC34D5">
        <w:t xml:space="preserve">, </w:t>
      </w:r>
      <w:r w:rsidR="00FC34D5" w:rsidRPr="00FC34D5">
        <w:t>bedrijven en ambtenaren op het ministerie van Buitenlandse Zaken</w:t>
      </w:r>
      <w:r w:rsidR="00B42BA6" w:rsidRPr="00FC34D5">
        <w:t xml:space="preserve">. </w:t>
      </w:r>
      <w:r w:rsidR="00B42BA6">
        <w:t>Deze</w:t>
      </w:r>
      <w:r w:rsidR="00EE5E5D">
        <w:t xml:space="preserve"> vragen werden ingezonden op</w:t>
      </w:r>
      <w:r w:rsidR="00063F56">
        <w:t xml:space="preserve"> </w:t>
      </w:r>
      <w:sdt>
        <w:sdtPr>
          <w:alias w:val="Binnengekomen op"/>
          <w:tag w:val="BinnengekomenOp"/>
          <w:id w:val="-2007591234"/>
          <w:placeholder>
            <w:docPart w:val="D17E43C9F0E54BDC8D58347F8439E494"/>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BinnengekomenOp[1]" w:storeItemID="{A2FA4F5C-071E-40D1-B7FE-A264D2F47EDA}"/>
          <w:date w:fullDate="2018-07-20T00:00:00Z">
            <w:dateFormat w:val="d MMMM yyyy"/>
            <w:lid w:val="nl-NL"/>
            <w:storeMappedDataAs w:val="dateTime"/>
            <w:calendar w:val="gregorian"/>
          </w:date>
        </w:sdtPr>
        <w:sdtEndPr/>
        <w:sdtContent>
          <w:r w:rsidR="00BC4A12">
            <w:t>20 juli 2018</w:t>
          </w:r>
        </w:sdtContent>
      </w:sdt>
      <w:r w:rsidR="00C7219A">
        <w:t xml:space="preserve"> </w:t>
      </w:r>
      <w:r w:rsidR="00EE5E5D">
        <w:t>met kenmerk</w:t>
      </w:r>
      <w:r w:rsidR="00C741E6">
        <w:t xml:space="preserve"> </w:t>
      </w:r>
      <w:sdt>
        <w:sdtPr>
          <w:alias w:val="Referentie Kamer"/>
          <w:tag w:val="ReferentieKamer"/>
          <w:id w:val="1835951237"/>
          <w:placeholder>
            <w:docPart w:val="9B962E0771684196900F30B4717AC043"/>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ReferentieKamer[1]" w:storeItemID="{A2FA4F5C-071E-40D1-B7FE-A264D2F47EDA}"/>
          <w:text/>
        </w:sdtPr>
        <w:sdtEndPr/>
        <w:sdtContent>
          <w:r w:rsidR="00BC4A12">
            <w:t>2018Z14280</w:t>
          </w:r>
        </w:sdtContent>
      </w:sdt>
      <w:r w:rsidR="00EE5E5D">
        <w:t>.</w:t>
      </w:r>
    </w:p>
    <w:p w14:paraId="4BCF0E2F" w14:textId="77777777" w:rsidR="00900E71" w:rsidRDefault="00900E71" w:rsidP="00EE5E5D"/>
    <w:p w14:paraId="616008B3" w14:textId="4D47269F" w:rsidR="00900E71" w:rsidRDefault="008936EC" w:rsidP="00EE5E5D">
      <w:r>
        <w:t>Eveneens is</w:t>
      </w:r>
      <w:r w:rsidR="00900E71">
        <w:t xml:space="preserve"> het transcript van de </w:t>
      </w:r>
      <w:r w:rsidR="00813C66">
        <w:t xml:space="preserve">besloten </w:t>
      </w:r>
      <w:r w:rsidR="00900E71">
        <w:t xml:space="preserve">bijeenkomst van </w:t>
      </w:r>
      <w:r w:rsidR="0095616D">
        <w:t>10</w:t>
      </w:r>
      <w:r w:rsidR="00900E71">
        <w:t xml:space="preserve"> juli jl. </w:t>
      </w:r>
      <w:r>
        <w:t>bijgevoegd.</w:t>
      </w:r>
    </w:p>
    <w:p w14:paraId="3C3A9CE2" w14:textId="77777777" w:rsidR="00EE5E5D" w:rsidRDefault="00EE5E5D" w:rsidP="00EE5E5D"/>
    <w:p w14:paraId="2FA16C7C" w14:textId="77777777" w:rsidR="00301B0C" w:rsidRPr="00C37FE1" w:rsidRDefault="00301B0C"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657D4A" w:rsidRPr="00C37FE1" w14:paraId="7E072E6B" w14:textId="77777777" w:rsidTr="00F730DC">
        <w:trPr>
          <w:trHeight w:val="1095"/>
        </w:trPr>
        <w:sdt>
          <w:sdtPr>
            <w:alias w:val="Ondertekenaar 1"/>
            <w:tag w:val="Ondertekenaar_x0020_1"/>
            <w:id w:val="-1426724529"/>
            <w:placeholder>
              <w:docPart w:val="57CFB73069EB46B2B5DCC03EE44E4042"/>
            </w:placeholder>
            <w:temporary/>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1[1]" w:storeItemID="{A2FA4F5C-071E-40D1-B7FE-A264D2F47EDA}"/>
            <w:text w:multiLine="1"/>
          </w:sdtPr>
          <w:sdtEndPr/>
          <w:sdtContent>
            <w:tc>
              <w:tcPr>
                <w:tcW w:w="2500" w:type="pct"/>
              </w:tcPr>
              <w:p w14:paraId="5ECB977A" w14:textId="77777777" w:rsidR="00657D4A" w:rsidRPr="00C37FE1" w:rsidRDefault="00BC4A12" w:rsidP="00301B0C">
                <w:r>
                  <w:t>De Minister van Buitenlandse Zaken,</w:t>
                </w:r>
                <w:r>
                  <w:br/>
                </w:r>
                <w:r>
                  <w:br/>
                </w:r>
                <w:r>
                  <w:br/>
                </w:r>
                <w:r>
                  <w:br/>
                </w:r>
                <w:r>
                  <w:br/>
                  <w:t>Stef Blok</w:t>
                </w:r>
              </w:p>
            </w:tc>
          </w:sdtContent>
        </w:sdt>
        <w:sdt>
          <w:sdtPr>
            <w:alias w:val="Ondertekenaar 2"/>
            <w:tag w:val="Ondertekenaar_x0020_2"/>
            <w:id w:val="-895046821"/>
            <w:placeholder>
              <w:docPart w:val="15B41825A75141CFBBBF5489A22F68E2"/>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2[1]" w:storeItemID="{A2FA4F5C-071E-40D1-B7FE-A264D2F47EDA}"/>
            <w:text w:multiLine="1"/>
          </w:sdtPr>
          <w:sdtEndPr/>
          <w:sdtContent>
            <w:tc>
              <w:tcPr>
                <w:tcW w:w="2500" w:type="pct"/>
                <w:shd w:val="clear" w:color="auto" w:fill="auto"/>
              </w:tcPr>
              <w:p w14:paraId="437F19A2" w14:textId="77777777" w:rsidR="00657D4A" w:rsidRPr="00C37FE1" w:rsidRDefault="00637E63" w:rsidP="00D80AD5">
                <w:r w:rsidRPr="00F2499F">
                  <w:rPr>
                    <w:rStyle w:val="Tekstvantijdelijkeaanduiding"/>
                    <w:rFonts w:eastAsiaTheme="minorHAnsi"/>
                    <w:color w:val="FFFFFF" w:themeColor="background1"/>
                    <w:shd w:val="clear" w:color="auto" w:fill="FFFFFF" w:themeFill="background1"/>
                  </w:rPr>
                  <w:t>[Ondertekenaar 2]</w:t>
                </w:r>
              </w:p>
            </w:tc>
          </w:sdtContent>
        </w:sdt>
      </w:tr>
    </w:tbl>
    <w:p w14:paraId="748CC584" w14:textId="77777777" w:rsidR="00D057D9" w:rsidRDefault="00D057D9" w:rsidP="00EE5E5D"/>
    <w:p w14:paraId="57824287" w14:textId="77777777" w:rsidR="003A2FD6" w:rsidRDefault="003A2FD6" w:rsidP="00EE5E5D"/>
    <w:p w14:paraId="3B3F0C56" w14:textId="77777777" w:rsidR="003A2FD6" w:rsidRDefault="003A2FD6" w:rsidP="00EE5E5D"/>
    <w:p w14:paraId="7CC90A2B" w14:textId="77777777" w:rsidR="003A2FD6" w:rsidRDefault="003A2FD6" w:rsidP="00EE5E5D"/>
    <w:tbl>
      <w:tblPr>
        <w:tblStyle w:val="Tabelraster"/>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57"/>
        <w:gridCol w:w="3758"/>
      </w:tblGrid>
      <w:tr w:rsidR="00992F33" w:rsidRPr="00C37FE1" w14:paraId="79B2A887" w14:textId="77777777" w:rsidTr="00221464">
        <w:trPr>
          <w:trHeight w:val="1095"/>
        </w:trPr>
        <w:sdt>
          <w:sdtPr>
            <w:rPr>
              <w:rStyle w:val="Tekstvantijdelijkeaanduiding"/>
              <w:rFonts w:eastAsiaTheme="minorHAnsi"/>
              <w:color w:val="auto"/>
            </w:rPr>
            <w:alias w:val="Ondertekenaar 3"/>
            <w:tag w:val="Ondertekenaar_x0020_3"/>
            <w:id w:val="1461615160"/>
            <w:placeholder>
              <w:docPart w:val="3B8EFEA535DD475E9118530072874EB8"/>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3[1]" w:storeItemID="{A2FA4F5C-071E-40D1-B7FE-A264D2F47EDA}"/>
            <w:text w:multiLine="1"/>
          </w:sdtPr>
          <w:sdtEndPr>
            <w:rPr>
              <w:rStyle w:val="Tekstvantijdelijkeaanduiding"/>
            </w:rPr>
          </w:sdtEndPr>
          <w:sdtContent>
            <w:tc>
              <w:tcPr>
                <w:tcW w:w="2500" w:type="pct"/>
              </w:tcPr>
              <w:p w14:paraId="47980609" w14:textId="77777777" w:rsidR="00992F33" w:rsidRPr="00C37FE1" w:rsidRDefault="00992F33" w:rsidP="00992F33">
                <w:r w:rsidRPr="00F2499F">
                  <w:rPr>
                    <w:rStyle w:val="Tekstvantijdelijkeaanduiding"/>
                    <w:rFonts w:eastAsiaTheme="minorHAnsi"/>
                    <w:color w:val="FFFFFF" w:themeColor="background1"/>
                  </w:rPr>
                  <w:t>[Ondertekenaar 3]</w:t>
                </w:r>
              </w:p>
            </w:tc>
          </w:sdtContent>
        </w:sdt>
        <w:sdt>
          <w:sdtPr>
            <w:rPr>
              <w:rStyle w:val="Tekstvantijdelijkeaanduiding"/>
              <w:rFonts w:eastAsiaTheme="minorHAnsi"/>
              <w:color w:val="auto"/>
            </w:rPr>
            <w:alias w:val="Ondertekenaar 4"/>
            <w:tag w:val="Ondertekenaar_x0020_4"/>
            <w:id w:val="-1159466099"/>
            <w:placeholder>
              <w:docPart w:val="016C8C2A0C1D421481D35690FD2A8451"/>
            </w:placeholder>
            <w:temporary/>
            <w:showingPlcHdr/>
            <w:dataBinding w:prefixMappings="xmlns:ns0='http://schemas.microsoft.com/office/2006/metadata/properties' xmlns:ns1='http://www.w3.org/2001/XMLSchema-instance' xmlns:ns2='http://schemas.microsoft.com/office/infopath/2007/PartnerControls' xmlns:ns3='74aa1a1e-12ba-4dd1-8f31-e0e2a259ec55' xmlns:ns4='a968f643-972d-4667-9c7d-fd76f2567ee3' " w:xpath="/ns0:properties[1]/documentManagement[1]/ns4:Ondertekenaar_x0020_4[1]" w:storeItemID="{A2FA4F5C-071E-40D1-B7FE-A264D2F47EDA}"/>
            <w:text w:multiLine="1"/>
          </w:sdtPr>
          <w:sdtEndPr>
            <w:rPr>
              <w:rStyle w:val="Tekstvantijdelijkeaanduiding"/>
            </w:rPr>
          </w:sdtEndPr>
          <w:sdtContent>
            <w:tc>
              <w:tcPr>
                <w:tcW w:w="2500" w:type="pct"/>
              </w:tcPr>
              <w:p w14:paraId="2E2C6F32" w14:textId="77777777" w:rsidR="00992F33" w:rsidRPr="00C37FE1" w:rsidRDefault="00992F33" w:rsidP="00992F33">
                <w:r w:rsidRPr="00F2499F">
                  <w:rPr>
                    <w:rStyle w:val="Tekstvantijdelijkeaanduiding"/>
                    <w:rFonts w:eastAsiaTheme="minorHAnsi"/>
                    <w:color w:val="FFFFFF" w:themeColor="background1"/>
                  </w:rPr>
                  <w:t>[Ondertekenaar 4]</w:t>
                </w:r>
              </w:p>
            </w:tc>
          </w:sdtContent>
        </w:sdt>
      </w:tr>
    </w:tbl>
    <w:p w14:paraId="55F83B4D" w14:textId="77777777" w:rsidR="00D057D9" w:rsidRDefault="00D057D9">
      <w:pPr>
        <w:spacing w:after="160" w:line="259" w:lineRule="auto"/>
      </w:pPr>
      <w:r>
        <w:br w:type="page"/>
      </w:r>
    </w:p>
    <w:p w14:paraId="2F07E758" w14:textId="534131C1" w:rsidR="005231AE" w:rsidRPr="005231AE" w:rsidRDefault="005231AE" w:rsidP="005231AE">
      <w:pPr>
        <w:rPr>
          <w:b/>
        </w:rPr>
      </w:pPr>
      <w:r w:rsidRPr="005231AE">
        <w:rPr>
          <w:b/>
        </w:rPr>
        <w:lastRenderedPageBreak/>
        <w:t xml:space="preserve">Antwoorden op de vragen van het lid </w:t>
      </w:r>
      <w:proofErr w:type="spellStart"/>
      <w:r w:rsidRPr="005231AE">
        <w:rPr>
          <w:b/>
        </w:rPr>
        <w:t>Ploumen</w:t>
      </w:r>
      <w:proofErr w:type="spellEnd"/>
      <w:r w:rsidRPr="005231AE">
        <w:rPr>
          <w:b/>
        </w:rPr>
        <w:t xml:space="preserve"> (PvdA) aan de minister van Buitenlandse Zaken over zijn uitspraken tijdens de bijeenkomst met Nederlandse werknemers van internationale organisaties, bedrijven en ambtenaren op het ministerie van Buitenlandse Zaken</w:t>
      </w:r>
    </w:p>
    <w:p w14:paraId="5D42E3CC" w14:textId="77777777" w:rsidR="005231AE" w:rsidRDefault="005231AE" w:rsidP="005231AE"/>
    <w:p w14:paraId="6A29F83A" w14:textId="77777777" w:rsidR="005231AE" w:rsidRPr="00BC4A12" w:rsidRDefault="005231AE" w:rsidP="005231AE">
      <w:pPr>
        <w:rPr>
          <w:szCs w:val="18"/>
        </w:rPr>
      </w:pPr>
      <w:r w:rsidRPr="00BC4A12">
        <w:rPr>
          <w:b/>
          <w:szCs w:val="18"/>
        </w:rPr>
        <w:t>Vraag 1</w:t>
      </w:r>
      <w:r w:rsidRPr="00BC4A12">
        <w:rPr>
          <w:szCs w:val="18"/>
        </w:rPr>
        <w:br/>
        <w:t xml:space="preserve">Kunt u bevestigen dat u in uw brief aan de Tweede Kamer van 18 juli jl. schrijft de aanstoot te betreuren die u heeft gegeven door de uitspraken? Klopt het dat u slechts de ophef betreurt en niet de bewoordingen? </w:t>
      </w:r>
      <w:r w:rsidRPr="003E03AF">
        <w:rPr>
          <w:szCs w:val="18"/>
          <w:vertAlign w:val="superscript"/>
        </w:rPr>
        <w:t>1</w:t>
      </w:r>
      <w:r w:rsidRPr="00BC4A12">
        <w:rPr>
          <w:szCs w:val="18"/>
        </w:rPr>
        <w:t>)</w:t>
      </w:r>
    </w:p>
    <w:p w14:paraId="6724B138" w14:textId="77777777" w:rsidR="005231AE" w:rsidRPr="00BC4A12" w:rsidRDefault="005231AE" w:rsidP="005231AE">
      <w:pPr>
        <w:rPr>
          <w:szCs w:val="18"/>
        </w:rPr>
      </w:pPr>
    </w:p>
    <w:p w14:paraId="05AF9D9E" w14:textId="77777777" w:rsidR="005231AE" w:rsidRPr="00BC4A12" w:rsidRDefault="005231AE" w:rsidP="005231AE">
      <w:pPr>
        <w:rPr>
          <w:b/>
          <w:szCs w:val="18"/>
        </w:rPr>
      </w:pPr>
      <w:r w:rsidRPr="00BC4A12">
        <w:rPr>
          <w:b/>
          <w:szCs w:val="18"/>
        </w:rPr>
        <w:t>Antwoord</w:t>
      </w:r>
    </w:p>
    <w:p w14:paraId="3D3E7BEF" w14:textId="09B4BBCF" w:rsidR="00BC4A12" w:rsidRPr="00BC4A12" w:rsidRDefault="00BC4A12" w:rsidP="00BC4A12">
      <w:pPr>
        <w:rPr>
          <w:szCs w:val="18"/>
        </w:rPr>
      </w:pPr>
      <w:r w:rsidRPr="00BC4A12">
        <w:rPr>
          <w:szCs w:val="18"/>
        </w:rPr>
        <w:t>In mijn brief aan de Tweede Kamer van 18 juli jl. (Kamerstuk 34 775-V, nr. 89) heb ik geschreven dat mijn inbreng tijdens de besloten bijeenkomst Touch Dutch Base deels erop gericht was te prikkelen. Om dat doel te bereiken heb ik de scherpte van de discussie opgezocht en illustraties</w:t>
      </w:r>
      <w:r w:rsidR="00382683">
        <w:rPr>
          <w:szCs w:val="18"/>
        </w:rPr>
        <w:t xml:space="preserve"> en bewoordingen</w:t>
      </w:r>
      <w:r w:rsidRPr="00BC4A12">
        <w:rPr>
          <w:szCs w:val="18"/>
        </w:rPr>
        <w:t xml:space="preserve"> gebruikt die </w:t>
      </w:r>
      <w:r w:rsidR="00E17622">
        <w:rPr>
          <w:szCs w:val="18"/>
        </w:rPr>
        <w:t xml:space="preserve">niet alleen </w:t>
      </w:r>
      <w:r w:rsidRPr="00BC4A12">
        <w:rPr>
          <w:szCs w:val="18"/>
        </w:rPr>
        <w:t xml:space="preserve">ongelukkig </w:t>
      </w:r>
      <w:r w:rsidR="00E17622">
        <w:rPr>
          <w:szCs w:val="18"/>
        </w:rPr>
        <w:t xml:space="preserve">maar ook onzorgvuldig </w:t>
      </w:r>
      <w:r w:rsidRPr="00BC4A12">
        <w:rPr>
          <w:szCs w:val="18"/>
        </w:rPr>
        <w:t>zijn.</w:t>
      </w:r>
      <w:r w:rsidR="00E17622">
        <w:rPr>
          <w:szCs w:val="18"/>
        </w:rPr>
        <w:t xml:space="preserve"> Dat had ik niet moeten doen, zeker niet in</w:t>
      </w:r>
      <w:r w:rsidR="00FC34D5">
        <w:rPr>
          <w:szCs w:val="18"/>
        </w:rPr>
        <w:t xml:space="preserve"> </w:t>
      </w:r>
      <w:r w:rsidRPr="00BC4A12">
        <w:rPr>
          <w:szCs w:val="18"/>
        </w:rPr>
        <w:t>mijn rol als minister van Buitenlandse Zaken</w:t>
      </w:r>
      <w:r w:rsidR="00E17622">
        <w:rPr>
          <w:szCs w:val="18"/>
        </w:rPr>
        <w:t>. Dit spijt mij.</w:t>
      </w:r>
      <w:r w:rsidRPr="00BC4A12">
        <w:rPr>
          <w:szCs w:val="18"/>
        </w:rPr>
        <w:t xml:space="preserve"> </w:t>
      </w:r>
    </w:p>
    <w:p w14:paraId="212548E2" w14:textId="77777777" w:rsidR="005231AE" w:rsidRPr="00BC4A12" w:rsidRDefault="005231AE" w:rsidP="005231AE">
      <w:pPr>
        <w:rPr>
          <w:szCs w:val="18"/>
        </w:rPr>
      </w:pPr>
      <w:r w:rsidRPr="00BC4A12">
        <w:rPr>
          <w:szCs w:val="18"/>
        </w:rPr>
        <w:br/>
      </w:r>
      <w:r w:rsidRPr="00BC4A12">
        <w:rPr>
          <w:b/>
          <w:szCs w:val="18"/>
        </w:rPr>
        <w:t>Vraag 2</w:t>
      </w:r>
      <w:r w:rsidRPr="00BC4A12">
        <w:rPr>
          <w:szCs w:val="18"/>
        </w:rPr>
        <w:br/>
        <w:t>Staat u nog altijd achter de inhoud van uw uitspraken, los van of u tevreden bent met de maatvoering van uw bewoordingen en de effecten van uw bewoordingen?</w:t>
      </w:r>
    </w:p>
    <w:p w14:paraId="2E69BD66" w14:textId="77777777" w:rsidR="007854B6" w:rsidRPr="00BC4A12" w:rsidRDefault="007854B6" w:rsidP="005231AE">
      <w:pPr>
        <w:rPr>
          <w:szCs w:val="18"/>
        </w:rPr>
      </w:pPr>
    </w:p>
    <w:p w14:paraId="264C9E81" w14:textId="2A727CBC" w:rsidR="00BC4A12" w:rsidRPr="00EC270C" w:rsidRDefault="007854B6" w:rsidP="005231AE">
      <w:pPr>
        <w:rPr>
          <w:szCs w:val="18"/>
        </w:rPr>
      </w:pPr>
      <w:r w:rsidRPr="00BC4A12">
        <w:rPr>
          <w:b/>
          <w:szCs w:val="18"/>
        </w:rPr>
        <w:t>Antwoord</w:t>
      </w:r>
      <w:r w:rsidR="005231AE" w:rsidRPr="00BC4A12">
        <w:rPr>
          <w:szCs w:val="18"/>
        </w:rPr>
        <w:br/>
      </w:r>
      <w:r w:rsidR="00BC4A12" w:rsidRPr="002D5288">
        <w:t xml:space="preserve">Zoals in mijn brief van 18 juli jl. </w:t>
      </w:r>
      <w:r w:rsidR="002D5288" w:rsidRPr="002D5288">
        <w:t>en hierboven aangegeven heb ik mijn uitspraken deels gedaan om te prikkelen en de discussie</w:t>
      </w:r>
      <w:r w:rsidR="00790023">
        <w:t xml:space="preserve"> tijdens de </w:t>
      </w:r>
      <w:r w:rsidR="00941B1B">
        <w:t xml:space="preserve">besloten </w:t>
      </w:r>
      <w:r w:rsidR="00790023">
        <w:t>bijeenkomst</w:t>
      </w:r>
      <w:r w:rsidR="00B0740C">
        <w:t xml:space="preserve"> te voeden</w:t>
      </w:r>
      <w:r w:rsidR="0022033B">
        <w:t>.</w:t>
      </w:r>
      <w:r w:rsidR="005007D7">
        <w:t xml:space="preserve"> </w:t>
      </w:r>
      <w:r w:rsidR="00813C66" w:rsidRPr="00813C66">
        <w:t xml:space="preserve">Teneinde een compleet beeld te geven van de uitspraken tijdens deze bijeenkomst, is het gehele transcript als bijlage </w:t>
      </w:r>
      <w:r w:rsidR="00941B1B">
        <w:t>toe</w:t>
      </w:r>
      <w:r w:rsidR="00813C66" w:rsidRPr="00813C66">
        <w:t>gevoegd.</w:t>
      </w:r>
      <w:r w:rsidR="00AD0918">
        <w:t xml:space="preserve"> Aangezien het een transcript betreft van een besloten bijeenkomst, zijn de namen van de vragenstellers weggelaten.</w:t>
      </w:r>
      <w:r w:rsidR="00FC34D5">
        <w:t xml:space="preserve"> </w:t>
      </w:r>
      <w:r w:rsidR="00790023" w:rsidRPr="00FC34D5">
        <w:t xml:space="preserve">Ik ben de discussie aangegaan tegen de </w:t>
      </w:r>
      <w:r w:rsidR="002D5288" w:rsidRPr="00FC34D5">
        <w:t>achtergrond van mijn motivatie om als minister van Buitenlandse Zaken, samen met het ministerie en de ambassades wereldwijd, het hoofd te bieden aan serieuze onderliggende maatschappelijke vragen en internationale uitdagingen.</w:t>
      </w:r>
      <w:r w:rsidR="002D5288" w:rsidRPr="002D5288">
        <w:t> </w:t>
      </w:r>
      <w:r w:rsidR="00790023" w:rsidRPr="002D5288" w:rsidDel="00790023">
        <w:t xml:space="preserve"> </w:t>
      </w:r>
      <w:r w:rsidR="00BC4A12" w:rsidRPr="002D5288">
        <w:br/>
      </w:r>
      <w:r w:rsidR="00BC4A12" w:rsidRPr="00BC4A12">
        <w:rPr>
          <w:szCs w:val="18"/>
        </w:rPr>
        <w:br/>
      </w:r>
      <w:r w:rsidR="00983DA1">
        <w:rPr>
          <w:szCs w:val="18"/>
        </w:rPr>
        <w:t>Ik hecht eraan nogmaals te benadrukken dat mijn inzet als minister van Buitenlandse Zaken ten volste gericht is en zal blijven op mult</w:t>
      </w:r>
      <w:r w:rsidR="00813C66">
        <w:rPr>
          <w:szCs w:val="18"/>
        </w:rPr>
        <w:t>i</w:t>
      </w:r>
      <w:r w:rsidR="00983DA1">
        <w:rPr>
          <w:szCs w:val="18"/>
        </w:rPr>
        <w:t xml:space="preserve">lateralisme, juist in het Nederlands belang. </w:t>
      </w:r>
      <w:r w:rsidR="00983DA1" w:rsidRPr="00BC4A12">
        <w:rPr>
          <w:szCs w:val="18"/>
        </w:rPr>
        <w:t xml:space="preserve">In </w:t>
      </w:r>
      <w:r w:rsidR="00EC270C">
        <w:rPr>
          <w:szCs w:val="18"/>
        </w:rPr>
        <w:t>die</w:t>
      </w:r>
      <w:r w:rsidR="00983DA1" w:rsidRPr="00BC4A12">
        <w:rPr>
          <w:szCs w:val="18"/>
        </w:rPr>
        <w:t xml:space="preserve"> context heb ik tijdens de bijeenkomst ook gesproken over de grote veranderingen die zich voordoen in de wereld en het door mensen ervaren van een verlies aan zekerheden dat daarmee gepaard gaat. </w:t>
      </w:r>
      <w:r w:rsidR="00983DA1">
        <w:rPr>
          <w:szCs w:val="18"/>
        </w:rPr>
        <w:t xml:space="preserve">Ik </w:t>
      </w:r>
      <w:r w:rsidR="00BC4A12" w:rsidRPr="00BC4A12">
        <w:rPr>
          <w:szCs w:val="18"/>
        </w:rPr>
        <w:t xml:space="preserve">doelde met mijn uitspraken </w:t>
      </w:r>
      <w:r w:rsidR="003E1FCA">
        <w:rPr>
          <w:szCs w:val="18"/>
        </w:rPr>
        <w:t xml:space="preserve">over de multiculturele samenleving </w:t>
      </w:r>
      <w:r w:rsidR="00983DA1">
        <w:rPr>
          <w:szCs w:val="18"/>
        </w:rPr>
        <w:t xml:space="preserve">bijvoorbeeld </w:t>
      </w:r>
      <w:r w:rsidR="00BC4A12" w:rsidRPr="00BC4A12">
        <w:rPr>
          <w:szCs w:val="18"/>
        </w:rPr>
        <w:t>op spanningen die in d</w:t>
      </w:r>
      <w:r w:rsidR="00FC34D5">
        <w:rPr>
          <w:szCs w:val="18"/>
        </w:rPr>
        <w:t>e samenleving (kunnen) ontstaan</w:t>
      </w:r>
      <w:r w:rsidR="00BC4A12" w:rsidRPr="00BC4A12">
        <w:rPr>
          <w:szCs w:val="18"/>
        </w:rPr>
        <w:t xml:space="preserve"> wanneer sprake is van een grote en/of ongecontroleerde </w:t>
      </w:r>
      <w:r w:rsidR="00813C66">
        <w:rPr>
          <w:szCs w:val="18"/>
        </w:rPr>
        <w:t>komst</w:t>
      </w:r>
      <w:r w:rsidR="00813C66" w:rsidRPr="00BC4A12">
        <w:rPr>
          <w:szCs w:val="18"/>
        </w:rPr>
        <w:t xml:space="preserve"> </w:t>
      </w:r>
      <w:r w:rsidR="00BC4A12" w:rsidRPr="00BC4A12">
        <w:rPr>
          <w:szCs w:val="18"/>
        </w:rPr>
        <w:t xml:space="preserve">van irreguliere migranten en op de zorgen die dat geeft bij mensen in diezelfde samenleving. </w:t>
      </w:r>
      <w:r w:rsidR="00983DA1">
        <w:rPr>
          <w:szCs w:val="18"/>
        </w:rPr>
        <w:t>Zo heb ik gezegd</w:t>
      </w:r>
      <w:r w:rsidR="00BC4A12" w:rsidRPr="00BC4A12">
        <w:rPr>
          <w:szCs w:val="18"/>
        </w:rPr>
        <w:t xml:space="preserve"> dat we ook goed naar die mensen moeten luisteren en hun zorgen - waar die terecht zijn - serieus moeten nemen. Ik heb daaraan toegevoegd dat ik vind dat Nederland een humaan asielbeleid moet blijven voeren en dus open moet zijn en blijven voor die mensen die op de vlucht zijn en daadwerkelijk hulp nodig hebben, maar tegelijkertijd selectief en helder moet zijn naar diegenen die niet binnen die categorie vallen. </w:t>
      </w:r>
      <w:r w:rsidR="00BC4A12" w:rsidRPr="00BC4A12">
        <w:rPr>
          <w:szCs w:val="18"/>
        </w:rPr>
        <w:br/>
      </w:r>
      <w:r w:rsidR="00BC4A12" w:rsidRPr="00BC4A12">
        <w:rPr>
          <w:szCs w:val="18"/>
        </w:rPr>
        <w:br/>
        <w:t xml:space="preserve">Mijn uitspraak over dat het waarschijnlijk in onze genen zou zitten om in een overzichtelijke groep te leven en we daardoor niet goed in staat zijn binding aan te gaan met ons onbekende mensen had </w:t>
      </w:r>
      <w:r w:rsidR="00BF3310">
        <w:rPr>
          <w:szCs w:val="18"/>
        </w:rPr>
        <w:t>ik niet moeten doen</w:t>
      </w:r>
      <w:r w:rsidR="00BC4A12" w:rsidRPr="00BC4A12">
        <w:rPr>
          <w:szCs w:val="18"/>
        </w:rPr>
        <w:t xml:space="preserve">. Mijn woorden zijn op geen enkele manier bedoeld als vrijbrief voor racisme of uitsluiting van </w:t>
      </w:r>
      <w:r w:rsidR="00BC4A12" w:rsidRPr="00BC4A12">
        <w:rPr>
          <w:szCs w:val="18"/>
        </w:rPr>
        <w:lastRenderedPageBreak/>
        <w:t xml:space="preserve">bepaalde bevolkingsgroepen. Het in goede banen leiden van de komst van nieuwkomers en hun voorspoedige integratie in de Nederlandse samenleving is een belangrijk onderdeel van het kabinetsbeleid. Ik onderschrijf dat beleid volledig. </w:t>
      </w:r>
      <w:r w:rsidR="00BC4A12" w:rsidRPr="00BC4A12">
        <w:rPr>
          <w:szCs w:val="18"/>
        </w:rPr>
        <w:br/>
      </w:r>
      <w:r w:rsidR="00BC4A12" w:rsidRPr="00BC4A12">
        <w:rPr>
          <w:szCs w:val="18"/>
        </w:rPr>
        <w:br/>
        <w:t xml:space="preserve">Ten aanzien van mijn uitspraken over </w:t>
      </w:r>
      <w:proofErr w:type="spellStart"/>
      <w:r w:rsidR="00BC4A12" w:rsidRPr="00BC4A12">
        <w:rPr>
          <w:i/>
          <w:szCs w:val="18"/>
        </w:rPr>
        <w:t>burden</w:t>
      </w:r>
      <w:proofErr w:type="spellEnd"/>
      <w:r w:rsidR="00BC4A12" w:rsidRPr="00BC4A12">
        <w:rPr>
          <w:i/>
          <w:szCs w:val="18"/>
        </w:rPr>
        <w:t xml:space="preserve"> </w:t>
      </w:r>
      <w:proofErr w:type="spellStart"/>
      <w:r w:rsidR="00BC4A12" w:rsidRPr="00BC4A12">
        <w:rPr>
          <w:i/>
          <w:szCs w:val="18"/>
        </w:rPr>
        <w:t>sharing</w:t>
      </w:r>
      <w:proofErr w:type="spellEnd"/>
      <w:r w:rsidR="00BC4A12" w:rsidRPr="00BC4A12">
        <w:rPr>
          <w:i/>
          <w:szCs w:val="18"/>
        </w:rPr>
        <w:t> </w:t>
      </w:r>
      <w:r w:rsidR="00BC4A12" w:rsidRPr="00BC4A12">
        <w:rPr>
          <w:szCs w:val="18"/>
        </w:rPr>
        <w:t xml:space="preserve">heb ik getracht te wijzen op de gevoeligheden die spelen bij het proces om te komen tot een solidair asielbeleid binnen de EU, waarbij lidstaten elkaar onderling steunen, bijvoorbeeld door middel van een herverdelingsmechanisme. Binnen dit vraagstuk hebben lidstaten uiteenlopende belangen en verschillende ideeën over de gewenste uitkomst van dit proces. Ook hierbij heb ik voorbeelden </w:t>
      </w:r>
      <w:r w:rsidR="00BF3310">
        <w:rPr>
          <w:szCs w:val="18"/>
        </w:rPr>
        <w:t xml:space="preserve">en bewoordingen </w:t>
      </w:r>
      <w:r w:rsidR="00BC4A12" w:rsidRPr="00BC4A12">
        <w:rPr>
          <w:szCs w:val="18"/>
        </w:rPr>
        <w:t xml:space="preserve">gebruikt die ik zorgvuldiger had moeten kiezen en formuleren. Dat heb ik ook erkend in de contacten die ik naar aanleiding van mijn uitspraken heb gehad met mijn Poolse en Tsjechische ambtsgenoten. Ondanks de bestaande gevoeligheden en obstakels blijft het kabinet vertrouwen hebben in de onderhandelingen en zal onverminderd worden ingezet op een solidair asielbeleid binnen de EU. Nederland verwelkomt in dat kader ook het Commissievoorstel – voor de volgende Meerjarig Financieel Kaderperiode – om een sterkere koppeling te maken tussen aan de ene kant de opname en integratie van asielgerechtigde migranten en aan de andere kant de toekenning van structuurfondsen. </w:t>
      </w:r>
      <w:r w:rsidR="00EC270C">
        <w:rPr>
          <w:szCs w:val="18"/>
        </w:rPr>
        <w:br/>
      </w:r>
    </w:p>
    <w:p w14:paraId="646975D4" w14:textId="77777777" w:rsidR="005231AE" w:rsidRPr="00BC4A12" w:rsidRDefault="005231AE" w:rsidP="005231AE">
      <w:pPr>
        <w:rPr>
          <w:szCs w:val="18"/>
        </w:rPr>
      </w:pPr>
      <w:r w:rsidRPr="00BC4A12">
        <w:rPr>
          <w:b/>
          <w:szCs w:val="18"/>
        </w:rPr>
        <w:t>Vraag 3</w:t>
      </w:r>
      <w:r w:rsidRPr="00BC4A12">
        <w:rPr>
          <w:szCs w:val="18"/>
        </w:rPr>
        <w:br/>
        <w:t>Zijn er uitspraken waar u niet achter staat? Vindt u bijvoorbeeld echt dat ‘waarschijnlijk ergens diep in onze genen we een overzichtelijke groep willen hebben om mee te jagen of om een dorpje te onderhouden. En dat we niet goed in staat zijn om een binding aan te gaan met ons onbekende mensen’? Zo ja, over welke uitspraken gaat het dan concreet en bent u ook bereid deze onverkort terug te nemen? Zo nee, waarom niet?</w:t>
      </w:r>
    </w:p>
    <w:p w14:paraId="3CDA4458" w14:textId="77777777" w:rsidR="007854B6" w:rsidRPr="00BC4A12" w:rsidRDefault="007854B6" w:rsidP="005231AE">
      <w:pPr>
        <w:rPr>
          <w:szCs w:val="18"/>
        </w:rPr>
      </w:pPr>
    </w:p>
    <w:p w14:paraId="1C7CC740" w14:textId="77777777" w:rsidR="005231AE" w:rsidRPr="00BC4A12" w:rsidRDefault="007854B6" w:rsidP="005231AE">
      <w:pPr>
        <w:rPr>
          <w:szCs w:val="18"/>
        </w:rPr>
      </w:pPr>
      <w:r w:rsidRPr="00BC4A12">
        <w:rPr>
          <w:b/>
          <w:szCs w:val="18"/>
        </w:rPr>
        <w:t>Antwoord</w:t>
      </w:r>
      <w:r w:rsidR="005231AE" w:rsidRPr="00BC4A12">
        <w:rPr>
          <w:szCs w:val="18"/>
        </w:rPr>
        <w:t> </w:t>
      </w:r>
    </w:p>
    <w:p w14:paraId="79F4AF93" w14:textId="353A639B" w:rsidR="00BC4A12" w:rsidRPr="00BC4A12" w:rsidRDefault="00EC270C" w:rsidP="00BC4A12">
      <w:pPr>
        <w:rPr>
          <w:szCs w:val="18"/>
        </w:rPr>
      </w:pPr>
      <w:r>
        <w:rPr>
          <w:szCs w:val="18"/>
        </w:rPr>
        <w:t>Hierbij verwijs ik graag naar het antwoord op vraag</w:t>
      </w:r>
      <w:r w:rsidR="00BC4A12" w:rsidRPr="00BC4A12">
        <w:rPr>
          <w:szCs w:val="18"/>
        </w:rPr>
        <w:t xml:space="preserve"> 1 en 2.</w:t>
      </w:r>
    </w:p>
    <w:p w14:paraId="3B0085A0" w14:textId="77777777" w:rsidR="007854B6" w:rsidRPr="00BC4A12" w:rsidRDefault="007854B6" w:rsidP="005231AE">
      <w:pPr>
        <w:rPr>
          <w:szCs w:val="18"/>
        </w:rPr>
      </w:pPr>
    </w:p>
    <w:p w14:paraId="1E132245" w14:textId="77777777" w:rsidR="005231AE" w:rsidRPr="00BC4A12" w:rsidRDefault="005231AE" w:rsidP="005231AE">
      <w:pPr>
        <w:rPr>
          <w:szCs w:val="18"/>
        </w:rPr>
      </w:pPr>
      <w:r w:rsidRPr="00BC4A12">
        <w:rPr>
          <w:b/>
          <w:szCs w:val="18"/>
        </w:rPr>
        <w:t>Vraag 4</w:t>
      </w:r>
      <w:r w:rsidRPr="00BC4A12">
        <w:rPr>
          <w:szCs w:val="18"/>
        </w:rPr>
        <w:br/>
        <w:t>Deelt u de mening dat het op deze manier onderscheid maken tussen verschillende groepen in de samenleving slecht is voor Nederland en op geen enkele manier door de beugel kan?</w:t>
      </w:r>
    </w:p>
    <w:p w14:paraId="5F166E0E" w14:textId="77777777" w:rsidR="007854B6" w:rsidRPr="00BC4A12" w:rsidRDefault="007854B6" w:rsidP="005231AE">
      <w:pPr>
        <w:rPr>
          <w:szCs w:val="18"/>
        </w:rPr>
      </w:pPr>
    </w:p>
    <w:p w14:paraId="7A8909BE" w14:textId="3987CAE3" w:rsidR="00BC4A12" w:rsidRPr="00BC4A12" w:rsidRDefault="007854B6" w:rsidP="00BC4A12">
      <w:pPr>
        <w:rPr>
          <w:szCs w:val="18"/>
        </w:rPr>
      </w:pPr>
      <w:r w:rsidRPr="00BC4A12">
        <w:rPr>
          <w:b/>
          <w:szCs w:val="18"/>
        </w:rPr>
        <w:t>Antwoord</w:t>
      </w:r>
      <w:r w:rsidR="005231AE" w:rsidRPr="00BC4A12">
        <w:rPr>
          <w:szCs w:val="18"/>
        </w:rPr>
        <w:br/>
      </w:r>
      <w:r w:rsidR="006048FE" w:rsidRPr="00BC4A12">
        <w:rPr>
          <w:szCs w:val="18"/>
        </w:rPr>
        <w:t xml:space="preserve">Mijn woorden </w:t>
      </w:r>
      <w:r w:rsidR="006048FE">
        <w:rPr>
          <w:szCs w:val="18"/>
        </w:rPr>
        <w:t>waren</w:t>
      </w:r>
      <w:r w:rsidR="006048FE" w:rsidRPr="00BC4A12">
        <w:rPr>
          <w:szCs w:val="18"/>
        </w:rPr>
        <w:t xml:space="preserve"> op geen enkele manier bedoeld als vrijbrief voor racisme of uitsluiting van bepaalde bevolkingsgroepen. </w:t>
      </w:r>
      <w:r w:rsidR="002905C0" w:rsidRPr="002905C0">
        <w:rPr>
          <w:szCs w:val="18"/>
        </w:rPr>
        <w:t xml:space="preserve">Ik heb in mijn uitspraken </w:t>
      </w:r>
      <w:r w:rsidR="00CD7CBD">
        <w:rPr>
          <w:szCs w:val="18"/>
        </w:rPr>
        <w:t>dan ook</w:t>
      </w:r>
      <w:r w:rsidR="006048FE">
        <w:rPr>
          <w:szCs w:val="18"/>
        </w:rPr>
        <w:t xml:space="preserve"> </w:t>
      </w:r>
      <w:r w:rsidR="002905C0" w:rsidRPr="002905C0">
        <w:rPr>
          <w:szCs w:val="18"/>
        </w:rPr>
        <w:t>op geen enkele wijze onderscheid willen maken tussen verschillende groepen binnen de Nederlandse samenleving.</w:t>
      </w:r>
    </w:p>
    <w:p w14:paraId="7647A51F" w14:textId="77777777" w:rsidR="007854B6" w:rsidRPr="00BC4A12" w:rsidRDefault="007854B6" w:rsidP="005231AE">
      <w:pPr>
        <w:rPr>
          <w:b/>
          <w:szCs w:val="18"/>
        </w:rPr>
      </w:pPr>
    </w:p>
    <w:p w14:paraId="35969411" w14:textId="77777777" w:rsidR="005231AE" w:rsidRPr="00BC4A12" w:rsidRDefault="005231AE" w:rsidP="005231AE">
      <w:pPr>
        <w:rPr>
          <w:b/>
          <w:szCs w:val="18"/>
        </w:rPr>
      </w:pPr>
      <w:r w:rsidRPr="00BC4A12">
        <w:rPr>
          <w:b/>
          <w:szCs w:val="18"/>
        </w:rPr>
        <w:t>Vraag 5</w:t>
      </w:r>
    </w:p>
    <w:p w14:paraId="6CBB291D" w14:textId="77777777" w:rsidR="005231AE" w:rsidRPr="00BC4A12" w:rsidRDefault="005231AE" w:rsidP="005231AE">
      <w:pPr>
        <w:rPr>
          <w:szCs w:val="18"/>
        </w:rPr>
      </w:pPr>
      <w:r w:rsidRPr="00BC4A12">
        <w:rPr>
          <w:szCs w:val="18"/>
        </w:rPr>
        <w:t>Heeft u in andere, al dan niet besloten, (</w:t>
      </w:r>
      <w:proofErr w:type="spellStart"/>
      <w:r w:rsidRPr="00BC4A12">
        <w:rPr>
          <w:szCs w:val="18"/>
        </w:rPr>
        <w:t>inter</w:t>
      </w:r>
      <w:proofErr w:type="spellEnd"/>
      <w:r w:rsidRPr="00BC4A12">
        <w:rPr>
          <w:szCs w:val="18"/>
        </w:rPr>
        <w:t>)nationale gremia soortgelijke uits</w:t>
      </w:r>
      <w:r w:rsidR="009B6026" w:rsidRPr="00BC4A12">
        <w:rPr>
          <w:szCs w:val="18"/>
        </w:rPr>
        <w:t>praken gedaan? Zo ja, op welke </w:t>
      </w:r>
      <w:r w:rsidRPr="00BC4A12">
        <w:rPr>
          <w:szCs w:val="18"/>
        </w:rPr>
        <w:t>momenten?</w:t>
      </w:r>
    </w:p>
    <w:p w14:paraId="63252EAD" w14:textId="77777777" w:rsidR="007854B6" w:rsidRPr="00BC4A12" w:rsidRDefault="007854B6" w:rsidP="005231AE">
      <w:pPr>
        <w:rPr>
          <w:szCs w:val="18"/>
        </w:rPr>
      </w:pPr>
    </w:p>
    <w:p w14:paraId="247C877A" w14:textId="34B8ADDA" w:rsidR="00BC4A12" w:rsidRPr="002D5288" w:rsidRDefault="007854B6" w:rsidP="002D5288">
      <w:r w:rsidRPr="00BC4A12">
        <w:rPr>
          <w:b/>
          <w:szCs w:val="18"/>
        </w:rPr>
        <w:t>Antwoord</w:t>
      </w:r>
      <w:r w:rsidR="005231AE" w:rsidRPr="00BC4A12">
        <w:rPr>
          <w:szCs w:val="18"/>
        </w:rPr>
        <w:br/>
      </w:r>
      <w:r w:rsidR="002D5288" w:rsidRPr="00EC270C">
        <w:t>In mijn rol als minister van Buitenlandse Zaken </w:t>
      </w:r>
      <w:r w:rsidR="00813C66" w:rsidRPr="00EC270C">
        <w:t>heb ik niet eerder soortgelijke uitspraken gedaan in (</w:t>
      </w:r>
      <w:proofErr w:type="spellStart"/>
      <w:r w:rsidR="00813C66" w:rsidRPr="00EC270C">
        <w:t>inter</w:t>
      </w:r>
      <w:proofErr w:type="spellEnd"/>
      <w:r w:rsidR="00813C66" w:rsidRPr="00EC270C">
        <w:t>)nationale gremia.</w:t>
      </w:r>
      <w:r w:rsidR="00813C66">
        <w:rPr>
          <w:u w:val="single"/>
        </w:rPr>
        <w:t xml:space="preserve"> </w:t>
      </w:r>
    </w:p>
    <w:p w14:paraId="58662AFC" w14:textId="77777777" w:rsidR="007854B6" w:rsidRPr="00BC4A12" w:rsidRDefault="00BC4A12" w:rsidP="00BC4A12">
      <w:pPr>
        <w:spacing w:after="160" w:line="259" w:lineRule="auto"/>
        <w:rPr>
          <w:b/>
          <w:szCs w:val="18"/>
        </w:rPr>
      </w:pPr>
      <w:r w:rsidRPr="00BC4A12">
        <w:rPr>
          <w:b/>
          <w:szCs w:val="18"/>
        </w:rPr>
        <w:br/>
      </w:r>
      <w:r w:rsidR="005231AE" w:rsidRPr="00BC4A12">
        <w:rPr>
          <w:b/>
          <w:szCs w:val="18"/>
        </w:rPr>
        <w:t>Vraag 6</w:t>
      </w:r>
      <w:r w:rsidR="005231AE" w:rsidRPr="00BC4A12">
        <w:rPr>
          <w:szCs w:val="18"/>
        </w:rPr>
        <w:br/>
        <w:t xml:space="preserve">Kunt u de vraag die u bij het ministerie van Buitenlandse Zaken hebt uitgezet over </w:t>
      </w:r>
      <w:r w:rsidR="005231AE" w:rsidRPr="00BC4A12">
        <w:rPr>
          <w:szCs w:val="18"/>
        </w:rPr>
        <w:lastRenderedPageBreak/>
        <w:t>vreedzame multiculturele samenlevingen met de Kamer delen? Kunt u eveneens het antwoord met de Kamer delen?</w:t>
      </w:r>
    </w:p>
    <w:p w14:paraId="628BF351" w14:textId="1541ADD3" w:rsidR="007854B6" w:rsidRPr="00BC4A12" w:rsidRDefault="007854B6" w:rsidP="005231AE">
      <w:pPr>
        <w:rPr>
          <w:szCs w:val="18"/>
        </w:rPr>
      </w:pPr>
      <w:r w:rsidRPr="00BC4A12">
        <w:rPr>
          <w:b/>
          <w:szCs w:val="18"/>
        </w:rPr>
        <w:t>Antwoord</w:t>
      </w:r>
      <w:r w:rsidR="005231AE" w:rsidRPr="00BC4A12">
        <w:rPr>
          <w:szCs w:val="18"/>
        </w:rPr>
        <w:br/>
      </w:r>
      <w:r w:rsidR="00C83BF3">
        <w:rPr>
          <w:szCs w:val="18"/>
        </w:rPr>
        <w:t>E</w:t>
      </w:r>
      <w:r w:rsidR="009A011D" w:rsidRPr="00BC4A12">
        <w:rPr>
          <w:szCs w:val="18"/>
        </w:rPr>
        <w:t xml:space="preserve">en dergelijke vraag </w:t>
      </w:r>
      <w:r w:rsidR="00C83BF3">
        <w:rPr>
          <w:szCs w:val="18"/>
        </w:rPr>
        <w:t xml:space="preserve">is </w:t>
      </w:r>
      <w:r w:rsidR="009A011D" w:rsidRPr="00BC4A12">
        <w:rPr>
          <w:szCs w:val="18"/>
        </w:rPr>
        <w:t>n</w:t>
      </w:r>
      <w:r w:rsidR="00C83BF3">
        <w:rPr>
          <w:szCs w:val="18"/>
        </w:rPr>
        <w:t xml:space="preserve">iet </w:t>
      </w:r>
      <w:r w:rsidR="00E15419">
        <w:rPr>
          <w:szCs w:val="18"/>
        </w:rPr>
        <w:t xml:space="preserve">formeel </w:t>
      </w:r>
      <w:r w:rsidR="00C83BF3">
        <w:rPr>
          <w:szCs w:val="18"/>
        </w:rPr>
        <w:t>in het ministerie uitgezet</w:t>
      </w:r>
      <w:r w:rsidR="00E15419">
        <w:rPr>
          <w:szCs w:val="18"/>
        </w:rPr>
        <w:t xml:space="preserve">, wel heb ik deze </w:t>
      </w:r>
      <w:r w:rsidR="008936EC">
        <w:rPr>
          <w:szCs w:val="18"/>
        </w:rPr>
        <w:t xml:space="preserve">vraag sinds mijn aantreden </w:t>
      </w:r>
      <w:r w:rsidR="00941B1B">
        <w:rPr>
          <w:szCs w:val="18"/>
        </w:rPr>
        <w:t>een enkele keer in het kader van interne discussies</w:t>
      </w:r>
      <w:r w:rsidR="00EC270C">
        <w:rPr>
          <w:szCs w:val="18"/>
        </w:rPr>
        <w:t xml:space="preserve"> </w:t>
      </w:r>
      <w:r w:rsidR="00E15419">
        <w:rPr>
          <w:szCs w:val="18"/>
        </w:rPr>
        <w:t>opgeworpen</w:t>
      </w:r>
      <w:r w:rsidR="00C83BF3">
        <w:rPr>
          <w:szCs w:val="18"/>
        </w:rPr>
        <w:t xml:space="preserve">. </w:t>
      </w:r>
      <w:r w:rsidR="006048FE">
        <w:rPr>
          <w:szCs w:val="18"/>
        </w:rPr>
        <w:t>Dit heeft niet geresulteerd in een specifiek antwoord.</w:t>
      </w:r>
    </w:p>
    <w:p w14:paraId="2E02483D" w14:textId="77777777" w:rsidR="009A011D" w:rsidRPr="00BC4A12" w:rsidRDefault="009A011D" w:rsidP="005231AE">
      <w:pPr>
        <w:rPr>
          <w:b/>
          <w:szCs w:val="18"/>
        </w:rPr>
      </w:pPr>
    </w:p>
    <w:p w14:paraId="289A0F86" w14:textId="77777777" w:rsidR="005231AE" w:rsidRPr="00BC4A12" w:rsidRDefault="005231AE" w:rsidP="005231AE">
      <w:pPr>
        <w:rPr>
          <w:szCs w:val="18"/>
        </w:rPr>
      </w:pPr>
      <w:r w:rsidRPr="00BC4A12">
        <w:rPr>
          <w:b/>
          <w:szCs w:val="18"/>
        </w:rPr>
        <w:t>Vraag 7</w:t>
      </w:r>
      <w:r w:rsidRPr="00BC4A12">
        <w:rPr>
          <w:szCs w:val="18"/>
        </w:rPr>
        <w:br/>
        <w:t>Zijn er contacten geweest met vertegenwoordigers van regeringen van andere landen over uw uitspraken? Zo ja, met welke vertegenwoordigers en waar bestonden deze contacten uit?</w:t>
      </w:r>
    </w:p>
    <w:p w14:paraId="39524678" w14:textId="77777777" w:rsidR="005231AE" w:rsidRPr="00BC4A12" w:rsidRDefault="005231AE" w:rsidP="005231AE">
      <w:pPr>
        <w:rPr>
          <w:szCs w:val="18"/>
        </w:rPr>
      </w:pPr>
      <w:r w:rsidRPr="00BC4A12">
        <w:rPr>
          <w:szCs w:val="18"/>
        </w:rPr>
        <w:br/>
      </w:r>
      <w:r w:rsidRPr="00BC4A12">
        <w:rPr>
          <w:b/>
          <w:szCs w:val="18"/>
        </w:rPr>
        <w:t>Vraag 8</w:t>
      </w:r>
      <w:r w:rsidRPr="00BC4A12">
        <w:rPr>
          <w:szCs w:val="18"/>
        </w:rPr>
        <w:br/>
        <w:t>Kunt u zich voorstellen dat landen als Singapore, Suriname, Tsjechië en Polen schrikken van uw uitspraken? Wat gaat u doen om de schade als gevolg van uw uitspraken te beperken?</w:t>
      </w:r>
    </w:p>
    <w:p w14:paraId="24664BAD" w14:textId="77777777" w:rsidR="007854B6" w:rsidRPr="00BC4A12" w:rsidRDefault="007854B6" w:rsidP="007854B6">
      <w:pPr>
        <w:rPr>
          <w:b/>
          <w:szCs w:val="18"/>
        </w:rPr>
      </w:pPr>
    </w:p>
    <w:p w14:paraId="0371FCC6" w14:textId="77777777" w:rsidR="007854B6" w:rsidRPr="00BC4A12" w:rsidRDefault="007854B6" w:rsidP="007854B6">
      <w:pPr>
        <w:rPr>
          <w:b/>
          <w:szCs w:val="18"/>
        </w:rPr>
      </w:pPr>
      <w:r w:rsidRPr="00BC4A12">
        <w:rPr>
          <w:b/>
          <w:szCs w:val="18"/>
        </w:rPr>
        <w:t>Antwoord 7 en 8</w:t>
      </w:r>
    </w:p>
    <w:p w14:paraId="3C1A4979" w14:textId="408093AC" w:rsidR="00B7410A" w:rsidRDefault="00B7410A" w:rsidP="00B7410A">
      <w:pPr>
        <w:rPr>
          <w:rFonts w:asciiTheme="minorHAnsi" w:hAnsiTheme="minorHAnsi"/>
          <w:sz w:val="22"/>
          <w:szCs w:val="18"/>
        </w:rPr>
      </w:pPr>
      <w:r>
        <w:rPr>
          <w:szCs w:val="18"/>
        </w:rPr>
        <w:t xml:space="preserve">Ik heb contact gezocht met de premiers van de Caribische landen van ons Koninkrijk alsook met de minister van Buitenlandse Zaken van Suriname. Ook heb ik contact gezocht met andere landen die zich gekwetst hadden kunnen voelen door </w:t>
      </w:r>
      <w:r w:rsidR="006048FE">
        <w:rPr>
          <w:szCs w:val="18"/>
        </w:rPr>
        <w:t>mijn uitspraken</w:t>
      </w:r>
      <w:r>
        <w:rPr>
          <w:szCs w:val="18"/>
        </w:rPr>
        <w:t>.</w:t>
      </w:r>
    </w:p>
    <w:p w14:paraId="2422BB13" w14:textId="77777777" w:rsidR="005231AE" w:rsidRPr="00BC4A12" w:rsidRDefault="005231AE" w:rsidP="005231AE">
      <w:pPr>
        <w:rPr>
          <w:szCs w:val="18"/>
        </w:rPr>
      </w:pPr>
    </w:p>
    <w:p w14:paraId="636F8FE8" w14:textId="77777777" w:rsidR="005231AE" w:rsidRPr="00BC4A12" w:rsidRDefault="005231AE" w:rsidP="005231AE">
      <w:pPr>
        <w:rPr>
          <w:b/>
          <w:szCs w:val="18"/>
        </w:rPr>
      </w:pPr>
      <w:r w:rsidRPr="00BC4A12">
        <w:rPr>
          <w:b/>
          <w:szCs w:val="18"/>
        </w:rPr>
        <w:t>Vraag 9</w:t>
      </w:r>
    </w:p>
    <w:p w14:paraId="49F0A679" w14:textId="77777777" w:rsidR="005231AE" w:rsidRPr="00BC4A12" w:rsidRDefault="005231AE" w:rsidP="005231AE">
      <w:pPr>
        <w:rPr>
          <w:szCs w:val="18"/>
        </w:rPr>
      </w:pPr>
      <w:r w:rsidRPr="00BC4A12">
        <w:rPr>
          <w:szCs w:val="18"/>
        </w:rPr>
        <w:t>Wat zou u ervan vinden als buitenlandse bewindspersonen vergelijkbare teksten over Nederland hadden geuit? Had u dan verzocht om rectificatie?</w:t>
      </w:r>
    </w:p>
    <w:p w14:paraId="302F5F14" w14:textId="77777777" w:rsidR="005231AE" w:rsidRPr="00BC4A12" w:rsidRDefault="005231AE" w:rsidP="00FB790B">
      <w:pPr>
        <w:rPr>
          <w:b/>
          <w:szCs w:val="18"/>
        </w:rPr>
      </w:pPr>
    </w:p>
    <w:p w14:paraId="245F440E" w14:textId="77777777" w:rsidR="007854B6" w:rsidRPr="00BC4A12" w:rsidRDefault="007854B6" w:rsidP="00FB790B">
      <w:pPr>
        <w:rPr>
          <w:b/>
          <w:szCs w:val="18"/>
        </w:rPr>
      </w:pPr>
      <w:r w:rsidRPr="00BC4A12">
        <w:rPr>
          <w:b/>
          <w:szCs w:val="18"/>
        </w:rPr>
        <w:t>Antwoord</w:t>
      </w:r>
    </w:p>
    <w:p w14:paraId="75C292FE" w14:textId="77777777" w:rsidR="00F64730" w:rsidRDefault="00F64730" w:rsidP="00FB790B">
      <w:r>
        <w:t>Het kabinet zou per specifiek geval een eigen afweging maken hoe te reageren. Het is mijns inziens niet zinvol om verder te speculeren over een dergelijk hypothetisch voorbeeld.</w:t>
      </w:r>
    </w:p>
    <w:p w14:paraId="448E062C" w14:textId="77777777" w:rsidR="00F64730" w:rsidRPr="00F64730" w:rsidRDefault="00F64730" w:rsidP="00FB790B"/>
    <w:p w14:paraId="178F8F0B" w14:textId="77777777" w:rsidR="00FB790B" w:rsidRPr="00BC4A12" w:rsidRDefault="00FB790B" w:rsidP="00FB790B">
      <w:pPr>
        <w:rPr>
          <w:b/>
          <w:szCs w:val="18"/>
        </w:rPr>
      </w:pPr>
      <w:r w:rsidRPr="00BC4A12">
        <w:rPr>
          <w:b/>
          <w:szCs w:val="18"/>
        </w:rPr>
        <w:t xml:space="preserve">Vraag 10 </w:t>
      </w:r>
    </w:p>
    <w:p w14:paraId="796F504A" w14:textId="77777777" w:rsidR="00FB790B" w:rsidRPr="00BC4A12" w:rsidRDefault="00FB790B" w:rsidP="00FB790B">
      <w:pPr>
        <w:rPr>
          <w:bCs/>
          <w:szCs w:val="18"/>
        </w:rPr>
      </w:pPr>
      <w:r w:rsidRPr="00BC4A12">
        <w:rPr>
          <w:bCs/>
          <w:szCs w:val="18"/>
        </w:rPr>
        <w:t>Kunt u bevestigen dat u in uw brief van 18 juli jl. aan de Kamer schrijft dat u zich in blijft zetten om tot een solidair asielbeleid te komen, waarbij lidstaten elkaar onderling steunen? Welke invloed denkt u dat uw uitspraken hebben op dat streven?</w:t>
      </w:r>
    </w:p>
    <w:p w14:paraId="3E682909" w14:textId="77777777" w:rsidR="00FB790B" w:rsidRPr="00BC4A12" w:rsidRDefault="00FB790B" w:rsidP="00FB790B">
      <w:pPr>
        <w:rPr>
          <w:szCs w:val="18"/>
        </w:rPr>
      </w:pPr>
    </w:p>
    <w:p w14:paraId="3CFB0561" w14:textId="77777777" w:rsidR="00FB790B" w:rsidRPr="00BC4A12" w:rsidRDefault="00FB790B" w:rsidP="00EE5E5D">
      <w:pPr>
        <w:rPr>
          <w:b/>
          <w:szCs w:val="18"/>
        </w:rPr>
      </w:pPr>
      <w:r w:rsidRPr="00BC4A12">
        <w:rPr>
          <w:b/>
          <w:szCs w:val="18"/>
        </w:rPr>
        <w:t>Antwoord</w:t>
      </w:r>
    </w:p>
    <w:p w14:paraId="41A58031" w14:textId="77CD33F6" w:rsidR="002905C0" w:rsidRPr="00BC4A12" w:rsidRDefault="00C83BF3" w:rsidP="00F57F55">
      <w:pPr>
        <w:rPr>
          <w:bCs/>
          <w:szCs w:val="18"/>
        </w:rPr>
      </w:pPr>
      <w:r w:rsidRPr="00EC270C">
        <w:t>Zie ook het antwoord op vraag 2.</w:t>
      </w:r>
      <w:r w:rsidRPr="00BC4A12">
        <w:rPr>
          <w:bCs/>
          <w:szCs w:val="18"/>
        </w:rPr>
        <w:t xml:space="preserve"> </w:t>
      </w:r>
      <w:r w:rsidR="00F57F55" w:rsidRPr="00BC4A12">
        <w:rPr>
          <w:bCs/>
          <w:szCs w:val="18"/>
        </w:rPr>
        <w:t xml:space="preserve">Als minister van Buitenlandse Zaken blijf ik mij – samen met mijn collega’s in het kabinet - volledig inzetten voor </w:t>
      </w:r>
      <w:r w:rsidR="002905C0">
        <w:rPr>
          <w:bCs/>
          <w:szCs w:val="18"/>
        </w:rPr>
        <w:t>het uitvoeren van het regeerakkoord, waaronder een</w:t>
      </w:r>
      <w:r w:rsidR="00F57F55" w:rsidRPr="00BC4A12">
        <w:rPr>
          <w:bCs/>
          <w:szCs w:val="18"/>
        </w:rPr>
        <w:t xml:space="preserve"> toekomstbestendig en goed functionerend Europees asielsysteem. Voor </w:t>
      </w:r>
      <w:r w:rsidR="00EC270C">
        <w:rPr>
          <w:bCs/>
          <w:szCs w:val="18"/>
        </w:rPr>
        <w:t>Nederland</w:t>
      </w:r>
      <w:r w:rsidR="00F57F55" w:rsidRPr="00BC4A12">
        <w:rPr>
          <w:bCs/>
          <w:szCs w:val="18"/>
        </w:rPr>
        <w:t xml:space="preserve"> is het belangrijk dat daarbij de juiste balans wordt gevonden tussen solidariteit en verantwoordelijkheid. </w:t>
      </w:r>
    </w:p>
    <w:sectPr w:rsidR="002905C0" w:rsidRPr="00BC4A12" w:rsidSect="00561A0F">
      <w:headerReference w:type="default" r:id="rId11"/>
      <w:headerReference w:type="first" r:id="rId12"/>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A50B" w14:textId="77777777" w:rsidR="005D0544" w:rsidRDefault="005D0544" w:rsidP="004F2CD5">
      <w:pPr>
        <w:spacing w:line="240" w:lineRule="auto"/>
      </w:pPr>
      <w:r>
        <w:separator/>
      </w:r>
    </w:p>
  </w:endnote>
  <w:endnote w:type="continuationSeparator" w:id="0">
    <w:p w14:paraId="1F285DB0" w14:textId="77777777" w:rsidR="005D0544" w:rsidRDefault="005D0544" w:rsidP="004F2CD5">
      <w:pPr>
        <w:spacing w:line="240" w:lineRule="auto"/>
      </w:pPr>
      <w:r>
        <w:continuationSeparator/>
      </w:r>
    </w:p>
  </w:endnote>
  <w:endnote w:type="continuationNotice" w:id="1">
    <w:p w14:paraId="6FD5EE00" w14:textId="77777777" w:rsidR="005D0544" w:rsidRDefault="005D05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5B52" w14:textId="77777777" w:rsidR="005D0544" w:rsidRDefault="005D0544" w:rsidP="004F2CD5">
      <w:pPr>
        <w:spacing w:line="240" w:lineRule="auto"/>
      </w:pPr>
      <w:r>
        <w:separator/>
      </w:r>
    </w:p>
  </w:footnote>
  <w:footnote w:type="continuationSeparator" w:id="0">
    <w:p w14:paraId="4E379A8D" w14:textId="77777777" w:rsidR="005D0544" w:rsidRDefault="005D0544" w:rsidP="004F2CD5">
      <w:pPr>
        <w:spacing w:line="240" w:lineRule="auto"/>
      </w:pPr>
      <w:r>
        <w:continuationSeparator/>
      </w:r>
    </w:p>
  </w:footnote>
  <w:footnote w:type="continuationNotice" w:id="1">
    <w:p w14:paraId="5F596118" w14:textId="77777777" w:rsidR="005D0544" w:rsidRDefault="005D05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E9E6"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7AEEF643" wp14:editId="3C6A68B1">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73674C"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3:_dlc_DocId[1]" w:storeItemID="{A2FA4F5C-071E-40D1-B7FE-A264D2F47EDA}"/>
                            <w:text/>
                          </w:sdtPr>
                          <w:sdtEndPr/>
                          <w:sdtContent>
                            <w:p w14:paraId="074E9B57" w14:textId="3B5328F2" w:rsidR="001B5575" w:rsidRPr="006B0BAF" w:rsidRDefault="00F43D50" w:rsidP="00387071">
                              <w:pPr>
                                <w:rPr>
                                  <w:sz w:val="13"/>
                                  <w:szCs w:val="13"/>
                                </w:rPr>
                              </w:pPr>
                              <w:r>
                                <w:rPr>
                                  <w:sz w:val="13"/>
                                  <w:szCs w:val="13"/>
                                </w:rPr>
                                <w:t>BZDOC-352683050-62</w:t>
                              </w:r>
                            </w:p>
                          </w:sdtContent>
                        </w:sdt>
                        <w:p w14:paraId="6DAA0C14"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F643"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1573674C"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418843131"/>
                      <w:lock w:val="contentLocked"/>
                      <w:placeholder>
                        <w:docPart w:val="D9F99B0B1D994623A1E7B583659F09D5"/>
                      </w:placeholder>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3:_dlc_DocId[1]" w:storeItemID="{A2FA4F5C-071E-40D1-B7FE-A264D2F47EDA}"/>
                      <w:text/>
                    </w:sdtPr>
                    <w:sdtEndPr/>
                    <w:sdtContent>
                      <w:p w14:paraId="074E9B57" w14:textId="3B5328F2" w:rsidR="001B5575" w:rsidRPr="006B0BAF" w:rsidRDefault="00F43D50" w:rsidP="00387071">
                        <w:pPr>
                          <w:rPr>
                            <w:sz w:val="13"/>
                            <w:szCs w:val="13"/>
                          </w:rPr>
                        </w:pPr>
                        <w:r>
                          <w:rPr>
                            <w:sz w:val="13"/>
                            <w:szCs w:val="13"/>
                          </w:rPr>
                          <w:t>BZDOC-352683050-62</w:t>
                        </w:r>
                      </w:p>
                    </w:sdtContent>
                  </w:sdt>
                  <w:p w14:paraId="6DAA0C14" w14:textId="77777777" w:rsidR="001B5575" w:rsidRPr="005D7A68" w:rsidRDefault="001B5575"/>
                </w:txbxContent>
              </v:textbox>
              <w10:wrap anchory="page"/>
            </v:shape>
          </w:pict>
        </mc:Fallback>
      </mc:AlternateContent>
    </w:r>
    <w:r>
      <w:tab/>
    </w:r>
  </w:p>
  <w:p w14:paraId="0CD8FDD1"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865B" w14:textId="77777777" w:rsidR="001B5575" w:rsidRDefault="001B5575">
    <w:pPr>
      <w:pStyle w:val="Koptekst"/>
    </w:pPr>
  </w:p>
  <w:p w14:paraId="2EAAF7A6" w14:textId="77777777" w:rsidR="001B5575" w:rsidRDefault="001B5575">
    <w:pPr>
      <w:pStyle w:val="Koptekst"/>
    </w:pPr>
  </w:p>
  <w:p w14:paraId="6FEB63AF" w14:textId="77777777" w:rsidR="001B5575" w:rsidRDefault="00FC0F9F">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593F2DFC" wp14:editId="67D3F4A9">
              <wp:simplePos x="0" y="0"/>
              <wp:positionH relativeFrom="margin">
                <wp:posOffset>-23177</wp:posOffset>
              </wp:positionH>
              <wp:positionV relativeFrom="page">
                <wp:posOffset>1928813</wp:posOffset>
              </wp:positionV>
              <wp:extent cx="4892040" cy="1652587"/>
              <wp:effectExtent l="0" t="0" r="3810" b="5080"/>
              <wp:wrapNone/>
              <wp:docPr id="50" name="Text Box 50"/>
              <wp:cNvGraphicFramePr/>
              <a:graphic xmlns:a="http://schemas.openxmlformats.org/drawingml/2006/main">
                <a:graphicData uri="http://schemas.microsoft.com/office/word/2010/wordprocessingShape">
                  <wps:wsp>
                    <wps:cNvSpPr txBox="1"/>
                    <wps:spPr>
                      <a:xfrm>
                        <a:off x="0" y="0"/>
                        <a:ext cx="4892040" cy="16525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350873856"/>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Geadresseerde_x0020_Kamer[1]" w:storeItemID="{A2FA4F5C-071E-40D1-B7FE-A264D2F47EDA}"/>
                            <w:text w:multiLine="1"/>
                          </w:sdtPr>
                          <w:sdtEndPr/>
                          <w:sdtContent>
                            <w:p w14:paraId="67EE8A83" w14:textId="77777777" w:rsidR="001B5575" w:rsidRPr="00CF7C5C" w:rsidRDefault="005231AE" w:rsidP="00421A31">
                              <w:r>
                                <w:t>Aan de Voorzitter van de</w:t>
                              </w:r>
                              <w:r>
                                <w:br/>
                                <w:t>Tweede Kamer der Staten-Generaal</w:t>
                              </w:r>
                              <w:r>
                                <w:br/>
                                <w:t>Binnenhof 4</w:t>
                              </w:r>
                              <w:r>
                                <w:br/>
                                <w:t>Den Haag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2DFC" id="_x0000_t202" coordsize="21600,21600" o:spt="202" path="m,l,21600r21600,l21600,xe">
              <v:stroke joinstyle="miter"/>
              <v:path gradientshapeok="t" o:connecttype="rect"/>
            </v:shapetype>
            <v:shape id="Text Box 50" o:spid="_x0000_s1027" type="#_x0000_t202" style="position:absolute;margin-left:-1.8pt;margin-top:151.9pt;width:385.2pt;height:13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" fillcolor="white [3201]" stroked="f" strokeweight=".5pt">
              <v:textbox inset="0,0,0,0">
                <w:txbxContent>
                  <w:sdt>
                    <w:sdtPr>
                      <w:alias w:val="Geadresseerde Kamer"/>
                      <w:tag w:val="Geadresseerde_x0020_Kamer"/>
                      <w:id w:val="-350873856"/>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Geadresseerde_x0020_Kamer[1]" w:storeItemID="{A2FA4F5C-071E-40D1-B7FE-A264D2F47EDA}"/>
                      <w:text w:multiLine="1"/>
                    </w:sdtPr>
                    <w:sdtEndPr/>
                    <w:sdtContent>
                      <w:p w14:paraId="67EE8A83" w14:textId="77777777" w:rsidR="001B5575" w:rsidRPr="00CF7C5C" w:rsidRDefault="005231AE" w:rsidP="00421A31">
                        <w:r>
                          <w:t>Aan de Voorzitter van de</w:t>
                        </w:r>
                        <w:r>
                          <w:br/>
                          <w:t>Tweede Kamer der Staten-Generaal</w:t>
                        </w:r>
                        <w:r>
                          <w:br/>
                          <w:t>Binnenhof 4</w:t>
                        </w:r>
                        <w:r>
                          <w:br/>
                          <w:t>Den Haag</w:t>
                        </w:r>
                      </w:p>
                    </w:sdtContent>
                  </w:sdt>
                </w:txbxContent>
              </v:textbox>
              <w10:wrap anchorx="margin" anchory="page"/>
            </v:shape>
          </w:pict>
        </mc:Fallback>
      </mc:AlternateContent>
    </w:r>
  </w:p>
  <w:p w14:paraId="345C1C3F" w14:textId="77777777" w:rsidR="001B5575" w:rsidRDefault="001B5575">
    <w:pPr>
      <w:pStyle w:val="Koptekst"/>
    </w:pPr>
  </w:p>
  <w:p w14:paraId="4CB47779" w14:textId="77777777" w:rsidR="001B5575" w:rsidRDefault="001B5575">
    <w:pPr>
      <w:pStyle w:val="Koptekst"/>
    </w:pPr>
  </w:p>
  <w:p w14:paraId="42584DF3" w14:textId="77777777" w:rsidR="001B5575" w:rsidRDefault="001B5575">
    <w:pPr>
      <w:pStyle w:val="Koptekst"/>
    </w:pPr>
  </w:p>
  <w:p w14:paraId="50B339D2" w14:textId="77777777" w:rsidR="001B5575" w:rsidRDefault="001B5575">
    <w:pPr>
      <w:pStyle w:val="Koptekst"/>
    </w:pPr>
  </w:p>
  <w:p w14:paraId="06BDFF44" w14:textId="77777777" w:rsidR="001B5575" w:rsidRDefault="001B5575">
    <w:pPr>
      <w:pStyle w:val="Koptekst"/>
    </w:pPr>
  </w:p>
  <w:p w14:paraId="41F67C3D" w14:textId="77777777" w:rsidR="001B5575" w:rsidRDefault="001B5575">
    <w:pPr>
      <w:pStyle w:val="Koptekst"/>
    </w:pPr>
  </w:p>
  <w:p w14:paraId="28091444" w14:textId="77777777" w:rsidR="001B5575" w:rsidRDefault="001B5575">
    <w:pPr>
      <w:pStyle w:val="Koptekst"/>
    </w:pPr>
  </w:p>
  <w:p w14:paraId="7F5B41F3" w14:textId="77777777" w:rsidR="001B5575" w:rsidRDefault="001B5575">
    <w:pPr>
      <w:pStyle w:val="Koptekst"/>
    </w:pPr>
  </w:p>
  <w:p w14:paraId="6AFE11E4" w14:textId="77777777" w:rsidR="001B5575" w:rsidRDefault="001B5575">
    <w:pPr>
      <w:pStyle w:val="Koptekst"/>
    </w:pPr>
  </w:p>
  <w:p w14:paraId="30015988" w14:textId="77777777" w:rsidR="001B5575" w:rsidRDefault="001B5575">
    <w:pPr>
      <w:pStyle w:val="Koptekst"/>
    </w:pPr>
  </w:p>
  <w:p w14:paraId="3ED47A11" w14:textId="77777777" w:rsidR="001B5575" w:rsidRDefault="001B5575">
    <w:pPr>
      <w:pStyle w:val="Koptekst"/>
    </w:pPr>
  </w:p>
  <w:p w14:paraId="785BB8D6" w14:textId="77777777" w:rsidR="001B5575" w:rsidRDefault="001B5575">
    <w:pPr>
      <w:pStyle w:val="Koptekst"/>
    </w:pPr>
  </w:p>
  <w:p w14:paraId="71CEE1B3" w14:textId="77777777" w:rsidR="001B5575" w:rsidRDefault="004F6A3D">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495DE89C" wp14:editId="32B1941F">
              <wp:simplePos x="0" y="0"/>
              <wp:positionH relativeFrom="margin">
                <wp:align>left</wp:align>
              </wp:positionH>
              <wp:positionV relativeFrom="page">
                <wp:posOffset>3679264</wp:posOffset>
              </wp:positionV>
              <wp:extent cx="4751705" cy="681037"/>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4751705" cy="681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1729F" w14:textId="28055BF6" w:rsidR="001B5575" w:rsidRPr="00F51C07" w:rsidRDefault="001B5575">
                          <w:r w:rsidRPr="00F51C07">
                            <w:t>Datum</w:t>
                          </w:r>
                          <w:r w:rsidRPr="00F51C07">
                            <w:tab/>
                          </w:r>
                          <w:r w:rsidR="003E03AF">
                            <w:t xml:space="preserve">16 </w:t>
                          </w:r>
                          <w:r w:rsidR="005231AE">
                            <w:t>augustus</w:t>
                          </w:r>
                          <w:r w:rsidR="003E03AF">
                            <w:t xml:space="preserve"> 2018</w:t>
                          </w:r>
                        </w:p>
                        <w:p w14:paraId="568730DA" w14:textId="01C80796" w:rsidR="001B5575" w:rsidRPr="00F51C07" w:rsidRDefault="001B5575">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5231AE">
                                <w:t>het lid</w:t>
                              </w:r>
                            </w:sdtContent>
                          </w:sdt>
                          <w:r>
                            <w:t xml:space="preserve"> </w:t>
                          </w:r>
                          <w:sdt>
                            <w:sdtPr>
                              <w:alias w:val="Achternamen"/>
                              <w:tag w:val="Achternamen"/>
                              <w:id w:val="-351188231"/>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Achternamen[1]" w:storeItemID="{A2FA4F5C-071E-40D1-B7FE-A264D2F47EDA}"/>
                              <w:text w:multiLine="1"/>
                            </w:sdtPr>
                            <w:sdtEndPr/>
                            <w:sdtContent>
                              <w:proofErr w:type="spellStart"/>
                              <w:r w:rsidR="005231AE">
                                <w:t>Ploumen</w:t>
                              </w:r>
                              <w:proofErr w:type="spellEnd"/>
                            </w:sdtContent>
                          </w:sdt>
                          <w:r w:rsidR="00637E63">
                            <w:t xml:space="preserve"> </w:t>
                          </w:r>
                          <w:r w:rsidRPr="00F51C07">
                            <w:t>over</w:t>
                          </w:r>
                          <w:r w:rsidR="004F420B">
                            <w:t xml:space="preserve"> </w:t>
                          </w:r>
                          <w:r w:rsidR="005231AE">
                            <w:t xml:space="preserve">uitspraken tijdens de bijeenkomst met Nederlandse werknemers van internationale organisaties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DE89C" id="Text Box 61" o:spid="_x0000_s1028" type="#_x0000_t202" style="position:absolute;margin-left:0;margin-top:289.7pt;width:374.15pt;height:53.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" fillcolor="white [3201]" stroked="f" strokeweight=".5pt">
              <v:textbox inset="0,0,0,0">
                <w:txbxContent>
                  <w:p w14:paraId="74B1729F" w14:textId="28055BF6" w:rsidR="001B5575" w:rsidRPr="00F51C07" w:rsidRDefault="001B5575">
                    <w:r w:rsidRPr="00F51C07">
                      <w:t>Datum</w:t>
                    </w:r>
                    <w:r w:rsidRPr="00F51C07">
                      <w:tab/>
                    </w:r>
                    <w:r w:rsidR="003E03AF">
                      <w:t xml:space="preserve">16 </w:t>
                    </w:r>
                    <w:r w:rsidR="005231AE">
                      <w:t>augustus</w:t>
                    </w:r>
                    <w:r w:rsidR="003E03AF">
                      <w:t xml:space="preserve"> 2018</w:t>
                    </w:r>
                  </w:p>
                  <w:p w14:paraId="568730DA" w14:textId="01C80796" w:rsidR="001B5575" w:rsidRPr="00F51C07" w:rsidRDefault="001B5575">
                    <w:r w:rsidRPr="00E20D12">
                      <w:t xml:space="preserve">Betreft </w:t>
                    </w:r>
                    <w:r w:rsidRPr="00E20D12">
                      <w:tab/>
                      <w:t xml:space="preserve">Beantwoording vragen van </w:t>
                    </w:r>
                    <w:sdt>
                      <w:sdtPr>
                        <w:alias w:val="Het lid de leden"/>
                        <w:tag w:val="Het_x0020_lid_x0020_de_x0020_leden"/>
                        <w:id w:val="20991890"/>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Het_x0020_lid_x0020_de_x0020_leden[1]" w:storeItemID="{A2FA4F5C-071E-40D1-B7FE-A264D2F47EDA}"/>
                        <w:dropDownList w:lastValue="het lid">
                          <w:listItem w:value="[Het lid de leden]"/>
                        </w:dropDownList>
                      </w:sdtPr>
                      <w:sdtEndPr/>
                      <w:sdtContent>
                        <w:r w:rsidR="005231AE">
                          <w:t>het lid</w:t>
                        </w:r>
                      </w:sdtContent>
                    </w:sdt>
                    <w:r>
                      <w:t xml:space="preserve"> </w:t>
                    </w:r>
                    <w:sdt>
                      <w:sdtPr>
                        <w:alias w:val="Achternamen"/>
                        <w:tag w:val="Achternamen"/>
                        <w:id w:val="-351188231"/>
                        <w:temporary/>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Achternamen[1]" w:storeItemID="{A2FA4F5C-071E-40D1-B7FE-A264D2F47EDA}"/>
                        <w:text w:multiLine="1"/>
                      </w:sdtPr>
                      <w:sdtEndPr/>
                      <w:sdtContent>
                        <w:proofErr w:type="spellStart"/>
                        <w:r w:rsidR="005231AE">
                          <w:t>Ploumen</w:t>
                        </w:r>
                        <w:proofErr w:type="spellEnd"/>
                      </w:sdtContent>
                    </w:sdt>
                    <w:r w:rsidR="00637E63">
                      <w:t xml:space="preserve"> </w:t>
                    </w:r>
                    <w:r w:rsidRPr="00F51C07">
                      <w:t>over</w:t>
                    </w:r>
                    <w:r w:rsidR="004F420B">
                      <w:t xml:space="preserve"> </w:t>
                    </w:r>
                    <w:r w:rsidR="005231AE">
                      <w:t xml:space="preserve">uitspraken tijdens de bijeenkomst met Nederlandse werknemers van internationale organisaties </w:t>
                    </w:r>
                  </w:p>
                </w:txbxContent>
              </v:textbox>
              <w10:wrap anchorx="margin" anchory="page"/>
            </v:shape>
          </w:pict>
        </mc:Fallback>
      </mc:AlternateContent>
    </w:r>
  </w:p>
  <w:p w14:paraId="28B588E3" w14:textId="77777777" w:rsidR="001B5575" w:rsidRDefault="001B5575">
    <w:pPr>
      <w:pStyle w:val="Koptekst"/>
    </w:pPr>
  </w:p>
  <w:p w14:paraId="575145DA" w14:textId="77777777" w:rsidR="001B5575" w:rsidRDefault="001B5575">
    <w:pPr>
      <w:pStyle w:val="Koptekst"/>
    </w:pPr>
  </w:p>
  <w:p w14:paraId="63F1B0C8" w14:textId="77777777" w:rsidR="001B5575" w:rsidRDefault="001B5575">
    <w:pPr>
      <w:pStyle w:val="Koptekst"/>
    </w:pPr>
  </w:p>
  <w:p w14:paraId="4A17DAC6" w14:textId="77777777" w:rsidR="001B5575" w:rsidRDefault="001B5575">
    <w:pPr>
      <w:pStyle w:val="Koptekst"/>
    </w:pPr>
  </w:p>
  <w:p w14:paraId="1030A9E9" w14:textId="77777777" w:rsidR="001B5575" w:rsidRDefault="001B5575">
    <w:pPr>
      <w:pStyle w:val="Koptekst"/>
    </w:pPr>
  </w:p>
  <w:p w14:paraId="35F30A2A" w14:textId="77777777" w:rsidR="001B5575" w:rsidRDefault="001B5575">
    <w:pPr>
      <w:pStyle w:val="Koptekst"/>
    </w:pPr>
    <w:r w:rsidRPr="00F534B6">
      <w:rPr>
        <w:noProof/>
        <w:highlight w:val="yellow"/>
      </w:rPr>
      <mc:AlternateContent>
        <mc:Choice Requires="wps">
          <w:drawing>
            <wp:anchor distT="0" distB="0" distL="114300" distR="114300" simplePos="0" relativeHeight="251658240" behindDoc="0" locked="0" layoutInCell="1" allowOverlap="1" wp14:anchorId="618C2EDE" wp14:editId="59EEF109">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09190CC8" w14:textId="77777777">
                            <w:trPr>
                              <w:trHeight w:val="2636"/>
                            </w:trPr>
                            <w:tc>
                              <w:tcPr>
                                <w:tcW w:w="737" w:type="dxa"/>
                                <w:shd w:val="clear" w:color="auto" w:fill="auto"/>
                              </w:tcPr>
                              <w:p w14:paraId="4AEA2BF1" w14:textId="77777777" w:rsidR="001B5575" w:rsidRDefault="001B5575" w:rsidP="00221464">
                                <w:pPr>
                                  <w:spacing w:line="240" w:lineRule="auto"/>
                                </w:pPr>
                              </w:p>
                            </w:tc>
                            <w:tc>
                              <w:tcPr>
                                <w:tcW w:w="5263" w:type="dxa"/>
                                <w:shd w:val="clear" w:color="auto" w:fill="auto"/>
                              </w:tcPr>
                              <w:p w14:paraId="14A495F1" w14:textId="77777777" w:rsidR="001B5575" w:rsidRDefault="001B5575" w:rsidP="00221464">
                                <w:pPr>
                                  <w:spacing w:line="240" w:lineRule="auto"/>
                                </w:pPr>
                                <w:r>
                                  <w:rPr>
                                    <w:noProof/>
                                  </w:rPr>
                                  <w:drawing>
                                    <wp:inline distT="0" distB="0" distL="0" distR="0" wp14:anchorId="332FA2B2" wp14:editId="45814E38">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10BFA0C"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2ED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09190CC8" w14:textId="77777777">
                      <w:trPr>
                        <w:trHeight w:val="2636"/>
                      </w:trPr>
                      <w:tc>
                        <w:tcPr>
                          <w:tcW w:w="737" w:type="dxa"/>
                          <w:shd w:val="clear" w:color="auto" w:fill="auto"/>
                        </w:tcPr>
                        <w:p w14:paraId="4AEA2BF1" w14:textId="77777777" w:rsidR="001B5575" w:rsidRDefault="001B5575" w:rsidP="00221464">
                          <w:pPr>
                            <w:spacing w:line="240" w:lineRule="auto"/>
                          </w:pPr>
                        </w:p>
                      </w:tc>
                      <w:tc>
                        <w:tcPr>
                          <w:tcW w:w="5263" w:type="dxa"/>
                          <w:shd w:val="clear" w:color="auto" w:fill="auto"/>
                        </w:tcPr>
                        <w:p w14:paraId="14A495F1" w14:textId="77777777" w:rsidR="001B5575" w:rsidRDefault="001B5575" w:rsidP="00221464">
                          <w:pPr>
                            <w:spacing w:line="240" w:lineRule="auto"/>
                          </w:pPr>
                          <w:r>
                            <w:rPr>
                              <w:noProof/>
                            </w:rPr>
                            <w:drawing>
                              <wp:inline distT="0" distB="0" distL="0" distR="0" wp14:anchorId="332FA2B2" wp14:editId="45814E38">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210BFA0C"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3EA1BFCF" wp14:editId="5E48445C">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F0461F" w14:textId="77777777" w:rsidR="001B5575" w:rsidRPr="00EE5E5D" w:rsidRDefault="004B6227" w:rsidP="00EE5E5D">
                          <w:pPr>
                            <w:rPr>
                              <w:sz w:val="13"/>
                              <w:szCs w:val="13"/>
                            </w:rPr>
                          </w:pPr>
                          <w:r>
                            <w:rPr>
                              <w:sz w:val="13"/>
                              <w:szCs w:val="13"/>
                            </w:rPr>
                            <w:t>Rijnstraat 8</w:t>
                          </w:r>
                        </w:p>
                        <w:p w14:paraId="41BF0E25" w14:textId="77777777" w:rsidR="001B5575" w:rsidRPr="00EE5E5D" w:rsidRDefault="004B6227" w:rsidP="00EE5E5D">
                          <w:pPr>
                            <w:rPr>
                              <w:sz w:val="13"/>
                              <w:szCs w:val="13"/>
                            </w:rPr>
                          </w:pPr>
                          <w:r w:rsidRPr="004B6227">
                            <w:rPr>
                              <w:sz w:val="13"/>
                              <w:szCs w:val="13"/>
                            </w:rPr>
                            <w:t>2515 XP</w:t>
                          </w:r>
                          <w:r>
                            <w:rPr>
                              <w:sz w:val="13"/>
                              <w:szCs w:val="13"/>
                            </w:rPr>
                            <w:t xml:space="preserve"> </w:t>
                          </w:r>
                          <w:r w:rsidR="001B5575" w:rsidRPr="00EE5E5D">
                            <w:rPr>
                              <w:sz w:val="13"/>
                              <w:szCs w:val="13"/>
                            </w:rPr>
                            <w:t>Den Haag</w:t>
                          </w:r>
                        </w:p>
                        <w:p w14:paraId="598E7715" w14:textId="77777777" w:rsidR="001B5575" w:rsidRPr="00EE5E5D" w:rsidRDefault="001B5575" w:rsidP="00EE5E5D">
                          <w:pPr>
                            <w:rPr>
                              <w:sz w:val="13"/>
                              <w:szCs w:val="13"/>
                            </w:rPr>
                          </w:pPr>
                          <w:r w:rsidRPr="00EE5E5D">
                            <w:rPr>
                              <w:sz w:val="13"/>
                              <w:szCs w:val="13"/>
                            </w:rPr>
                            <w:t>Postbus 20061</w:t>
                          </w:r>
                        </w:p>
                        <w:p w14:paraId="497B5212" w14:textId="77777777" w:rsidR="001B5575" w:rsidRPr="006B0BAF" w:rsidRDefault="001B5575" w:rsidP="00EE5E5D">
                          <w:pPr>
                            <w:rPr>
                              <w:sz w:val="13"/>
                              <w:szCs w:val="13"/>
                            </w:rPr>
                          </w:pPr>
                          <w:r w:rsidRPr="006B0BAF">
                            <w:rPr>
                              <w:sz w:val="13"/>
                              <w:szCs w:val="13"/>
                            </w:rPr>
                            <w:t>Nederland</w:t>
                          </w:r>
                        </w:p>
                        <w:p w14:paraId="1B085688" w14:textId="77777777" w:rsidR="001B5575" w:rsidRPr="006B0BAF" w:rsidRDefault="001B5575" w:rsidP="00EE5E5D">
                          <w:pPr>
                            <w:rPr>
                              <w:sz w:val="13"/>
                              <w:szCs w:val="13"/>
                            </w:rPr>
                          </w:pPr>
                          <w:r w:rsidRPr="006B0BAF">
                            <w:rPr>
                              <w:sz w:val="13"/>
                              <w:szCs w:val="13"/>
                            </w:rPr>
                            <w:t>www.rijksoverheid.nl</w:t>
                          </w:r>
                        </w:p>
                        <w:p w14:paraId="29EC58A7" w14:textId="77777777" w:rsidR="001B5575" w:rsidRPr="006B0BAF" w:rsidRDefault="001B5575" w:rsidP="00EE5E5D">
                          <w:pPr>
                            <w:rPr>
                              <w:sz w:val="13"/>
                              <w:szCs w:val="13"/>
                            </w:rPr>
                          </w:pPr>
                        </w:p>
                        <w:p w14:paraId="6B11CFD0" w14:textId="77777777" w:rsidR="001B5575" w:rsidRPr="006B0BAF" w:rsidRDefault="001B5575" w:rsidP="00EE5E5D">
                          <w:pPr>
                            <w:rPr>
                              <w:sz w:val="13"/>
                              <w:szCs w:val="13"/>
                            </w:rPr>
                          </w:pPr>
                        </w:p>
                        <w:p w14:paraId="255E53E7" w14:textId="166F76C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3:_dlc_DocId[1]" w:storeItemID="{A2FA4F5C-071E-40D1-B7FE-A264D2F47EDA}"/>
                              <w:text/>
                            </w:sdtPr>
                            <w:sdtEndPr/>
                            <w:sdtContent>
                              <w:r w:rsidR="00F43D50">
                                <w:rPr>
                                  <w:sz w:val="13"/>
                                  <w:szCs w:val="13"/>
                                </w:rPr>
                                <w:t>BZDOC-352683050-62</w:t>
                              </w:r>
                            </w:sdtContent>
                          </w:sdt>
                        </w:p>
                        <w:p w14:paraId="2EC589C7" w14:textId="77777777"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ReferentieKamer[1]" w:storeItemID="{A2FA4F5C-071E-40D1-B7FE-A264D2F47EDA}"/>
                              <w:text/>
                            </w:sdtPr>
                            <w:sdtEndPr/>
                            <w:sdtContent>
                              <w:r w:rsidR="00FB790B">
                                <w:rPr>
                                  <w:sz w:val="13"/>
                                  <w:szCs w:val="13"/>
                                </w:rPr>
                                <w:t>2018Z14280</w:t>
                              </w:r>
                            </w:sdtContent>
                          </w:sdt>
                        </w:p>
                        <w:p w14:paraId="6B436E5B"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1361233828"/>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Aantal_x0020_bijlagen[1]" w:storeItemID="{A2FA4F5C-071E-40D1-B7FE-A264D2F47EDA}"/>
                            <w:text/>
                          </w:sdtPr>
                          <w:sdtEndPr/>
                          <w:sdtContent>
                            <w:p w14:paraId="14ED9BD0" w14:textId="77777777" w:rsidR="001B5575" w:rsidRPr="0058359E" w:rsidRDefault="005231AE"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BFCF"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69F0461F" w14:textId="77777777" w:rsidR="001B5575" w:rsidRPr="00EE5E5D" w:rsidRDefault="004B6227" w:rsidP="00EE5E5D">
                    <w:pPr>
                      <w:rPr>
                        <w:sz w:val="13"/>
                        <w:szCs w:val="13"/>
                      </w:rPr>
                    </w:pPr>
                    <w:r>
                      <w:rPr>
                        <w:sz w:val="13"/>
                        <w:szCs w:val="13"/>
                      </w:rPr>
                      <w:t>Rijnstraat 8</w:t>
                    </w:r>
                  </w:p>
                  <w:p w14:paraId="41BF0E25" w14:textId="77777777" w:rsidR="001B5575" w:rsidRPr="00EE5E5D" w:rsidRDefault="004B6227" w:rsidP="00EE5E5D">
                    <w:pPr>
                      <w:rPr>
                        <w:sz w:val="13"/>
                        <w:szCs w:val="13"/>
                      </w:rPr>
                    </w:pPr>
                    <w:r w:rsidRPr="004B6227">
                      <w:rPr>
                        <w:sz w:val="13"/>
                        <w:szCs w:val="13"/>
                      </w:rPr>
                      <w:t>2515 XP</w:t>
                    </w:r>
                    <w:r>
                      <w:rPr>
                        <w:sz w:val="13"/>
                        <w:szCs w:val="13"/>
                      </w:rPr>
                      <w:t xml:space="preserve"> </w:t>
                    </w:r>
                    <w:r w:rsidR="001B5575" w:rsidRPr="00EE5E5D">
                      <w:rPr>
                        <w:sz w:val="13"/>
                        <w:szCs w:val="13"/>
                      </w:rPr>
                      <w:t>Den Haag</w:t>
                    </w:r>
                  </w:p>
                  <w:p w14:paraId="598E7715" w14:textId="77777777" w:rsidR="001B5575" w:rsidRPr="00EE5E5D" w:rsidRDefault="001B5575" w:rsidP="00EE5E5D">
                    <w:pPr>
                      <w:rPr>
                        <w:sz w:val="13"/>
                        <w:szCs w:val="13"/>
                      </w:rPr>
                    </w:pPr>
                    <w:r w:rsidRPr="00EE5E5D">
                      <w:rPr>
                        <w:sz w:val="13"/>
                        <w:szCs w:val="13"/>
                      </w:rPr>
                      <w:t>Postbus 20061</w:t>
                    </w:r>
                  </w:p>
                  <w:p w14:paraId="497B5212" w14:textId="77777777" w:rsidR="001B5575" w:rsidRPr="006B0BAF" w:rsidRDefault="001B5575" w:rsidP="00EE5E5D">
                    <w:pPr>
                      <w:rPr>
                        <w:sz w:val="13"/>
                        <w:szCs w:val="13"/>
                      </w:rPr>
                    </w:pPr>
                    <w:r w:rsidRPr="006B0BAF">
                      <w:rPr>
                        <w:sz w:val="13"/>
                        <w:szCs w:val="13"/>
                      </w:rPr>
                      <w:t>Nederland</w:t>
                    </w:r>
                  </w:p>
                  <w:p w14:paraId="1B085688" w14:textId="77777777" w:rsidR="001B5575" w:rsidRPr="006B0BAF" w:rsidRDefault="001B5575" w:rsidP="00EE5E5D">
                    <w:pPr>
                      <w:rPr>
                        <w:sz w:val="13"/>
                        <w:szCs w:val="13"/>
                      </w:rPr>
                    </w:pPr>
                    <w:r w:rsidRPr="006B0BAF">
                      <w:rPr>
                        <w:sz w:val="13"/>
                        <w:szCs w:val="13"/>
                      </w:rPr>
                      <w:t>www.rijksoverheid.nl</w:t>
                    </w:r>
                  </w:p>
                  <w:p w14:paraId="29EC58A7" w14:textId="77777777" w:rsidR="001B5575" w:rsidRPr="006B0BAF" w:rsidRDefault="001B5575" w:rsidP="00EE5E5D">
                    <w:pPr>
                      <w:rPr>
                        <w:sz w:val="13"/>
                        <w:szCs w:val="13"/>
                      </w:rPr>
                    </w:pPr>
                  </w:p>
                  <w:p w14:paraId="6B11CFD0" w14:textId="77777777" w:rsidR="001B5575" w:rsidRPr="006B0BAF" w:rsidRDefault="001B5575" w:rsidP="00EE5E5D">
                    <w:pPr>
                      <w:rPr>
                        <w:sz w:val="13"/>
                        <w:szCs w:val="13"/>
                      </w:rPr>
                    </w:pPr>
                  </w:p>
                  <w:p w14:paraId="255E53E7" w14:textId="166F76C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101304277"/>
                        <w:lock w:val="contentLocked"/>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3:_dlc_DocId[1]" w:storeItemID="{A2FA4F5C-071E-40D1-B7FE-A264D2F47EDA}"/>
                        <w:text/>
                      </w:sdtPr>
                      <w:sdtEndPr/>
                      <w:sdtContent>
                        <w:r w:rsidR="00F43D50">
                          <w:rPr>
                            <w:sz w:val="13"/>
                            <w:szCs w:val="13"/>
                          </w:rPr>
                          <w:t>BZDOC-352683050-62</w:t>
                        </w:r>
                      </w:sdtContent>
                    </w:sdt>
                  </w:p>
                  <w:p w14:paraId="2EC589C7" w14:textId="77777777"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1690525247"/>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ReferentieKamer[1]" w:storeItemID="{A2FA4F5C-071E-40D1-B7FE-A264D2F47EDA}"/>
                        <w:text/>
                      </w:sdtPr>
                      <w:sdtEndPr/>
                      <w:sdtContent>
                        <w:r w:rsidR="00FB790B">
                          <w:rPr>
                            <w:sz w:val="13"/>
                            <w:szCs w:val="13"/>
                          </w:rPr>
                          <w:t>2018Z14280</w:t>
                        </w:r>
                      </w:sdtContent>
                    </w:sdt>
                  </w:p>
                  <w:p w14:paraId="6B436E5B"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1361233828"/>
                      <w:dataBinding w:prefixMappings="xmlns:ns0='http://schemas.microsoft.com/office/2006/metadata/properties' xmlns:ns1='http://www.w3.org/2001/XMLSchema-instance' xmlns:ns2='http://schemas.microsoft.com/office/infopath/2007/PartnerControls' xmlns:ns3='31b74814-610a-46e7-8bb7-f6458b04e34b' xmlns:ns4='a968f643-972d-4667-9c7d-fd76f2567ee3' " w:xpath="/ns0:properties[1]/documentManagement[1]/ns4:Aantal_x0020_bijlagen[1]" w:storeItemID="{A2FA4F5C-071E-40D1-B7FE-A264D2F47EDA}"/>
                      <w:text/>
                    </w:sdtPr>
                    <w:sdtEndPr/>
                    <w:sdtContent>
                      <w:p w14:paraId="14ED9BD0" w14:textId="77777777" w:rsidR="001B5575" w:rsidRPr="0058359E" w:rsidRDefault="005231AE"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306CF"/>
    <w:rsid w:val="00031976"/>
    <w:rsid w:val="00041C36"/>
    <w:rsid w:val="00062DDE"/>
    <w:rsid w:val="00063931"/>
    <w:rsid w:val="00063F56"/>
    <w:rsid w:val="000701F1"/>
    <w:rsid w:val="0007464A"/>
    <w:rsid w:val="000C05AC"/>
    <w:rsid w:val="000C5BA4"/>
    <w:rsid w:val="000D4D60"/>
    <w:rsid w:val="000D6C7A"/>
    <w:rsid w:val="000E6281"/>
    <w:rsid w:val="000F56CA"/>
    <w:rsid w:val="00101F90"/>
    <w:rsid w:val="00124975"/>
    <w:rsid w:val="00130AB1"/>
    <w:rsid w:val="00132F64"/>
    <w:rsid w:val="001333F6"/>
    <w:rsid w:val="001361B2"/>
    <w:rsid w:val="00137575"/>
    <w:rsid w:val="0016400B"/>
    <w:rsid w:val="001B5575"/>
    <w:rsid w:val="001D1738"/>
    <w:rsid w:val="001D380D"/>
    <w:rsid w:val="001D473D"/>
    <w:rsid w:val="001D4B80"/>
    <w:rsid w:val="001E4AF3"/>
    <w:rsid w:val="001F626B"/>
    <w:rsid w:val="00202425"/>
    <w:rsid w:val="00205368"/>
    <w:rsid w:val="0022033B"/>
    <w:rsid w:val="00221464"/>
    <w:rsid w:val="00223B8D"/>
    <w:rsid w:val="002413DB"/>
    <w:rsid w:val="00262E8E"/>
    <w:rsid w:val="00274149"/>
    <w:rsid w:val="00284E5E"/>
    <w:rsid w:val="002905C0"/>
    <w:rsid w:val="002B2C0A"/>
    <w:rsid w:val="002D44DA"/>
    <w:rsid w:val="002D5288"/>
    <w:rsid w:val="002F508B"/>
    <w:rsid w:val="00301B0C"/>
    <w:rsid w:val="00356138"/>
    <w:rsid w:val="00360A38"/>
    <w:rsid w:val="003656B3"/>
    <w:rsid w:val="00366563"/>
    <w:rsid w:val="0037219E"/>
    <w:rsid w:val="00382683"/>
    <w:rsid w:val="00387071"/>
    <w:rsid w:val="00392593"/>
    <w:rsid w:val="003A2FD6"/>
    <w:rsid w:val="003C0D64"/>
    <w:rsid w:val="003D0FF6"/>
    <w:rsid w:val="003E03AF"/>
    <w:rsid w:val="003E1FCA"/>
    <w:rsid w:val="003E2DAE"/>
    <w:rsid w:val="003E768A"/>
    <w:rsid w:val="003F4182"/>
    <w:rsid w:val="00415C7A"/>
    <w:rsid w:val="00421A31"/>
    <w:rsid w:val="004305C5"/>
    <w:rsid w:val="00436E7A"/>
    <w:rsid w:val="004631AF"/>
    <w:rsid w:val="00472954"/>
    <w:rsid w:val="00492A07"/>
    <w:rsid w:val="00493039"/>
    <w:rsid w:val="004A4D41"/>
    <w:rsid w:val="004B169E"/>
    <w:rsid w:val="004B6227"/>
    <w:rsid w:val="004F2CD5"/>
    <w:rsid w:val="004F420B"/>
    <w:rsid w:val="004F6A3D"/>
    <w:rsid w:val="005007D7"/>
    <w:rsid w:val="005231AE"/>
    <w:rsid w:val="005239C8"/>
    <w:rsid w:val="0055125E"/>
    <w:rsid w:val="00561A0F"/>
    <w:rsid w:val="005621ED"/>
    <w:rsid w:val="0058359E"/>
    <w:rsid w:val="0059291A"/>
    <w:rsid w:val="005970D9"/>
    <w:rsid w:val="005C22F0"/>
    <w:rsid w:val="005D0544"/>
    <w:rsid w:val="005D3111"/>
    <w:rsid w:val="005D7A68"/>
    <w:rsid w:val="005E1186"/>
    <w:rsid w:val="005F0933"/>
    <w:rsid w:val="005F7EF9"/>
    <w:rsid w:val="006048FE"/>
    <w:rsid w:val="00630C9E"/>
    <w:rsid w:val="00636A54"/>
    <w:rsid w:val="00637E63"/>
    <w:rsid w:val="00650F15"/>
    <w:rsid w:val="0065127E"/>
    <w:rsid w:val="006516D2"/>
    <w:rsid w:val="00657D4A"/>
    <w:rsid w:val="00662AC7"/>
    <w:rsid w:val="00662AE3"/>
    <w:rsid w:val="00684C0D"/>
    <w:rsid w:val="006B0BAF"/>
    <w:rsid w:val="006B66D8"/>
    <w:rsid w:val="006C0F3D"/>
    <w:rsid w:val="006C7A86"/>
    <w:rsid w:val="00710F1E"/>
    <w:rsid w:val="00727646"/>
    <w:rsid w:val="007478A1"/>
    <w:rsid w:val="00756C82"/>
    <w:rsid w:val="00767703"/>
    <w:rsid w:val="007854B6"/>
    <w:rsid w:val="00785D9D"/>
    <w:rsid w:val="00790023"/>
    <w:rsid w:val="007C6A20"/>
    <w:rsid w:val="007D4D1F"/>
    <w:rsid w:val="00813C66"/>
    <w:rsid w:val="00844B28"/>
    <w:rsid w:val="00844B36"/>
    <w:rsid w:val="00861995"/>
    <w:rsid w:val="008659CD"/>
    <w:rsid w:val="008936EC"/>
    <w:rsid w:val="008C647F"/>
    <w:rsid w:val="008C6B9E"/>
    <w:rsid w:val="008D3433"/>
    <w:rsid w:val="008D7803"/>
    <w:rsid w:val="00900E71"/>
    <w:rsid w:val="009156AA"/>
    <w:rsid w:val="00920092"/>
    <w:rsid w:val="00927DA9"/>
    <w:rsid w:val="009325F0"/>
    <w:rsid w:val="00941B1B"/>
    <w:rsid w:val="0095616D"/>
    <w:rsid w:val="00965E31"/>
    <w:rsid w:val="00983DA1"/>
    <w:rsid w:val="00992F33"/>
    <w:rsid w:val="009A011D"/>
    <w:rsid w:val="009B6026"/>
    <w:rsid w:val="009C4211"/>
    <w:rsid w:val="009C7A2B"/>
    <w:rsid w:val="009E63EC"/>
    <w:rsid w:val="00A03B0D"/>
    <w:rsid w:val="00A05C78"/>
    <w:rsid w:val="00A10041"/>
    <w:rsid w:val="00A23BDB"/>
    <w:rsid w:val="00A8005E"/>
    <w:rsid w:val="00A93558"/>
    <w:rsid w:val="00A96E13"/>
    <w:rsid w:val="00A974F1"/>
    <w:rsid w:val="00AA0DF8"/>
    <w:rsid w:val="00AA4D92"/>
    <w:rsid w:val="00AB112F"/>
    <w:rsid w:val="00AD0224"/>
    <w:rsid w:val="00AD0918"/>
    <w:rsid w:val="00AD5D96"/>
    <w:rsid w:val="00AE0853"/>
    <w:rsid w:val="00AF58E3"/>
    <w:rsid w:val="00B01C2B"/>
    <w:rsid w:val="00B0740C"/>
    <w:rsid w:val="00B42BA6"/>
    <w:rsid w:val="00B435FC"/>
    <w:rsid w:val="00B63AC8"/>
    <w:rsid w:val="00B65629"/>
    <w:rsid w:val="00B7410A"/>
    <w:rsid w:val="00BA58EB"/>
    <w:rsid w:val="00BB6753"/>
    <w:rsid w:val="00BC1F6B"/>
    <w:rsid w:val="00BC4A12"/>
    <w:rsid w:val="00BD2E80"/>
    <w:rsid w:val="00BD3958"/>
    <w:rsid w:val="00BD663C"/>
    <w:rsid w:val="00BE126B"/>
    <w:rsid w:val="00BF3310"/>
    <w:rsid w:val="00C3667F"/>
    <w:rsid w:val="00C653A9"/>
    <w:rsid w:val="00C67524"/>
    <w:rsid w:val="00C7219A"/>
    <w:rsid w:val="00C741E6"/>
    <w:rsid w:val="00C768DA"/>
    <w:rsid w:val="00C83BF3"/>
    <w:rsid w:val="00CA0794"/>
    <w:rsid w:val="00CB3F8B"/>
    <w:rsid w:val="00CD7CBD"/>
    <w:rsid w:val="00CF7C5C"/>
    <w:rsid w:val="00D00882"/>
    <w:rsid w:val="00D05276"/>
    <w:rsid w:val="00D057D9"/>
    <w:rsid w:val="00D10505"/>
    <w:rsid w:val="00D1719A"/>
    <w:rsid w:val="00D43120"/>
    <w:rsid w:val="00D73070"/>
    <w:rsid w:val="00D775DB"/>
    <w:rsid w:val="00D80AD5"/>
    <w:rsid w:val="00D80B2D"/>
    <w:rsid w:val="00D90701"/>
    <w:rsid w:val="00DA7B87"/>
    <w:rsid w:val="00DD6065"/>
    <w:rsid w:val="00E15419"/>
    <w:rsid w:val="00E17622"/>
    <w:rsid w:val="00E20D12"/>
    <w:rsid w:val="00E5090B"/>
    <w:rsid w:val="00E54619"/>
    <w:rsid w:val="00E60331"/>
    <w:rsid w:val="00E729CC"/>
    <w:rsid w:val="00E90132"/>
    <w:rsid w:val="00EB0335"/>
    <w:rsid w:val="00EC270C"/>
    <w:rsid w:val="00ED73A1"/>
    <w:rsid w:val="00EE5E5D"/>
    <w:rsid w:val="00F04567"/>
    <w:rsid w:val="00F122FE"/>
    <w:rsid w:val="00F2499F"/>
    <w:rsid w:val="00F32765"/>
    <w:rsid w:val="00F330F2"/>
    <w:rsid w:val="00F40BD2"/>
    <w:rsid w:val="00F43D50"/>
    <w:rsid w:val="00F51C07"/>
    <w:rsid w:val="00F534B6"/>
    <w:rsid w:val="00F57A5B"/>
    <w:rsid w:val="00F57F55"/>
    <w:rsid w:val="00F64730"/>
    <w:rsid w:val="00F662F7"/>
    <w:rsid w:val="00F71F1B"/>
    <w:rsid w:val="00F730DC"/>
    <w:rsid w:val="00FA6B3B"/>
    <w:rsid w:val="00FB790B"/>
    <w:rsid w:val="00FC0F9F"/>
    <w:rsid w:val="00FC34D5"/>
    <w:rsid w:val="00FC3C10"/>
    <w:rsid w:val="00FD608A"/>
    <w:rsid w:val="00FD7670"/>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7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Standaardalinea-lettertype"/>
    <w:rsid w:val="005231AE"/>
  </w:style>
  <w:style w:type="paragraph" w:styleId="Voetnoottekst">
    <w:name w:val="footnote text"/>
    <w:basedOn w:val="Standaard"/>
    <w:link w:val="VoetnoottekstChar"/>
    <w:uiPriority w:val="99"/>
    <w:semiHidden/>
    <w:unhideWhenUsed/>
    <w:rsid w:val="00BF331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F3310"/>
    <w:rPr>
      <w:rFonts w:ascii="Verdana" w:eastAsia="Times New Roman" w:hAnsi="Verdana" w:cs="Times New Roman"/>
      <w:sz w:val="20"/>
      <w:szCs w:val="20"/>
      <w:lang w:eastAsia="nl-NL"/>
    </w:rPr>
  </w:style>
  <w:style w:type="character" w:styleId="Voetnootmarkering">
    <w:name w:val="footnote reference"/>
    <w:basedOn w:val="Standaardalinea-lettertype"/>
    <w:uiPriority w:val="99"/>
    <w:semiHidden/>
    <w:unhideWhenUsed/>
    <w:rsid w:val="00BF3310"/>
    <w:rPr>
      <w:vertAlign w:val="superscript"/>
    </w:rPr>
  </w:style>
  <w:style w:type="character" w:styleId="Verwijzingopmerking">
    <w:name w:val="annotation reference"/>
    <w:basedOn w:val="Standaardalinea-lettertype"/>
    <w:uiPriority w:val="99"/>
    <w:semiHidden/>
    <w:unhideWhenUsed/>
    <w:rsid w:val="00BF3310"/>
    <w:rPr>
      <w:sz w:val="16"/>
      <w:szCs w:val="16"/>
    </w:rPr>
  </w:style>
  <w:style w:type="paragraph" w:styleId="Tekstopmerking">
    <w:name w:val="annotation text"/>
    <w:basedOn w:val="Standaard"/>
    <w:link w:val="TekstopmerkingChar"/>
    <w:uiPriority w:val="99"/>
    <w:semiHidden/>
    <w:unhideWhenUsed/>
    <w:rsid w:val="00BF33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310"/>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3310"/>
    <w:rPr>
      <w:b/>
      <w:bCs/>
    </w:rPr>
  </w:style>
  <w:style w:type="character" w:customStyle="1" w:styleId="OnderwerpvanopmerkingChar">
    <w:name w:val="Onderwerp van opmerking Char"/>
    <w:basedOn w:val="TekstopmerkingChar"/>
    <w:link w:val="Onderwerpvanopmerking"/>
    <w:uiPriority w:val="99"/>
    <w:semiHidden/>
    <w:rsid w:val="00BF3310"/>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2498">
      <w:bodyDiv w:val="1"/>
      <w:marLeft w:val="0"/>
      <w:marRight w:val="0"/>
      <w:marTop w:val="0"/>
      <w:marBottom w:val="0"/>
      <w:divBdr>
        <w:top w:val="none" w:sz="0" w:space="0" w:color="auto"/>
        <w:left w:val="none" w:sz="0" w:space="0" w:color="auto"/>
        <w:bottom w:val="none" w:sz="0" w:space="0" w:color="auto"/>
        <w:right w:val="none" w:sz="0" w:space="0" w:color="auto"/>
      </w:divBdr>
    </w:div>
    <w:div w:id="573514993">
      <w:bodyDiv w:val="1"/>
      <w:marLeft w:val="0"/>
      <w:marRight w:val="0"/>
      <w:marTop w:val="0"/>
      <w:marBottom w:val="0"/>
      <w:divBdr>
        <w:top w:val="none" w:sz="0" w:space="0" w:color="auto"/>
        <w:left w:val="none" w:sz="0" w:space="0" w:color="auto"/>
        <w:bottom w:val="none" w:sz="0" w:space="0" w:color="auto"/>
        <w:right w:val="none" w:sz="0" w:space="0" w:color="auto"/>
      </w:divBdr>
    </w:div>
    <w:div w:id="608783870">
      <w:bodyDiv w:val="1"/>
      <w:marLeft w:val="0"/>
      <w:marRight w:val="0"/>
      <w:marTop w:val="0"/>
      <w:marBottom w:val="0"/>
      <w:divBdr>
        <w:top w:val="none" w:sz="0" w:space="0" w:color="auto"/>
        <w:left w:val="none" w:sz="0" w:space="0" w:color="auto"/>
        <w:bottom w:val="none" w:sz="0" w:space="0" w:color="auto"/>
        <w:right w:val="none" w:sz="0" w:space="0" w:color="auto"/>
      </w:divBdr>
    </w:div>
    <w:div w:id="670838971">
      <w:bodyDiv w:val="1"/>
      <w:marLeft w:val="0"/>
      <w:marRight w:val="0"/>
      <w:marTop w:val="0"/>
      <w:marBottom w:val="0"/>
      <w:divBdr>
        <w:top w:val="none" w:sz="0" w:space="0" w:color="auto"/>
        <w:left w:val="none" w:sz="0" w:space="0" w:color="auto"/>
        <w:bottom w:val="none" w:sz="0" w:space="0" w:color="auto"/>
        <w:right w:val="none" w:sz="0" w:space="0" w:color="auto"/>
      </w:divBdr>
    </w:div>
    <w:div w:id="950166240">
      <w:bodyDiv w:val="1"/>
      <w:marLeft w:val="0"/>
      <w:marRight w:val="0"/>
      <w:marTop w:val="0"/>
      <w:marBottom w:val="0"/>
      <w:divBdr>
        <w:top w:val="none" w:sz="0" w:space="0" w:color="auto"/>
        <w:left w:val="none" w:sz="0" w:space="0" w:color="auto"/>
        <w:bottom w:val="none" w:sz="0" w:space="0" w:color="auto"/>
        <w:right w:val="none" w:sz="0" w:space="0" w:color="auto"/>
      </w:divBdr>
    </w:div>
    <w:div w:id="1062561295">
      <w:bodyDiv w:val="1"/>
      <w:marLeft w:val="0"/>
      <w:marRight w:val="0"/>
      <w:marTop w:val="0"/>
      <w:marBottom w:val="0"/>
      <w:divBdr>
        <w:top w:val="none" w:sz="0" w:space="0" w:color="auto"/>
        <w:left w:val="none" w:sz="0" w:space="0" w:color="auto"/>
        <w:bottom w:val="none" w:sz="0" w:space="0" w:color="auto"/>
        <w:right w:val="none" w:sz="0" w:space="0" w:color="auto"/>
      </w:divBdr>
    </w:div>
    <w:div w:id="1205017238">
      <w:bodyDiv w:val="1"/>
      <w:marLeft w:val="0"/>
      <w:marRight w:val="0"/>
      <w:marTop w:val="0"/>
      <w:marBottom w:val="0"/>
      <w:divBdr>
        <w:top w:val="none" w:sz="0" w:space="0" w:color="auto"/>
        <w:left w:val="none" w:sz="0" w:space="0" w:color="auto"/>
        <w:bottom w:val="none" w:sz="0" w:space="0" w:color="auto"/>
        <w:right w:val="none" w:sz="0" w:space="0" w:color="auto"/>
      </w:divBdr>
    </w:div>
    <w:div w:id="1393583523">
      <w:bodyDiv w:val="1"/>
      <w:marLeft w:val="0"/>
      <w:marRight w:val="0"/>
      <w:marTop w:val="0"/>
      <w:marBottom w:val="0"/>
      <w:divBdr>
        <w:top w:val="none" w:sz="0" w:space="0" w:color="auto"/>
        <w:left w:val="none" w:sz="0" w:space="0" w:color="auto"/>
        <w:bottom w:val="none" w:sz="0" w:space="0" w:color="auto"/>
        <w:right w:val="none" w:sz="0" w:space="0" w:color="auto"/>
      </w:divBdr>
    </w:div>
    <w:div w:id="1458916098">
      <w:bodyDiv w:val="1"/>
      <w:marLeft w:val="0"/>
      <w:marRight w:val="0"/>
      <w:marTop w:val="0"/>
      <w:marBottom w:val="0"/>
      <w:divBdr>
        <w:top w:val="none" w:sz="0" w:space="0" w:color="auto"/>
        <w:left w:val="none" w:sz="0" w:space="0" w:color="auto"/>
        <w:bottom w:val="none" w:sz="0" w:space="0" w:color="auto"/>
        <w:right w:val="none" w:sz="0" w:space="0" w:color="auto"/>
      </w:divBdr>
    </w:div>
    <w:div w:id="1793132598">
      <w:bodyDiv w:val="1"/>
      <w:marLeft w:val="0"/>
      <w:marRight w:val="0"/>
      <w:marTop w:val="0"/>
      <w:marBottom w:val="0"/>
      <w:divBdr>
        <w:top w:val="none" w:sz="0" w:space="0" w:color="auto"/>
        <w:left w:val="none" w:sz="0" w:space="0" w:color="auto"/>
        <w:bottom w:val="none" w:sz="0" w:space="0" w:color="auto"/>
        <w:right w:val="none" w:sz="0" w:space="0" w:color="auto"/>
      </w:divBdr>
    </w:div>
    <w:div w:id="1816214129">
      <w:bodyDiv w:val="1"/>
      <w:marLeft w:val="0"/>
      <w:marRight w:val="0"/>
      <w:marTop w:val="0"/>
      <w:marBottom w:val="0"/>
      <w:divBdr>
        <w:top w:val="none" w:sz="0" w:space="0" w:color="auto"/>
        <w:left w:val="none" w:sz="0" w:space="0" w:color="auto"/>
        <w:bottom w:val="none" w:sz="0" w:space="0" w:color="auto"/>
        <w:right w:val="none" w:sz="0" w:space="0" w:color="auto"/>
      </w:divBdr>
    </w:div>
    <w:div w:id="18250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EDFD6350041A78B755A4151CB52E9"/>
        <w:category>
          <w:name w:val="General"/>
          <w:gallery w:val="placeholder"/>
        </w:category>
        <w:types>
          <w:type w:val="bbPlcHdr"/>
        </w:types>
        <w:behaviors>
          <w:behavior w:val="content"/>
        </w:behaviors>
        <w:guid w:val="{C619E460-D766-47DC-B560-9534DE236824}"/>
      </w:docPartPr>
      <w:docPartBody>
        <w:p w:rsidR="000E2C64" w:rsidRDefault="008C59DA" w:rsidP="008C59DA">
          <w:pPr>
            <w:pStyle w:val="C29EDFD6350041A78B755A4151CB52E99"/>
          </w:pPr>
          <w:r w:rsidRPr="000C4396">
            <w:rPr>
              <w:rStyle w:val="Tekstvantijdelijkeaanduiding"/>
              <w:rFonts w:eastAsiaTheme="minorHAnsi"/>
            </w:rPr>
            <w:t>[Mede_x0020_namens_x0020_Display]</w:t>
          </w:r>
        </w:p>
      </w:docPartBody>
    </w:docPart>
    <w:docPart>
      <w:docPartPr>
        <w:name w:val="002914F5EA2F40E780C0E2958871F6A7"/>
        <w:category>
          <w:name w:val="General"/>
          <w:gallery w:val="placeholder"/>
        </w:category>
        <w:types>
          <w:type w:val="bbPlcHdr"/>
        </w:types>
        <w:behaviors>
          <w:behavior w:val="content"/>
        </w:behaviors>
        <w:guid w:val="{1EE9C7AD-AC4E-4393-A756-DEF393A35785}"/>
      </w:docPartPr>
      <w:docPartBody>
        <w:p w:rsidR="000E2C64" w:rsidRDefault="008C59DA" w:rsidP="008C59DA">
          <w:pPr>
            <w:pStyle w:val="002914F5EA2F40E780C0E2958871F6A79"/>
          </w:pPr>
          <w:r w:rsidRPr="000C4396">
            <w:rPr>
              <w:rStyle w:val="Tekstvantijdelijkeaanduiding"/>
              <w:rFonts w:eastAsiaTheme="minorHAnsi"/>
            </w:rPr>
            <w:t>[Soort Kamervraag]</w:t>
          </w:r>
        </w:p>
      </w:docPartBody>
    </w:docPart>
    <w:docPart>
      <w:docPartPr>
        <w:name w:val="4D6B1BD950B54BD7A0DBEF1B78CE94BC"/>
        <w:category>
          <w:name w:val="General"/>
          <w:gallery w:val="placeholder"/>
        </w:category>
        <w:types>
          <w:type w:val="bbPlcHdr"/>
        </w:types>
        <w:behaviors>
          <w:behavior w:val="content"/>
        </w:behaviors>
        <w:guid w:val="{81B25187-1E6C-4CC5-976C-BC8E9FB927AC}"/>
      </w:docPartPr>
      <w:docPartBody>
        <w:p w:rsidR="000E2C64" w:rsidRDefault="008C59DA" w:rsidP="008C59DA">
          <w:pPr>
            <w:pStyle w:val="4D6B1BD950B54BD7A0DBEF1B78CE94BC9"/>
          </w:pPr>
          <w:r w:rsidRPr="000C4396">
            <w:rPr>
              <w:rStyle w:val="Tekstvantijdelijkeaanduiding"/>
              <w:rFonts w:eastAsiaTheme="minorHAnsi"/>
            </w:rPr>
            <w:t>[Het lid de leden]</w:t>
          </w:r>
        </w:p>
      </w:docPartBody>
    </w:docPart>
    <w:docPart>
      <w:docPartPr>
        <w:name w:val="D17E43C9F0E54BDC8D58347F8439E494"/>
        <w:category>
          <w:name w:val="General"/>
          <w:gallery w:val="placeholder"/>
        </w:category>
        <w:types>
          <w:type w:val="bbPlcHdr"/>
        </w:types>
        <w:behaviors>
          <w:behavior w:val="content"/>
        </w:behaviors>
        <w:guid w:val="{B03DF81A-9C11-4B0A-9BEE-A3C66E62EBC6}"/>
      </w:docPartPr>
      <w:docPartBody>
        <w:p w:rsidR="000E2C64" w:rsidRDefault="008C59DA" w:rsidP="008C59DA">
          <w:pPr>
            <w:pStyle w:val="D17E43C9F0E54BDC8D58347F8439E4941"/>
          </w:pPr>
          <w:r w:rsidRPr="000C4396">
            <w:rPr>
              <w:rStyle w:val="Tekstvantijdelijkeaanduiding"/>
            </w:rPr>
            <w:t>[Binnengekomen op]</w:t>
          </w:r>
        </w:p>
      </w:docPartBody>
    </w:docPart>
    <w:docPart>
      <w:docPartPr>
        <w:name w:val="9B962E0771684196900F30B4717AC043"/>
        <w:category>
          <w:name w:val="General"/>
          <w:gallery w:val="placeholder"/>
        </w:category>
        <w:types>
          <w:type w:val="bbPlcHdr"/>
        </w:types>
        <w:behaviors>
          <w:behavior w:val="content"/>
        </w:behaviors>
        <w:guid w:val="{8E78AC58-24B1-4842-BF8A-B4FF3504B2DA}"/>
      </w:docPartPr>
      <w:docPartBody>
        <w:p w:rsidR="000E2C64" w:rsidRDefault="008C59DA" w:rsidP="008C59DA">
          <w:pPr>
            <w:pStyle w:val="9B962E0771684196900F30B4717AC0431"/>
          </w:pPr>
          <w:r w:rsidRPr="000C4396">
            <w:rPr>
              <w:rStyle w:val="Tekstvantijdelijkeaanduiding"/>
            </w:rPr>
            <w:t>[Referentie Kamer]</w:t>
          </w:r>
        </w:p>
      </w:docPartBody>
    </w:docPart>
    <w:docPart>
      <w:docPartPr>
        <w:name w:val="15B41825A75141CFBBBF5489A22F68E2"/>
        <w:category>
          <w:name w:val="General"/>
          <w:gallery w:val="placeholder"/>
        </w:category>
        <w:types>
          <w:type w:val="bbPlcHdr"/>
        </w:types>
        <w:behaviors>
          <w:behavior w:val="content"/>
        </w:behaviors>
        <w:guid w:val="{5FE31F26-417C-435D-A07D-A18951AB62A6}"/>
      </w:docPartPr>
      <w:docPartBody>
        <w:p w:rsidR="000E2C64" w:rsidRDefault="008C59DA" w:rsidP="008C59DA">
          <w:pPr>
            <w:pStyle w:val="15B41825A75141CFBBBF5489A22F68E29"/>
          </w:pPr>
          <w:r w:rsidRPr="00F2499F">
            <w:rPr>
              <w:rStyle w:val="Tekstvantijdelijkeaanduiding"/>
              <w:rFonts w:eastAsiaTheme="minorHAnsi"/>
              <w:color w:val="FFFFFF" w:themeColor="background1"/>
              <w:shd w:val="clear" w:color="auto" w:fill="FFFFFF" w:themeFill="background1"/>
            </w:rPr>
            <w:t>[Ondertekenaar 2]</w:t>
          </w:r>
        </w:p>
      </w:docPartBody>
    </w:docPart>
    <w:docPart>
      <w:docPartPr>
        <w:name w:val="D9F99B0B1D994623A1E7B583659F09D5"/>
        <w:category>
          <w:name w:val="General"/>
          <w:gallery w:val="placeholder"/>
        </w:category>
        <w:types>
          <w:type w:val="bbPlcHdr"/>
        </w:types>
        <w:behaviors>
          <w:behavior w:val="content"/>
        </w:behaviors>
        <w:guid w:val="{E7B923C0-5A44-461B-B552-E22300B2D625}"/>
      </w:docPartPr>
      <w:docPartBody>
        <w:p w:rsidR="000E2C64" w:rsidRDefault="0098122E">
          <w:r w:rsidRPr="000C4396">
            <w:rPr>
              <w:rStyle w:val="Tekstvantijdelijkeaanduiding"/>
            </w:rPr>
            <w:t>[Document ID Value]</w:t>
          </w:r>
        </w:p>
      </w:docPartBody>
    </w:docPart>
    <w:docPart>
      <w:docPartPr>
        <w:name w:val="3B8EFEA535DD475E9118530072874EB8"/>
        <w:category>
          <w:name w:val="General"/>
          <w:gallery w:val="placeholder"/>
        </w:category>
        <w:types>
          <w:type w:val="bbPlcHdr"/>
        </w:types>
        <w:behaviors>
          <w:behavior w:val="content"/>
        </w:behaviors>
        <w:guid w:val="{7AF85437-DAF5-493B-8F4A-A9DFABD9006F}"/>
      </w:docPartPr>
      <w:docPartBody>
        <w:p w:rsidR="00BE527B" w:rsidRDefault="008C59DA" w:rsidP="008C59DA">
          <w:pPr>
            <w:pStyle w:val="3B8EFEA535DD475E9118530072874EB89"/>
          </w:pPr>
          <w:r w:rsidRPr="00F2499F">
            <w:rPr>
              <w:rStyle w:val="Tekstvantijdelijkeaanduiding"/>
              <w:rFonts w:eastAsiaTheme="minorHAnsi"/>
              <w:color w:val="FFFFFF" w:themeColor="background1"/>
            </w:rPr>
            <w:t>[Ondertekenaar 3]</w:t>
          </w:r>
        </w:p>
      </w:docPartBody>
    </w:docPart>
    <w:docPart>
      <w:docPartPr>
        <w:name w:val="016C8C2A0C1D421481D35690FD2A8451"/>
        <w:category>
          <w:name w:val="General"/>
          <w:gallery w:val="placeholder"/>
        </w:category>
        <w:types>
          <w:type w:val="bbPlcHdr"/>
        </w:types>
        <w:behaviors>
          <w:behavior w:val="content"/>
        </w:behaviors>
        <w:guid w:val="{F1E0A181-B29E-4FD3-A020-6B57F7FA2CE4}"/>
      </w:docPartPr>
      <w:docPartBody>
        <w:p w:rsidR="00BE527B" w:rsidRDefault="008C59DA" w:rsidP="008C59DA">
          <w:pPr>
            <w:pStyle w:val="016C8C2A0C1D421481D35690FD2A84519"/>
          </w:pPr>
          <w:r w:rsidRPr="00F2499F">
            <w:rPr>
              <w:rStyle w:val="Tekstvantijdelijkeaanduiding"/>
              <w:rFonts w:eastAsiaTheme="minorHAnsi"/>
              <w:color w:val="FFFFFF" w:themeColor="background1"/>
            </w:rPr>
            <w:t>[Ondertekenaar 4]</w:t>
          </w:r>
        </w:p>
      </w:docPartBody>
    </w:docPart>
    <w:docPart>
      <w:docPartPr>
        <w:name w:val="57CFB73069EB46B2B5DCC03EE44E4042"/>
        <w:category>
          <w:name w:val="General"/>
          <w:gallery w:val="placeholder"/>
        </w:category>
        <w:types>
          <w:type w:val="bbPlcHdr"/>
        </w:types>
        <w:behaviors>
          <w:behavior w:val="content"/>
        </w:behaviors>
        <w:guid w:val="{14899DC6-E7B9-432C-9E65-B126DAA38455}"/>
      </w:docPartPr>
      <w:docPartBody>
        <w:p w:rsidR="00E14048" w:rsidRDefault="008C59DA" w:rsidP="008C59DA">
          <w:pPr>
            <w:pStyle w:val="57CFB73069EB46B2B5DCC03EE44E40427"/>
          </w:pPr>
          <w:r w:rsidRPr="00F2499F">
            <w:rPr>
              <w:rStyle w:val="Tekstvantijdelijkeaanduiding"/>
              <w:rFonts w:eastAsiaTheme="minorHAnsi"/>
              <w:color w:val="FFFFFF" w:themeColor="background1"/>
            </w:rPr>
            <w:t>[Ondertekenaar 1]</w:t>
          </w:r>
        </w:p>
      </w:docPartBody>
    </w:docPart>
    <w:docPart>
      <w:docPartPr>
        <w:name w:val="7D334B939E0D470DB2E8C115B6578623"/>
        <w:category>
          <w:name w:val="General"/>
          <w:gallery w:val="placeholder"/>
        </w:category>
        <w:types>
          <w:type w:val="bbPlcHdr"/>
        </w:types>
        <w:behaviors>
          <w:behavior w:val="content"/>
        </w:behaviors>
        <w:guid w:val="{75EE697D-9D20-4C16-BDA2-ED07F80DC255}"/>
      </w:docPartPr>
      <w:docPartBody>
        <w:p w:rsidR="00E14048" w:rsidRDefault="008C59DA" w:rsidP="008C59DA">
          <w:pPr>
            <w:pStyle w:val="7D334B939E0D470DB2E8C115B65786235"/>
          </w:pPr>
          <w:r w:rsidRPr="00462AFE">
            <w:rPr>
              <w:rStyle w:val="Tekstvantijdelijkeaanduiding"/>
              <w:rFonts w:eastAsiaTheme="minorHAnsi"/>
            </w:rPr>
            <w:t>[Achternamen]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88"/>
    <w:rsid w:val="0007432E"/>
    <w:rsid w:val="000E2C64"/>
    <w:rsid w:val="00230CC0"/>
    <w:rsid w:val="002A645D"/>
    <w:rsid w:val="00305B6F"/>
    <w:rsid w:val="00390782"/>
    <w:rsid w:val="003C1422"/>
    <w:rsid w:val="0040298E"/>
    <w:rsid w:val="004529C4"/>
    <w:rsid w:val="00490284"/>
    <w:rsid w:val="004D1480"/>
    <w:rsid w:val="005764A0"/>
    <w:rsid w:val="00652C30"/>
    <w:rsid w:val="00660151"/>
    <w:rsid w:val="00670ADB"/>
    <w:rsid w:val="006B1613"/>
    <w:rsid w:val="007255A8"/>
    <w:rsid w:val="008154BD"/>
    <w:rsid w:val="00823AA6"/>
    <w:rsid w:val="008C59DA"/>
    <w:rsid w:val="008E4988"/>
    <w:rsid w:val="0096343B"/>
    <w:rsid w:val="0098122E"/>
    <w:rsid w:val="009E0C13"/>
    <w:rsid w:val="00A91A8D"/>
    <w:rsid w:val="00B01379"/>
    <w:rsid w:val="00B8232F"/>
    <w:rsid w:val="00BE527B"/>
    <w:rsid w:val="00C04029"/>
    <w:rsid w:val="00C77D84"/>
    <w:rsid w:val="00C86CAC"/>
    <w:rsid w:val="00CB7800"/>
    <w:rsid w:val="00D32740"/>
    <w:rsid w:val="00DE5847"/>
    <w:rsid w:val="00E14048"/>
    <w:rsid w:val="00E77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59DA"/>
    <w:rPr>
      <w:color w:val="808080"/>
    </w:rPr>
  </w:style>
  <w:style w:type="paragraph" w:customStyle="1" w:styleId="7C4232D9797B4F4A81D653999AD0FDCE">
    <w:name w:val="7C4232D9797B4F4A81D653999AD0FDCE"/>
    <w:rsid w:val="008E4988"/>
    <w:pPr>
      <w:spacing w:after="0" w:line="240" w:lineRule="atLeast"/>
    </w:pPr>
    <w:rPr>
      <w:rFonts w:ascii="Verdana" w:eastAsia="Times New Roman" w:hAnsi="Verdana" w:cs="Times New Roman"/>
      <w:sz w:val="18"/>
      <w:szCs w:val="24"/>
    </w:rPr>
  </w:style>
  <w:style w:type="paragraph" w:customStyle="1" w:styleId="7C4232D9797B4F4A81D653999AD0FDCE1">
    <w:name w:val="7C4232D9797B4F4A81D653999AD0FDCE1"/>
    <w:rsid w:val="0040298E"/>
    <w:pPr>
      <w:spacing w:after="0" w:line="240" w:lineRule="atLeast"/>
    </w:pPr>
    <w:rPr>
      <w:rFonts w:ascii="Verdana" w:eastAsia="Times New Roman" w:hAnsi="Verdana" w:cs="Times New Roman"/>
      <w:sz w:val="18"/>
      <w:szCs w:val="24"/>
    </w:rPr>
  </w:style>
  <w:style w:type="paragraph" w:customStyle="1" w:styleId="F00BAAE5436644289343FE3B3FC12AC4">
    <w:name w:val="F00BAAE5436644289343FE3B3FC12AC4"/>
    <w:rsid w:val="0098122E"/>
    <w:pPr>
      <w:spacing w:after="0" w:line="240" w:lineRule="atLeast"/>
    </w:pPr>
    <w:rPr>
      <w:rFonts w:ascii="Verdana" w:eastAsia="Times New Roman" w:hAnsi="Verdana" w:cs="Times New Roman"/>
      <w:sz w:val="18"/>
      <w:szCs w:val="24"/>
    </w:rPr>
  </w:style>
  <w:style w:type="paragraph" w:customStyle="1" w:styleId="FA50F8EEA539493EBA89305E3BE0B033">
    <w:name w:val="FA50F8EEA539493EBA89305E3BE0B033"/>
    <w:rsid w:val="0098122E"/>
    <w:pPr>
      <w:spacing w:after="0" w:line="240" w:lineRule="atLeast"/>
    </w:pPr>
    <w:rPr>
      <w:rFonts w:ascii="Verdana" w:eastAsia="Times New Roman" w:hAnsi="Verdana" w:cs="Times New Roman"/>
      <w:sz w:val="18"/>
      <w:szCs w:val="24"/>
    </w:rPr>
  </w:style>
  <w:style w:type="paragraph" w:customStyle="1" w:styleId="7C4232D9797B4F4A81D653999AD0FDCE2">
    <w:name w:val="7C4232D9797B4F4A81D653999AD0FDCE2"/>
    <w:rsid w:val="0098122E"/>
    <w:pPr>
      <w:spacing w:after="0" w:line="240" w:lineRule="atLeast"/>
    </w:pPr>
    <w:rPr>
      <w:rFonts w:ascii="Verdana" w:eastAsia="Times New Roman" w:hAnsi="Verdana" w:cs="Times New Roman"/>
      <w:sz w:val="18"/>
      <w:szCs w:val="24"/>
    </w:rPr>
  </w:style>
  <w:style w:type="paragraph" w:customStyle="1" w:styleId="9557869FCA754196B7116842469FB672">
    <w:name w:val="9557869FCA754196B7116842469FB672"/>
    <w:rsid w:val="0098122E"/>
    <w:pPr>
      <w:spacing w:after="0" w:line="240" w:lineRule="atLeast"/>
    </w:pPr>
    <w:rPr>
      <w:rFonts w:ascii="Verdana" w:eastAsia="Times New Roman" w:hAnsi="Verdana" w:cs="Times New Roman"/>
      <w:sz w:val="18"/>
      <w:szCs w:val="24"/>
    </w:rPr>
  </w:style>
  <w:style w:type="paragraph" w:customStyle="1" w:styleId="3D1AA03457B841ABBDD344187EEC9A43">
    <w:name w:val="3D1AA03457B841ABBDD344187EEC9A43"/>
    <w:rsid w:val="0098122E"/>
    <w:pPr>
      <w:spacing w:after="0" w:line="240" w:lineRule="atLeast"/>
    </w:pPr>
    <w:rPr>
      <w:rFonts w:ascii="Verdana" w:eastAsia="Times New Roman" w:hAnsi="Verdana" w:cs="Times New Roman"/>
      <w:sz w:val="18"/>
      <w:szCs w:val="24"/>
    </w:rPr>
  </w:style>
  <w:style w:type="paragraph" w:customStyle="1" w:styleId="95584D62A28D4D7CAFF77593B10413BC">
    <w:name w:val="95584D62A28D4D7CAFF77593B10413BC"/>
    <w:rsid w:val="0098122E"/>
    <w:pPr>
      <w:spacing w:after="0" w:line="240" w:lineRule="atLeast"/>
    </w:pPr>
    <w:rPr>
      <w:rFonts w:ascii="Verdana" w:eastAsia="Times New Roman" w:hAnsi="Verdana" w:cs="Times New Roman"/>
      <w:sz w:val="18"/>
      <w:szCs w:val="24"/>
    </w:rPr>
  </w:style>
  <w:style w:type="paragraph" w:customStyle="1" w:styleId="33D39CDEC3F44508ABD8F099F6D9EDF8">
    <w:name w:val="33D39CDEC3F44508ABD8F099F6D9EDF8"/>
    <w:rsid w:val="0098122E"/>
    <w:pPr>
      <w:spacing w:after="0" w:line="240" w:lineRule="atLeast"/>
    </w:pPr>
    <w:rPr>
      <w:rFonts w:ascii="Verdana" w:eastAsia="Times New Roman" w:hAnsi="Verdana" w:cs="Times New Roman"/>
      <w:sz w:val="18"/>
      <w:szCs w:val="24"/>
    </w:rPr>
  </w:style>
  <w:style w:type="paragraph" w:customStyle="1" w:styleId="C29EDFD6350041A78B755A4151CB52E9">
    <w:name w:val="C29EDFD6350041A78B755A4151CB52E9"/>
    <w:rsid w:val="000E2C64"/>
    <w:pPr>
      <w:spacing w:after="0" w:line="240" w:lineRule="atLeast"/>
    </w:pPr>
    <w:rPr>
      <w:rFonts w:ascii="Verdana" w:eastAsia="Times New Roman" w:hAnsi="Verdana" w:cs="Times New Roman"/>
      <w:sz w:val="18"/>
      <w:szCs w:val="24"/>
    </w:rPr>
  </w:style>
  <w:style w:type="paragraph" w:customStyle="1" w:styleId="002914F5EA2F40E780C0E2958871F6A7">
    <w:name w:val="002914F5EA2F40E780C0E2958871F6A7"/>
    <w:rsid w:val="000E2C64"/>
    <w:pPr>
      <w:spacing w:after="0" w:line="240" w:lineRule="atLeast"/>
    </w:pPr>
    <w:rPr>
      <w:rFonts w:ascii="Verdana" w:eastAsia="Times New Roman" w:hAnsi="Verdana" w:cs="Times New Roman"/>
      <w:sz w:val="18"/>
      <w:szCs w:val="24"/>
    </w:rPr>
  </w:style>
  <w:style w:type="paragraph" w:customStyle="1" w:styleId="4D6B1BD950B54BD7A0DBEF1B78CE94BC">
    <w:name w:val="4D6B1BD950B54BD7A0DBEF1B78CE94BC"/>
    <w:rsid w:val="000E2C64"/>
    <w:pPr>
      <w:spacing w:after="0" w:line="240" w:lineRule="atLeast"/>
    </w:pPr>
    <w:rPr>
      <w:rFonts w:ascii="Verdana" w:eastAsia="Times New Roman" w:hAnsi="Verdana" w:cs="Times New Roman"/>
      <w:sz w:val="18"/>
      <w:szCs w:val="24"/>
    </w:rPr>
  </w:style>
  <w:style w:type="paragraph" w:customStyle="1" w:styleId="4B4CBCF7E73F4FFD95D11D42EC5BA98C">
    <w:name w:val="4B4CBCF7E73F4FFD95D11D42EC5BA98C"/>
    <w:rsid w:val="000E2C64"/>
    <w:pPr>
      <w:spacing w:after="0" w:line="240" w:lineRule="atLeast"/>
    </w:pPr>
    <w:rPr>
      <w:rFonts w:ascii="Verdana" w:eastAsia="Times New Roman" w:hAnsi="Verdana" w:cs="Times New Roman"/>
      <w:sz w:val="18"/>
      <w:szCs w:val="24"/>
    </w:rPr>
  </w:style>
  <w:style w:type="paragraph" w:customStyle="1" w:styleId="15B41825A75141CFBBBF5489A22F68E2">
    <w:name w:val="15B41825A75141CFBBBF5489A22F68E2"/>
    <w:rsid w:val="000E2C64"/>
    <w:pPr>
      <w:spacing w:after="0" w:line="240" w:lineRule="atLeast"/>
    </w:pPr>
    <w:rPr>
      <w:rFonts w:ascii="Verdana" w:eastAsia="Times New Roman" w:hAnsi="Verdana" w:cs="Times New Roman"/>
      <w:sz w:val="18"/>
      <w:szCs w:val="24"/>
    </w:rPr>
  </w:style>
  <w:style w:type="paragraph" w:customStyle="1" w:styleId="55A07EA0C4D24A8A9294F724A54BB299">
    <w:name w:val="55A07EA0C4D24A8A9294F724A54BB299"/>
    <w:rsid w:val="000E2C64"/>
    <w:pPr>
      <w:spacing w:after="0" w:line="240" w:lineRule="atLeast"/>
    </w:pPr>
    <w:rPr>
      <w:rFonts w:ascii="Verdana" w:eastAsia="Times New Roman" w:hAnsi="Verdana" w:cs="Times New Roman"/>
      <w:sz w:val="18"/>
      <w:szCs w:val="24"/>
    </w:rPr>
  </w:style>
  <w:style w:type="paragraph" w:customStyle="1" w:styleId="387C862B21E5426BBB8BEE015CD7333C">
    <w:name w:val="387C862B21E5426BBB8BEE015CD7333C"/>
    <w:rsid w:val="000E2C64"/>
    <w:pPr>
      <w:spacing w:after="0" w:line="240" w:lineRule="atLeast"/>
    </w:pPr>
    <w:rPr>
      <w:rFonts w:ascii="Verdana" w:eastAsia="Times New Roman" w:hAnsi="Verdana" w:cs="Times New Roman"/>
      <w:sz w:val="18"/>
      <w:szCs w:val="24"/>
    </w:rPr>
  </w:style>
  <w:style w:type="paragraph" w:customStyle="1" w:styleId="FA10A86D147B4441AE3001D671044995">
    <w:name w:val="FA10A86D147B4441AE3001D671044995"/>
    <w:rsid w:val="000E2C64"/>
    <w:pPr>
      <w:spacing w:after="0" w:line="240" w:lineRule="atLeast"/>
    </w:pPr>
    <w:rPr>
      <w:rFonts w:ascii="Verdana" w:eastAsia="Times New Roman" w:hAnsi="Verdana" w:cs="Times New Roman"/>
      <w:sz w:val="18"/>
      <w:szCs w:val="24"/>
    </w:rPr>
  </w:style>
  <w:style w:type="paragraph" w:customStyle="1" w:styleId="690DCA5BDF614372830AEC1DB2EE6745">
    <w:name w:val="690DCA5BDF614372830AEC1DB2EE6745"/>
    <w:rsid w:val="000E2C64"/>
    <w:pPr>
      <w:spacing w:after="0" w:line="240" w:lineRule="atLeast"/>
    </w:pPr>
    <w:rPr>
      <w:rFonts w:ascii="Verdana" w:eastAsia="Times New Roman" w:hAnsi="Verdana" w:cs="Times New Roman"/>
      <w:sz w:val="18"/>
      <w:szCs w:val="24"/>
    </w:rPr>
  </w:style>
  <w:style w:type="paragraph" w:customStyle="1" w:styleId="18C6D4E8B51243F59620F6C2A96D812D">
    <w:name w:val="18C6D4E8B51243F59620F6C2A96D812D"/>
    <w:rsid w:val="000E2C64"/>
    <w:pPr>
      <w:spacing w:after="0" w:line="240" w:lineRule="atLeast"/>
    </w:pPr>
    <w:rPr>
      <w:rFonts w:ascii="Verdana" w:eastAsia="Times New Roman" w:hAnsi="Verdana" w:cs="Times New Roman"/>
      <w:sz w:val="18"/>
      <w:szCs w:val="24"/>
    </w:rPr>
  </w:style>
  <w:style w:type="paragraph" w:customStyle="1" w:styleId="49BA2AB323A04A0098B5EADE3FD73DBC">
    <w:name w:val="49BA2AB323A04A0098B5EADE3FD73DBC"/>
    <w:rsid w:val="000E2C64"/>
    <w:pPr>
      <w:spacing w:after="0" w:line="240" w:lineRule="atLeast"/>
    </w:pPr>
    <w:rPr>
      <w:rFonts w:ascii="Verdana" w:eastAsia="Times New Roman" w:hAnsi="Verdana" w:cs="Times New Roman"/>
      <w:sz w:val="18"/>
      <w:szCs w:val="24"/>
    </w:rPr>
  </w:style>
  <w:style w:type="paragraph" w:customStyle="1" w:styleId="A17808170DB641DEA2DF9B9137C72873">
    <w:name w:val="A17808170DB641DEA2DF9B9137C72873"/>
    <w:rsid w:val="000E2C64"/>
    <w:pPr>
      <w:spacing w:after="0" w:line="240" w:lineRule="atLeast"/>
    </w:pPr>
    <w:rPr>
      <w:rFonts w:ascii="Verdana" w:eastAsia="Times New Roman" w:hAnsi="Verdana" w:cs="Times New Roman"/>
      <w:sz w:val="18"/>
      <w:szCs w:val="24"/>
    </w:rPr>
  </w:style>
  <w:style w:type="paragraph" w:customStyle="1" w:styleId="24F2AAF182E44D8883FF20E06924203E">
    <w:name w:val="24F2AAF182E44D8883FF20E06924203E"/>
    <w:rsid w:val="000E2C64"/>
    <w:pPr>
      <w:spacing w:after="0" w:line="240" w:lineRule="atLeast"/>
    </w:pPr>
    <w:rPr>
      <w:rFonts w:ascii="Verdana" w:eastAsia="Times New Roman" w:hAnsi="Verdana" w:cs="Times New Roman"/>
      <w:sz w:val="18"/>
      <w:szCs w:val="24"/>
    </w:rPr>
  </w:style>
  <w:style w:type="paragraph" w:customStyle="1" w:styleId="0BFC3666DA64442BAD056EC2D4261389">
    <w:name w:val="0BFC3666DA64442BAD056EC2D4261389"/>
    <w:rsid w:val="000E2C64"/>
    <w:pPr>
      <w:spacing w:after="0" w:line="240" w:lineRule="atLeast"/>
    </w:pPr>
    <w:rPr>
      <w:rFonts w:ascii="Verdana" w:eastAsia="Times New Roman" w:hAnsi="Verdana" w:cs="Times New Roman"/>
      <w:sz w:val="18"/>
      <w:szCs w:val="24"/>
    </w:rPr>
  </w:style>
  <w:style w:type="paragraph" w:customStyle="1" w:styleId="A5ADF336E0DF4278B044637863555F4A">
    <w:name w:val="A5ADF336E0DF4278B044637863555F4A"/>
    <w:rsid w:val="000E2C64"/>
    <w:pPr>
      <w:spacing w:after="0" w:line="240" w:lineRule="atLeast"/>
    </w:pPr>
    <w:rPr>
      <w:rFonts w:ascii="Verdana" w:eastAsia="Times New Roman" w:hAnsi="Verdana" w:cs="Times New Roman"/>
      <w:sz w:val="18"/>
      <w:szCs w:val="24"/>
    </w:rPr>
  </w:style>
  <w:style w:type="paragraph" w:customStyle="1" w:styleId="519E0BC469E64993BD85550D23F8CD12">
    <w:name w:val="519E0BC469E64993BD85550D23F8CD12"/>
    <w:rsid w:val="000E2C64"/>
    <w:pPr>
      <w:spacing w:after="0" w:line="240" w:lineRule="atLeast"/>
    </w:pPr>
    <w:rPr>
      <w:rFonts w:ascii="Verdana" w:eastAsia="Times New Roman" w:hAnsi="Verdana" w:cs="Times New Roman"/>
      <w:sz w:val="18"/>
      <w:szCs w:val="24"/>
    </w:rPr>
  </w:style>
  <w:style w:type="paragraph" w:customStyle="1" w:styleId="CE0D2D764BE249B9883AF35857997A2E">
    <w:name w:val="CE0D2D764BE249B9883AF35857997A2E"/>
    <w:rsid w:val="000E2C64"/>
    <w:pPr>
      <w:spacing w:after="0" w:line="240" w:lineRule="atLeast"/>
    </w:pPr>
    <w:rPr>
      <w:rFonts w:ascii="Verdana" w:eastAsia="Times New Roman" w:hAnsi="Verdana" w:cs="Times New Roman"/>
      <w:sz w:val="18"/>
      <w:szCs w:val="24"/>
    </w:rPr>
  </w:style>
  <w:style w:type="paragraph" w:customStyle="1" w:styleId="3B8EFEA535DD475E9118530072874EB8">
    <w:name w:val="3B8EFEA535DD475E9118530072874EB8"/>
    <w:rsid w:val="000E2C64"/>
  </w:style>
  <w:style w:type="paragraph" w:customStyle="1" w:styleId="016C8C2A0C1D421481D35690FD2A8451">
    <w:name w:val="016C8C2A0C1D421481D35690FD2A8451"/>
    <w:rsid w:val="000E2C64"/>
  </w:style>
  <w:style w:type="paragraph" w:customStyle="1" w:styleId="C29EDFD6350041A78B755A4151CB52E91">
    <w:name w:val="C29EDFD6350041A78B755A4151CB52E91"/>
    <w:rsid w:val="000E2C64"/>
    <w:pPr>
      <w:spacing w:after="0" w:line="240" w:lineRule="atLeast"/>
    </w:pPr>
    <w:rPr>
      <w:rFonts w:ascii="Verdana" w:eastAsia="Times New Roman" w:hAnsi="Verdana" w:cs="Times New Roman"/>
      <w:sz w:val="18"/>
      <w:szCs w:val="24"/>
    </w:rPr>
  </w:style>
  <w:style w:type="paragraph" w:customStyle="1" w:styleId="002914F5EA2F40E780C0E2958871F6A71">
    <w:name w:val="002914F5EA2F40E780C0E2958871F6A71"/>
    <w:rsid w:val="000E2C64"/>
    <w:pPr>
      <w:spacing w:after="0" w:line="240" w:lineRule="atLeast"/>
    </w:pPr>
    <w:rPr>
      <w:rFonts w:ascii="Verdana" w:eastAsia="Times New Roman" w:hAnsi="Verdana" w:cs="Times New Roman"/>
      <w:sz w:val="18"/>
      <w:szCs w:val="24"/>
    </w:rPr>
  </w:style>
  <w:style w:type="paragraph" w:customStyle="1" w:styleId="4D6B1BD950B54BD7A0DBEF1B78CE94BC1">
    <w:name w:val="4D6B1BD950B54BD7A0DBEF1B78CE94BC1"/>
    <w:rsid w:val="000E2C64"/>
    <w:pPr>
      <w:spacing w:after="0" w:line="240" w:lineRule="atLeast"/>
    </w:pPr>
    <w:rPr>
      <w:rFonts w:ascii="Verdana" w:eastAsia="Times New Roman" w:hAnsi="Verdana" w:cs="Times New Roman"/>
      <w:sz w:val="18"/>
      <w:szCs w:val="24"/>
    </w:rPr>
  </w:style>
  <w:style w:type="paragraph" w:customStyle="1" w:styleId="4B4CBCF7E73F4FFD95D11D42EC5BA98C1">
    <w:name w:val="4B4CBCF7E73F4FFD95D11D42EC5BA98C1"/>
    <w:rsid w:val="000E2C64"/>
    <w:pPr>
      <w:spacing w:after="0" w:line="240" w:lineRule="atLeast"/>
    </w:pPr>
    <w:rPr>
      <w:rFonts w:ascii="Verdana" w:eastAsia="Times New Roman" w:hAnsi="Verdana" w:cs="Times New Roman"/>
      <w:sz w:val="18"/>
      <w:szCs w:val="24"/>
    </w:rPr>
  </w:style>
  <w:style w:type="paragraph" w:customStyle="1" w:styleId="15B41825A75141CFBBBF5489A22F68E21">
    <w:name w:val="15B41825A75141CFBBBF5489A22F68E21"/>
    <w:rsid w:val="000E2C64"/>
    <w:pPr>
      <w:spacing w:after="0" w:line="240" w:lineRule="atLeast"/>
    </w:pPr>
    <w:rPr>
      <w:rFonts w:ascii="Verdana" w:eastAsia="Times New Roman" w:hAnsi="Verdana" w:cs="Times New Roman"/>
      <w:sz w:val="18"/>
      <w:szCs w:val="24"/>
    </w:rPr>
  </w:style>
  <w:style w:type="paragraph" w:customStyle="1" w:styleId="3B8EFEA535DD475E9118530072874EB81">
    <w:name w:val="3B8EFEA535DD475E9118530072874EB81"/>
    <w:rsid w:val="000E2C64"/>
    <w:pPr>
      <w:spacing w:after="0" w:line="240" w:lineRule="atLeast"/>
    </w:pPr>
    <w:rPr>
      <w:rFonts w:ascii="Verdana" w:eastAsia="Times New Roman" w:hAnsi="Verdana" w:cs="Times New Roman"/>
      <w:sz w:val="18"/>
      <w:szCs w:val="24"/>
    </w:rPr>
  </w:style>
  <w:style w:type="paragraph" w:customStyle="1" w:styleId="016C8C2A0C1D421481D35690FD2A84511">
    <w:name w:val="016C8C2A0C1D421481D35690FD2A84511"/>
    <w:rsid w:val="000E2C64"/>
    <w:pPr>
      <w:spacing w:after="0" w:line="240" w:lineRule="atLeast"/>
    </w:pPr>
    <w:rPr>
      <w:rFonts w:ascii="Verdana" w:eastAsia="Times New Roman" w:hAnsi="Verdana" w:cs="Times New Roman"/>
      <w:sz w:val="18"/>
      <w:szCs w:val="24"/>
    </w:rPr>
  </w:style>
  <w:style w:type="paragraph" w:customStyle="1" w:styleId="FA10A86D147B4441AE3001D6710449951">
    <w:name w:val="FA10A86D147B4441AE3001D6710449951"/>
    <w:rsid w:val="000E2C64"/>
    <w:pPr>
      <w:spacing w:after="0" w:line="240" w:lineRule="atLeast"/>
    </w:pPr>
    <w:rPr>
      <w:rFonts w:ascii="Verdana" w:eastAsia="Times New Roman" w:hAnsi="Verdana" w:cs="Times New Roman"/>
      <w:sz w:val="18"/>
      <w:szCs w:val="24"/>
    </w:rPr>
  </w:style>
  <w:style w:type="paragraph" w:customStyle="1" w:styleId="690DCA5BDF614372830AEC1DB2EE67451">
    <w:name w:val="690DCA5BDF614372830AEC1DB2EE67451"/>
    <w:rsid w:val="000E2C64"/>
    <w:pPr>
      <w:spacing w:after="0" w:line="240" w:lineRule="atLeast"/>
    </w:pPr>
    <w:rPr>
      <w:rFonts w:ascii="Verdana" w:eastAsia="Times New Roman" w:hAnsi="Verdana" w:cs="Times New Roman"/>
      <w:sz w:val="18"/>
      <w:szCs w:val="24"/>
    </w:rPr>
  </w:style>
  <w:style w:type="paragraph" w:customStyle="1" w:styleId="18C6D4E8B51243F59620F6C2A96D812D1">
    <w:name w:val="18C6D4E8B51243F59620F6C2A96D812D1"/>
    <w:rsid w:val="000E2C64"/>
    <w:pPr>
      <w:spacing w:after="0" w:line="240" w:lineRule="atLeast"/>
    </w:pPr>
    <w:rPr>
      <w:rFonts w:ascii="Verdana" w:eastAsia="Times New Roman" w:hAnsi="Verdana" w:cs="Times New Roman"/>
      <w:sz w:val="18"/>
      <w:szCs w:val="24"/>
    </w:rPr>
  </w:style>
  <w:style w:type="paragraph" w:customStyle="1" w:styleId="49BA2AB323A04A0098B5EADE3FD73DBC1">
    <w:name w:val="49BA2AB323A04A0098B5EADE3FD73DBC1"/>
    <w:rsid w:val="000E2C64"/>
    <w:pPr>
      <w:spacing w:after="0" w:line="240" w:lineRule="atLeast"/>
    </w:pPr>
    <w:rPr>
      <w:rFonts w:ascii="Verdana" w:eastAsia="Times New Roman" w:hAnsi="Verdana" w:cs="Times New Roman"/>
      <w:sz w:val="18"/>
      <w:szCs w:val="24"/>
    </w:rPr>
  </w:style>
  <w:style w:type="paragraph" w:customStyle="1" w:styleId="A17808170DB641DEA2DF9B9137C728731">
    <w:name w:val="A17808170DB641DEA2DF9B9137C728731"/>
    <w:rsid w:val="000E2C64"/>
    <w:pPr>
      <w:spacing w:after="0" w:line="240" w:lineRule="atLeast"/>
    </w:pPr>
    <w:rPr>
      <w:rFonts w:ascii="Verdana" w:eastAsia="Times New Roman" w:hAnsi="Verdana" w:cs="Times New Roman"/>
      <w:sz w:val="18"/>
      <w:szCs w:val="24"/>
    </w:rPr>
  </w:style>
  <w:style w:type="paragraph" w:customStyle="1" w:styleId="24F2AAF182E44D8883FF20E06924203E1">
    <w:name w:val="24F2AAF182E44D8883FF20E06924203E1"/>
    <w:rsid w:val="000E2C64"/>
    <w:pPr>
      <w:spacing w:after="0" w:line="240" w:lineRule="atLeast"/>
    </w:pPr>
    <w:rPr>
      <w:rFonts w:ascii="Verdana" w:eastAsia="Times New Roman" w:hAnsi="Verdana" w:cs="Times New Roman"/>
      <w:sz w:val="18"/>
      <w:szCs w:val="24"/>
    </w:rPr>
  </w:style>
  <w:style w:type="paragraph" w:customStyle="1" w:styleId="0BFC3666DA64442BAD056EC2D42613891">
    <w:name w:val="0BFC3666DA64442BAD056EC2D42613891"/>
    <w:rsid w:val="000E2C64"/>
    <w:pPr>
      <w:spacing w:after="0" w:line="240" w:lineRule="atLeast"/>
    </w:pPr>
    <w:rPr>
      <w:rFonts w:ascii="Verdana" w:eastAsia="Times New Roman" w:hAnsi="Verdana" w:cs="Times New Roman"/>
      <w:sz w:val="18"/>
      <w:szCs w:val="24"/>
    </w:rPr>
  </w:style>
  <w:style w:type="paragraph" w:customStyle="1" w:styleId="A5ADF336E0DF4278B044637863555F4A1">
    <w:name w:val="A5ADF336E0DF4278B044637863555F4A1"/>
    <w:rsid w:val="000E2C64"/>
    <w:pPr>
      <w:spacing w:after="0" w:line="240" w:lineRule="atLeast"/>
    </w:pPr>
    <w:rPr>
      <w:rFonts w:ascii="Verdana" w:eastAsia="Times New Roman" w:hAnsi="Verdana" w:cs="Times New Roman"/>
      <w:sz w:val="18"/>
      <w:szCs w:val="24"/>
    </w:rPr>
  </w:style>
  <w:style w:type="paragraph" w:customStyle="1" w:styleId="519E0BC469E64993BD85550D23F8CD121">
    <w:name w:val="519E0BC469E64993BD85550D23F8CD121"/>
    <w:rsid w:val="000E2C64"/>
    <w:pPr>
      <w:spacing w:after="0" w:line="240" w:lineRule="atLeast"/>
    </w:pPr>
    <w:rPr>
      <w:rFonts w:ascii="Verdana" w:eastAsia="Times New Roman" w:hAnsi="Verdana" w:cs="Times New Roman"/>
      <w:sz w:val="18"/>
      <w:szCs w:val="24"/>
    </w:rPr>
  </w:style>
  <w:style w:type="paragraph" w:customStyle="1" w:styleId="CE0D2D764BE249B9883AF35857997A2E1">
    <w:name w:val="CE0D2D764BE249B9883AF35857997A2E1"/>
    <w:rsid w:val="000E2C64"/>
    <w:pPr>
      <w:spacing w:after="0" w:line="240" w:lineRule="atLeast"/>
    </w:pPr>
    <w:rPr>
      <w:rFonts w:ascii="Verdana" w:eastAsia="Times New Roman" w:hAnsi="Verdana" w:cs="Times New Roman"/>
      <w:sz w:val="18"/>
      <w:szCs w:val="24"/>
    </w:rPr>
  </w:style>
  <w:style w:type="paragraph" w:customStyle="1" w:styleId="C29EDFD6350041A78B755A4151CB52E92">
    <w:name w:val="C29EDFD6350041A78B755A4151CB52E92"/>
    <w:rsid w:val="00BE527B"/>
    <w:pPr>
      <w:spacing w:after="0" w:line="240" w:lineRule="atLeast"/>
    </w:pPr>
    <w:rPr>
      <w:rFonts w:ascii="Verdana" w:eastAsia="Times New Roman" w:hAnsi="Verdana" w:cs="Times New Roman"/>
      <w:sz w:val="18"/>
      <w:szCs w:val="24"/>
    </w:rPr>
  </w:style>
  <w:style w:type="paragraph" w:customStyle="1" w:styleId="002914F5EA2F40E780C0E2958871F6A72">
    <w:name w:val="002914F5EA2F40E780C0E2958871F6A72"/>
    <w:rsid w:val="00BE527B"/>
    <w:pPr>
      <w:spacing w:after="0" w:line="240" w:lineRule="atLeast"/>
    </w:pPr>
    <w:rPr>
      <w:rFonts w:ascii="Verdana" w:eastAsia="Times New Roman" w:hAnsi="Verdana" w:cs="Times New Roman"/>
      <w:sz w:val="18"/>
      <w:szCs w:val="24"/>
    </w:rPr>
  </w:style>
  <w:style w:type="paragraph" w:customStyle="1" w:styleId="4D6B1BD950B54BD7A0DBEF1B78CE94BC2">
    <w:name w:val="4D6B1BD950B54BD7A0DBEF1B78CE94BC2"/>
    <w:rsid w:val="00BE527B"/>
    <w:pPr>
      <w:spacing w:after="0" w:line="240" w:lineRule="atLeast"/>
    </w:pPr>
    <w:rPr>
      <w:rFonts w:ascii="Verdana" w:eastAsia="Times New Roman" w:hAnsi="Verdana" w:cs="Times New Roman"/>
      <w:sz w:val="18"/>
      <w:szCs w:val="24"/>
    </w:rPr>
  </w:style>
  <w:style w:type="paragraph" w:customStyle="1" w:styleId="57CFB73069EB46B2B5DCC03EE44E4042">
    <w:name w:val="57CFB73069EB46B2B5DCC03EE44E4042"/>
    <w:rsid w:val="00BE527B"/>
    <w:pPr>
      <w:spacing w:after="0" w:line="240" w:lineRule="atLeast"/>
    </w:pPr>
    <w:rPr>
      <w:rFonts w:ascii="Verdana" w:eastAsia="Times New Roman" w:hAnsi="Verdana" w:cs="Times New Roman"/>
      <w:sz w:val="18"/>
      <w:szCs w:val="24"/>
    </w:rPr>
  </w:style>
  <w:style w:type="paragraph" w:customStyle="1" w:styleId="15B41825A75141CFBBBF5489A22F68E22">
    <w:name w:val="15B41825A75141CFBBBF5489A22F68E22"/>
    <w:rsid w:val="00BE527B"/>
    <w:pPr>
      <w:spacing w:after="0" w:line="240" w:lineRule="atLeast"/>
    </w:pPr>
    <w:rPr>
      <w:rFonts w:ascii="Verdana" w:eastAsia="Times New Roman" w:hAnsi="Verdana" w:cs="Times New Roman"/>
      <w:sz w:val="18"/>
      <w:szCs w:val="24"/>
    </w:rPr>
  </w:style>
  <w:style w:type="paragraph" w:customStyle="1" w:styleId="3B8EFEA535DD475E9118530072874EB82">
    <w:name w:val="3B8EFEA535DD475E9118530072874EB82"/>
    <w:rsid w:val="00BE527B"/>
    <w:pPr>
      <w:spacing w:after="0" w:line="240" w:lineRule="atLeast"/>
    </w:pPr>
    <w:rPr>
      <w:rFonts w:ascii="Verdana" w:eastAsia="Times New Roman" w:hAnsi="Verdana" w:cs="Times New Roman"/>
      <w:sz w:val="18"/>
      <w:szCs w:val="24"/>
    </w:rPr>
  </w:style>
  <w:style w:type="paragraph" w:customStyle="1" w:styleId="016C8C2A0C1D421481D35690FD2A84512">
    <w:name w:val="016C8C2A0C1D421481D35690FD2A84512"/>
    <w:rsid w:val="00BE527B"/>
    <w:pPr>
      <w:spacing w:after="0" w:line="240" w:lineRule="atLeast"/>
    </w:pPr>
    <w:rPr>
      <w:rFonts w:ascii="Verdana" w:eastAsia="Times New Roman" w:hAnsi="Verdana" w:cs="Times New Roman"/>
      <w:sz w:val="18"/>
      <w:szCs w:val="24"/>
    </w:rPr>
  </w:style>
  <w:style w:type="paragraph" w:customStyle="1" w:styleId="FA10A86D147B4441AE3001D6710449952">
    <w:name w:val="FA10A86D147B4441AE3001D6710449952"/>
    <w:rsid w:val="00BE527B"/>
    <w:pPr>
      <w:spacing w:after="0" w:line="240" w:lineRule="atLeast"/>
    </w:pPr>
    <w:rPr>
      <w:rFonts w:ascii="Verdana" w:eastAsia="Times New Roman" w:hAnsi="Verdana" w:cs="Times New Roman"/>
      <w:sz w:val="18"/>
      <w:szCs w:val="24"/>
    </w:rPr>
  </w:style>
  <w:style w:type="paragraph" w:customStyle="1" w:styleId="690DCA5BDF614372830AEC1DB2EE67452">
    <w:name w:val="690DCA5BDF614372830AEC1DB2EE67452"/>
    <w:rsid w:val="00BE527B"/>
    <w:pPr>
      <w:spacing w:after="0" w:line="240" w:lineRule="atLeast"/>
    </w:pPr>
    <w:rPr>
      <w:rFonts w:ascii="Verdana" w:eastAsia="Times New Roman" w:hAnsi="Verdana" w:cs="Times New Roman"/>
      <w:sz w:val="18"/>
      <w:szCs w:val="24"/>
    </w:rPr>
  </w:style>
  <w:style w:type="paragraph" w:customStyle="1" w:styleId="18C6D4E8B51243F59620F6C2A96D812D2">
    <w:name w:val="18C6D4E8B51243F59620F6C2A96D812D2"/>
    <w:rsid w:val="00BE527B"/>
    <w:pPr>
      <w:spacing w:after="0" w:line="240" w:lineRule="atLeast"/>
    </w:pPr>
    <w:rPr>
      <w:rFonts w:ascii="Verdana" w:eastAsia="Times New Roman" w:hAnsi="Verdana" w:cs="Times New Roman"/>
      <w:sz w:val="18"/>
      <w:szCs w:val="24"/>
    </w:rPr>
  </w:style>
  <w:style w:type="paragraph" w:customStyle="1" w:styleId="49BA2AB323A04A0098B5EADE3FD73DBC2">
    <w:name w:val="49BA2AB323A04A0098B5EADE3FD73DBC2"/>
    <w:rsid w:val="00BE527B"/>
    <w:pPr>
      <w:spacing w:after="0" w:line="240" w:lineRule="atLeast"/>
    </w:pPr>
    <w:rPr>
      <w:rFonts w:ascii="Verdana" w:eastAsia="Times New Roman" w:hAnsi="Verdana" w:cs="Times New Roman"/>
      <w:sz w:val="18"/>
      <w:szCs w:val="24"/>
    </w:rPr>
  </w:style>
  <w:style w:type="paragraph" w:customStyle="1" w:styleId="3DE84EC1C80F4506ACB2E481D0DB4ADD">
    <w:name w:val="3DE84EC1C80F4506ACB2E481D0DB4ADD"/>
    <w:rsid w:val="00BE527B"/>
    <w:pPr>
      <w:spacing w:after="0" w:line="240" w:lineRule="atLeast"/>
    </w:pPr>
    <w:rPr>
      <w:rFonts w:ascii="Verdana" w:eastAsia="Times New Roman" w:hAnsi="Verdana" w:cs="Times New Roman"/>
      <w:sz w:val="18"/>
      <w:szCs w:val="24"/>
    </w:rPr>
  </w:style>
  <w:style w:type="paragraph" w:customStyle="1" w:styleId="096D16CE2F6041B29107AC95A2951562">
    <w:name w:val="096D16CE2F6041B29107AC95A2951562"/>
    <w:rsid w:val="00BE527B"/>
    <w:pPr>
      <w:spacing w:after="0" w:line="240" w:lineRule="atLeast"/>
    </w:pPr>
    <w:rPr>
      <w:rFonts w:ascii="Verdana" w:eastAsia="Times New Roman" w:hAnsi="Verdana" w:cs="Times New Roman"/>
      <w:sz w:val="18"/>
      <w:szCs w:val="24"/>
    </w:rPr>
  </w:style>
  <w:style w:type="paragraph" w:customStyle="1" w:styleId="D4B1E9AD662749B79D04AB3FC431F14F">
    <w:name w:val="D4B1E9AD662749B79D04AB3FC431F14F"/>
    <w:rsid w:val="00BE527B"/>
    <w:pPr>
      <w:spacing w:after="0" w:line="240" w:lineRule="atLeast"/>
    </w:pPr>
    <w:rPr>
      <w:rFonts w:ascii="Verdana" w:eastAsia="Times New Roman" w:hAnsi="Verdana" w:cs="Times New Roman"/>
      <w:sz w:val="18"/>
      <w:szCs w:val="24"/>
    </w:rPr>
  </w:style>
  <w:style w:type="paragraph" w:customStyle="1" w:styleId="40D8429002D6466386C8509F18590C81">
    <w:name w:val="40D8429002D6466386C8509F18590C81"/>
    <w:rsid w:val="00BE527B"/>
    <w:pPr>
      <w:spacing w:after="0" w:line="240" w:lineRule="atLeast"/>
    </w:pPr>
    <w:rPr>
      <w:rFonts w:ascii="Verdana" w:eastAsia="Times New Roman" w:hAnsi="Verdana" w:cs="Times New Roman"/>
      <w:sz w:val="18"/>
      <w:szCs w:val="24"/>
    </w:rPr>
  </w:style>
  <w:style w:type="paragraph" w:customStyle="1" w:styleId="C96805E25B0C49BB836E03DFC1F183F7">
    <w:name w:val="C96805E25B0C49BB836E03DFC1F183F7"/>
    <w:rsid w:val="00BE527B"/>
    <w:pPr>
      <w:spacing w:after="0" w:line="240" w:lineRule="atLeast"/>
    </w:pPr>
    <w:rPr>
      <w:rFonts w:ascii="Verdana" w:eastAsia="Times New Roman" w:hAnsi="Verdana" w:cs="Times New Roman"/>
      <w:sz w:val="18"/>
      <w:szCs w:val="24"/>
    </w:rPr>
  </w:style>
  <w:style w:type="paragraph" w:customStyle="1" w:styleId="6857F02412354891B48CD8400A94617F">
    <w:name w:val="6857F02412354891B48CD8400A94617F"/>
    <w:rsid w:val="00BE527B"/>
    <w:pPr>
      <w:spacing w:after="0" w:line="240" w:lineRule="atLeast"/>
    </w:pPr>
    <w:rPr>
      <w:rFonts w:ascii="Verdana" w:eastAsia="Times New Roman" w:hAnsi="Verdana" w:cs="Times New Roman"/>
      <w:sz w:val="18"/>
      <w:szCs w:val="24"/>
    </w:rPr>
  </w:style>
  <w:style w:type="paragraph" w:customStyle="1" w:styleId="C29EDFD6350041A78B755A4151CB52E93">
    <w:name w:val="C29EDFD6350041A78B755A4151CB52E93"/>
    <w:rsid w:val="00BE527B"/>
    <w:pPr>
      <w:spacing w:after="0" w:line="240" w:lineRule="atLeast"/>
    </w:pPr>
    <w:rPr>
      <w:rFonts w:ascii="Verdana" w:eastAsia="Times New Roman" w:hAnsi="Verdana" w:cs="Times New Roman"/>
      <w:sz w:val="18"/>
      <w:szCs w:val="24"/>
    </w:rPr>
  </w:style>
  <w:style w:type="paragraph" w:customStyle="1" w:styleId="002914F5EA2F40E780C0E2958871F6A73">
    <w:name w:val="002914F5EA2F40E780C0E2958871F6A73"/>
    <w:rsid w:val="00BE527B"/>
    <w:pPr>
      <w:spacing w:after="0" w:line="240" w:lineRule="atLeast"/>
    </w:pPr>
    <w:rPr>
      <w:rFonts w:ascii="Verdana" w:eastAsia="Times New Roman" w:hAnsi="Verdana" w:cs="Times New Roman"/>
      <w:sz w:val="18"/>
      <w:szCs w:val="24"/>
    </w:rPr>
  </w:style>
  <w:style w:type="paragraph" w:customStyle="1" w:styleId="4D6B1BD950B54BD7A0DBEF1B78CE94BC3">
    <w:name w:val="4D6B1BD950B54BD7A0DBEF1B78CE94BC3"/>
    <w:rsid w:val="00BE527B"/>
    <w:pPr>
      <w:spacing w:after="0" w:line="240" w:lineRule="atLeast"/>
    </w:pPr>
    <w:rPr>
      <w:rFonts w:ascii="Verdana" w:eastAsia="Times New Roman" w:hAnsi="Verdana" w:cs="Times New Roman"/>
      <w:sz w:val="18"/>
      <w:szCs w:val="24"/>
    </w:rPr>
  </w:style>
  <w:style w:type="paragraph" w:customStyle="1" w:styleId="57CFB73069EB46B2B5DCC03EE44E40421">
    <w:name w:val="57CFB73069EB46B2B5DCC03EE44E40421"/>
    <w:rsid w:val="00BE527B"/>
    <w:pPr>
      <w:spacing w:after="0" w:line="240" w:lineRule="atLeast"/>
    </w:pPr>
    <w:rPr>
      <w:rFonts w:ascii="Verdana" w:eastAsia="Times New Roman" w:hAnsi="Verdana" w:cs="Times New Roman"/>
      <w:sz w:val="18"/>
      <w:szCs w:val="24"/>
    </w:rPr>
  </w:style>
  <w:style w:type="paragraph" w:customStyle="1" w:styleId="15B41825A75141CFBBBF5489A22F68E23">
    <w:name w:val="15B41825A75141CFBBBF5489A22F68E23"/>
    <w:rsid w:val="00BE527B"/>
    <w:pPr>
      <w:spacing w:after="0" w:line="240" w:lineRule="atLeast"/>
    </w:pPr>
    <w:rPr>
      <w:rFonts w:ascii="Verdana" w:eastAsia="Times New Roman" w:hAnsi="Verdana" w:cs="Times New Roman"/>
      <w:sz w:val="18"/>
      <w:szCs w:val="24"/>
    </w:rPr>
  </w:style>
  <w:style w:type="paragraph" w:customStyle="1" w:styleId="3B8EFEA535DD475E9118530072874EB83">
    <w:name w:val="3B8EFEA535DD475E9118530072874EB83"/>
    <w:rsid w:val="00BE527B"/>
    <w:pPr>
      <w:spacing w:after="0" w:line="240" w:lineRule="atLeast"/>
    </w:pPr>
    <w:rPr>
      <w:rFonts w:ascii="Verdana" w:eastAsia="Times New Roman" w:hAnsi="Verdana" w:cs="Times New Roman"/>
      <w:sz w:val="18"/>
      <w:szCs w:val="24"/>
    </w:rPr>
  </w:style>
  <w:style w:type="paragraph" w:customStyle="1" w:styleId="016C8C2A0C1D421481D35690FD2A84513">
    <w:name w:val="016C8C2A0C1D421481D35690FD2A84513"/>
    <w:rsid w:val="00BE527B"/>
    <w:pPr>
      <w:spacing w:after="0" w:line="240" w:lineRule="atLeast"/>
    </w:pPr>
    <w:rPr>
      <w:rFonts w:ascii="Verdana" w:eastAsia="Times New Roman" w:hAnsi="Verdana" w:cs="Times New Roman"/>
      <w:sz w:val="18"/>
      <w:szCs w:val="24"/>
    </w:rPr>
  </w:style>
  <w:style w:type="paragraph" w:customStyle="1" w:styleId="FA10A86D147B4441AE3001D6710449953">
    <w:name w:val="FA10A86D147B4441AE3001D6710449953"/>
    <w:rsid w:val="00BE527B"/>
    <w:pPr>
      <w:spacing w:after="0" w:line="240" w:lineRule="atLeast"/>
    </w:pPr>
    <w:rPr>
      <w:rFonts w:ascii="Verdana" w:eastAsia="Times New Roman" w:hAnsi="Verdana" w:cs="Times New Roman"/>
      <w:sz w:val="18"/>
      <w:szCs w:val="24"/>
    </w:rPr>
  </w:style>
  <w:style w:type="paragraph" w:customStyle="1" w:styleId="690DCA5BDF614372830AEC1DB2EE67453">
    <w:name w:val="690DCA5BDF614372830AEC1DB2EE67453"/>
    <w:rsid w:val="00BE527B"/>
    <w:pPr>
      <w:spacing w:after="0" w:line="240" w:lineRule="atLeast"/>
    </w:pPr>
    <w:rPr>
      <w:rFonts w:ascii="Verdana" w:eastAsia="Times New Roman" w:hAnsi="Verdana" w:cs="Times New Roman"/>
      <w:sz w:val="18"/>
      <w:szCs w:val="24"/>
    </w:rPr>
  </w:style>
  <w:style w:type="paragraph" w:customStyle="1" w:styleId="18C6D4E8B51243F59620F6C2A96D812D3">
    <w:name w:val="18C6D4E8B51243F59620F6C2A96D812D3"/>
    <w:rsid w:val="00BE527B"/>
    <w:pPr>
      <w:spacing w:after="0" w:line="240" w:lineRule="atLeast"/>
    </w:pPr>
    <w:rPr>
      <w:rFonts w:ascii="Verdana" w:eastAsia="Times New Roman" w:hAnsi="Verdana" w:cs="Times New Roman"/>
      <w:sz w:val="18"/>
      <w:szCs w:val="24"/>
    </w:rPr>
  </w:style>
  <w:style w:type="paragraph" w:customStyle="1" w:styleId="49BA2AB323A04A0098B5EADE3FD73DBC3">
    <w:name w:val="49BA2AB323A04A0098B5EADE3FD73DBC3"/>
    <w:rsid w:val="00BE527B"/>
    <w:pPr>
      <w:spacing w:after="0" w:line="240" w:lineRule="atLeast"/>
    </w:pPr>
    <w:rPr>
      <w:rFonts w:ascii="Verdana" w:eastAsia="Times New Roman" w:hAnsi="Verdana" w:cs="Times New Roman"/>
      <w:sz w:val="18"/>
      <w:szCs w:val="24"/>
    </w:rPr>
  </w:style>
  <w:style w:type="paragraph" w:customStyle="1" w:styleId="3DE84EC1C80F4506ACB2E481D0DB4ADD1">
    <w:name w:val="3DE84EC1C80F4506ACB2E481D0DB4ADD1"/>
    <w:rsid w:val="00BE527B"/>
    <w:pPr>
      <w:spacing w:after="0" w:line="240" w:lineRule="atLeast"/>
    </w:pPr>
    <w:rPr>
      <w:rFonts w:ascii="Verdana" w:eastAsia="Times New Roman" w:hAnsi="Verdana" w:cs="Times New Roman"/>
      <w:sz w:val="18"/>
      <w:szCs w:val="24"/>
    </w:rPr>
  </w:style>
  <w:style w:type="paragraph" w:customStyle="1" w:styleId="096D16CE2F6041B29107AC95A29515621">
    <w:name w:val="096D16CE2F6041B29107AC95A29515621"/>
    <w:rsid w:val="00BE527B"/>
    <w:pPr>
      <w:spacing w:after="0" w:line="240" w:lineRule="atLeast"/>
    </w:pPr>
    <w:rPr>
      <w:rFonts w:ascii="Verdana" w:eastAsia="Times New Roman" w:hAnsi="Verdana" w:cs="Times New Roman"/>
      <w:sz w:val="18"/>
      <w:szCs w:val="24"/>
    </w:rPr>
  </w:style>
  <w:style w:type="paragraph" w:customStyle="1" w:styleId="D4B1E9AD662749B79D04AB3FC431F14F1">
    <w:name w:val="D4B1E9AD662749B79D04AB3FC431F14F1"/>
    <w:rsid w:val="00BE527B"/>
    <w:pPr>
      <w:spacing w:after="0" w:line="240" w:lineRule="atLeast"/>
    </w:pPr>
    <w:rPr>
      <w:rFonts w:ascii="Verdana" w:eastAsia="Times New Roman" w:hAnsi="Verdana" w:cs="Times New Roman"/>
      <w:sz w:val="18"/>
      <w:szCs w:val="24"/>
    </w:rPr>
  </w:style>
  <w:style w:type="paragraph" w:customStyle="1" w:styleId="40D8429002D6466386C8509F18590C811">
    <w:name w:val="40D8429002D6466386C8509F18590C811"/>
    <w:rsid w:val="00BE527B"/>
    <w:pPr>
      <w:spacing w:after="0" w:line="240" w:lineRule="atLeast"/>
    </w:pPr>
    <w:rPr>
      <w:rFonts w:ascii="Verdana" w:eastAsia="Times New Roman" w:hAnsi="Verdana" w:cs="Times New Roman"/>
      <w:sz w:val="18"/>
      <w:szCs w:val="24"/>
    </w:rPr>
  </w:style>
  <w:style w:type="paragraph" w:customStyle="1" w:styleId="C96805E25B0C49BB836E03DFC1F183F71">
    <w:name w:val="C96805E25B0C49BB836E03DFC1F183F71"/>
    <w:rsid w:val="00BE527B"/>
    <w:pPr>
      <w:spacing w:after="0" w:line="240" w:lineRule="atLeast"/>
    </w:pPr>
    <w:rPr>
      <w:rFonts w:ascii="Verdana" w:eastAsia="Times New Roman" w:hAnsi="Verdana" w:cs="Times New Roman"/>
      <w:sz w:val="18"/>
      <w:szCs w:val="24"/>
    </w:rPr>
  </w:style>
  <w:style w:type="paragraph" w:customStyle="1" w:styleId="6857F02412354891B48CD8400A94617F1">
    <w:name w:val="6857F02412354891B48CD8400A94617F1"/>
    <w:rsid w:val="00BE527B"/>
    <w:pPr>
      <w:spacing w:after="0" w:line="240" w:lineRule="atLeast"/>
    </w:pPr>
    <w:rPr>
      <w:rFonts w:ascii="Verdana" w:eastAsia="Times New Roman" w:hAnsi="Verdana" w:cs="Times New Roman"/>
      <w:sz w:val="18"/>
      <w:szCs w:val="24"/>
    </w:rPr>
  </w:style>
  <w:style w:type="paragraph" w:customStyle="1" w:styleId="C29EDFD6350041A78B755A4151CB52E94">
    <w:name w:val="C29EDFD6350041A78B755A4151CB52E94"/>
    <w:rsid w:val="00BE527B"/>
    <w:pPr>
      <w:spacing w:after="0" w:line="240" w:lineRule="atLeast"/>
    </w:pPr>
    <w:rPr>
      <w:rFonts w:ascii="Verdana" w:eastAsia="Times New Roman" w:hAnsi="Verdana" w:cs="Times New Roman"/>
      <w:sz w:val="18"/>
      <w:szCs w:val="24"/>
    </w:rPr>
  </w:style>
  <w:style w:type="paragraph" w:customStyle="1" w:styleId="002914F5EA2F40E780C0E2958871F6A74">
    <w:name w:val="002914F5EA2F40E780C0E2958871F6A74"/>
    <w:rsid w:val="00BE527B"/>
    <w:pPr>
      <w:spacing w:after="0" w:line="240" w:lineRule="atLeast"/>
    </w:pPr>
    <w:rPr>
      <w:rFonts w:ascii="Verdana" w:eastAsia="Times New Roman" w:hAnsi="Verdana" w:cs="Times New Roman"/>
      <w:sz w:val="18"/>
      <w:szCs w:val="24"/>
    </w:rPr>
  </w:style>
  <w:style w:type="paragraph" w:customStyle="1" w:styleId="4D6B1BD950B54BD7A0DBEF1B78CE94BC4">
    <w:name w:val="4D6B1BD950B54BD7A0DBEF1B78CE94BC4"/>
    <w:rsid w:val="00BE527B"/>
    <w:pPr>
      <w:spacing w:after="0" w:line="240" w:lineRule="atLeast"/>
    </w:pPr>
    <w:rPr>
      <w:rFonts w:ascii="Verdana" w:eastAsia="Times New Roman" w:hAnsi="Verdana" w:cs="Times New Roman"/>
      <w:sz w:val="18"/>
      <w:szCs w:val="24"/>
    </w:rPr>
  </w:style>
  <w:style w:type="paragraph" w:customStyle="1" w:styleId="7D334B939E0D470DB2E8C115B6578623">
    <w:name w:val="7D334B939E0D470DB2E8C115B6578623"/>
    <w:rsid w:val="00BE527B"/>
    <w:pPr>
      <w:spacing w:after="0" w:line="240" w:lineRule="atLeast"/>
    </w:pPr>
    <w:rPr>
      <w:rFonts w:ascii="Verdana" w:eastAsia="Times New Roman" w:hAnsi="Verdana" w:cs="Times New Roman"/>
      <w:sz w:val="18"/>
      <w:szCs w:val="24"/>
    </w:rPr>
  </w:style>
  <w:style w:type="paragraph" w:customStyle="1" w:styleId="57CFB73069EB46B2B5DCC03EE44E40422">
    <w:name w:val="57CFB73069EB46B2B5DCC03EE44E40422"/>
    <w:rsid w:val="00BE527B"/>
    <w:pPr>
      <w:spacing w:after="0" w:line="240" w:lineRule="atLeast"/>
    </w:pPr>
    <w:rPr>
      <w:rFonts w:ascii="Verdana" w:eastAsia="Times New Roman" w:hAnsi="Verdana" w:cs="Times New Roman"/>
      <w:sz w:val="18"/>
      <w:szCs w:val="24"/>
    </w:rPr>
  </w:style>
  <w:style w:type="paragraph" w:customStyle="1" w:styleId="15B41825A75141CFBBBF5489A22F68E24">
    <w:name w:val="15B41825A75141CFBBBF5489A22F68E24"/>
    <w:rsid w:val="00BE527B"/>
    <w:pPr>
      <w:spacing w:after="0" w:line="240" w:lineRule="atLeast"/>
    </w:pPr>
    <w:rPr>
      <w:rFonts w:ascii="Verdana" w:eastAsia="Times New Roman" w:hAnsi="Verdana" w:cs="Times New Roman"/>
      <w:sz w:val="18"/>
      <w:szCs w:val="24"/>
    </w:rPr>
  </w:style>
  <w:style w:type="paragraph" w:customStyle="1" w:styleId="3B8EFEA535DD475E9118530072874EB84">
    <w:name w:val="3B8EFEA535DD475E9118530072874EB84"/>
    <w:rsid w:val="00BE527B"/>
    <w:pPr>
      <w:spacing w:after="0" w:line="240" w:lineRule="atLeast"/>
    </w:pPr>
    <w:rPr>
      <w:rFonts w:ascii="Verdana" w:eastAsia="Times New Roman" w:hAnsi="Verdana" w:cs="Times New Roman"/>
      <w:sz w:val="18"/>
      <w:szCs w:val="24"/>
    </w:rPr>
  </w:style>
  <w:style w:type="paragraph" w:customStyle="1" w:styleId="016C8C2A0C1D421481D35690FD2A84514">
    <w:name w:val="016C8C2A0C1D421481D35690FD2A84514"/>
    <w:rsid w:val="00BE527B"/>
    <w:pPr>
      <w:spacing w:after="0" w:line="240" w:lineRule="atLeast"/>
    </w:pPr>
    <w:rPr>
      <w:rFonts w:ascii="Verdana" w:eastAsia="Times New Roman" w:hAnsi="Verdana" w:cs="Times New Roman"/>
      <w:sz w:val="18"/>
      <w:szCs w:val="24"/>
    </w:rPr>
  </w:style>
  <w:style w:type="paragraph" w:customStyle="1" w:styleId="FA10A86D147B4441AE3001D6710449954">
    <w:name w:val="FA10A86D147B4441AE3001D6710449954"/>
    <w:rsid w:val="00BE527B"/>
    <w:pPr>
      <w:spacing w:after="0" w:line="240" w:lineRule="atLeast"/>
    </w:pPr>
    <w:rPr>
      <w:rFonts w:ascii="Verdana" w:eastAsia="Times New Roman" w:hAnsi="Verdana" w:cs="Times New Roman"/>
      <w:sz w:val="18"/>
      <w:szCs w:val="24"/>
    </w:rPr>
  </w:style>
  <w:style w:type="paragraph" w:customStyle="1" w:styleId="690DCA5BDF614372830AEC1DB2EE67454">
    <w:name w:val="690DCA5BDF614372830AEC1DB2EE67454"/>
    <w:rsid w:val="00BE527B"/>
    <w:pPr>
      <w:spacing w:after="0" w:line="240" w:lineRule="atLeast"/>
    </w:pPr>
    <w:rPr>
      <w:rFonts w:ascii="Verdana" w:eastAsia="Times New Roman" w:hAnsi="Verdana" w:cs="Times New Roman"/>
      <w:sz w:val="18"/>
      <w:szCs w:val="24"/>
    </w:rPr>
  </w:style>
  <w:style w:type="paragraph" w:customStyle="1" w:styleId="18C6D4E8B51243F59620F6C2A96D812D4">
    <w:name w:val="18C6D4E8B51243F59620F6C2A96D812D4"/>
    <w:rsid w:val="00BE527B"/>
    <w:pPr>
      <w:spacing w:after="0" w:line="240" w:lineRule="atLeast"/>
    </w:pPr>
    <w:rPr>
      <w:rFonts w:ascii="Verdana" w:eastAsia="Times New Roman" w:hAnsi="Verdana" w:cs="Times New Roman"/>
      <w:sz w:val="18"/>
      <w:szCs w:val="24"/>
    </w:rPr>
  </w:style>
  <w:style w:type="paragraph" w:customStyle="1" w:styleId="DD5EB433B81341469C7E6DEC1AD0F855">
    <w:name w:val="DD5EB433B81341469C7E6DEC1AD0F855"/>
    <w:rsid w:val="00BE527B"/>
    <w:pPr>
      <w:spacing w:after="0" w:line="240" w:lineRule="atLeast"/>
    </w:pPr>
    <w:rPr>
      <w:rFonts w:ascii="Verdana" w:eastAsia="Times New Roman" w:hAnsi="Verdana" w:cs="Times New Roman"/>
      <w:sz w:val="18"/>
      <w:szCs w:val="24"/>
    </w:rPr>
  </w:style>
  <w:style w:type="paragraph" w:customStyle="1" w:styleId="49BA2AB323A04A0098B5EADE3FD73DBC4">
    <w:name w:val="49BA2AB323A04A0098B5EADE3FD73DBC4"/>
    <w:rsid w:val="00BE527B"/>
    <w:pPr>
      <w:spacing w:after="0" w:line="240" w:lineRule="atLeast"/>
    </w:pPr>
    <w:rPr>
      <w:rFonts w:ascii="Verdana" w:eastAsia="Times New Roman" w:hAnsi="Verdana" w:cs="Times New Roman"/>
      <w:sz w:val="18"/>
      <w:szCs w:val="24"/>
    </w:rPr>
  </w:style>
  <w:style w:type="paragraph" w:customStyle="1" w:styleId="3DE84EC1C80F4506ACB2E481D0DB4ADD2">
    <w:name w:val="3DE84EC1C80F4506ACB2E481D0DB4ADD2"/>
    <w:rsid w:val="00BE527B"/>
    <w:pPr>
      <w:spacing w:after="0" w:line="240" w:lineRule="atLeast"/>
    </w:pPr>
    <w:rPr>
      <w:rFonts w:ascii="Verdana" w:eastAsia="Times New Roman" w:hAnsi="Verdana" w:cs="Times New Roman"/>
      <w:sz w:val="18"/>
      <w:szCs w:val="24"/>
    </w:rPr>
  </w:style>
  <w:style w:type="paragraph" w:customStyle="1" w:styleId="096D16CE2F6041B29107AC95A29515622">
    <w:name w:val="096D16CE2F6041B29107AC95A29515622"/>
    <w:rsid w:val="00BE527B"/>
    <w:pPr>
      <w:spacing w:after="0" w:line="240" w:lineRule="atLeast"/>
    </w:pPr>
    <w:rPr>
      <w:rFonts w:ascii="Verdana" w:eastAsia="Times New Roman" w:hAnsi="Verdana" w:cs="Times New Roman"/>
      <w:sz w:val="18"/>
      <w:szCs w:val="24"/>
    </w:rPr>
  </w:style>
  <w:style w:type="paragraph" w:customStyle="1" w:styleId="D4B1E9AD662749B79D04AB3FC431F14F2">
    <w:name w:val="D4B1E9AD662749B79D04AB3FC431F14F2"/>
    <w:rsid w:val="00BE527B"/>
    <w:pPr>
      <w:spacing w:after="0" w:line="240" w:lineRule="atLeast"/>
    </w:pPr>
    <w:rPr>
      <w:rFonts w:ascii="Verdana" w:eastAsia="Times New Roman" w:hAnsi="Verdana" w:cs="Times New Roman"/>
      <w:sz w:val="18"/>
      <w:szCs w:val="24"/>
    </w:rPr>
  </w:style>
  <w:style w:type="paragraph" w:customStyle="1" w:styleId="40D8429002D6466386C8509F18590C812">
    <w:name w:val="40D8429002D6466386C8509F18590C812"/>
    <w:rsid w:val="00BE527B"/>
    <w:pPr>
      <w:spacing w:after="0" w:line="240" w:lineRule="atLeast"/>
    </w:pPr>
    <w:rPr>
      <w:rFonts w:ascii="Verdana" w:eastAsia="Times New Roman" w:hAnsi="Verdana" w:cs="Times New Roman"/>
      <w:sz w:val="18"/>
      <w:szCs w:val="24"/>
    </w:rPr>
  </w:style>
  <w:style w:type="paragraph" w:customStyle="1" w:styleId="C96805E25B0C49BB836E03DFC1F183F72">
    <w:name w:val="C96805E25B0C49BB836E03DFC1F183F72"/>
    <w:rsid w:val="00BE527B"/>
    <w:pPr>
      <w:spacing w:after="0" w:line="240" w:lineRule="atLeast"/>
    </w:pPr>
    <w:rPr>
      <w:rFonts w:ascii="Verdana" w:eastAsia="Times New Roman" w:hAnsi="Verdana" w:cs="Times New Roman"/>
      <w:sz w:val="18"/>
      <w:szCs w:val="24"/>
    </w:rPr>
  </w:style>
  <w:style w:type="paragraph" w:customStyle="1" w:styleId="6857F02412354891B48CD8400A94617F2">
    <w:name w:val="6857F02412354891B48CD8400A94617F2"/>
    <w:rsid w:val="00BE527B"/>
    <w:pPr>
      <w:spacing w:after="0" w:line="240" w:lineRule="atLeast"/>
    </w:pPr>
    <w:rPr>
      <w:rFonts w:ascii="Verdana" w:eastAsia="Times New Roman" w:hAnsi="Verdana" w:cs="Times New Roman"/>
      <w:sz w:val="18"/>
      <w:szCs w:val="24"/>
    </w:rPr>
  </w:style>
  <w:style w:type="paragraph" w:customStyle="1" w:styleId="C29EDFD6350041A78B755A4151CB52E95">
    <w:name w:val="C29EDFD6350041A78B755A4151CB52E95"/>
    <w:rsid w:val="00C86CAC"/>
    <w:pPr>
      <w:spacing w:after="0" w:line="240" w:lineRule="atLeast"/>
    </w:pPr>
    <w:rPr>
      <w:rFonts w:ascii="Verdana" w:eastAsia="Times New Roman" w:hAnsi="Verdana" w:cs="Times New Roman"/>
      <w:sz w:val="18"/>
      <w:szCs w:val="24"/>
    </w:rPr>
  </w:style>
  <w:style w:type="paragraph" w:customStyle="1" w:styleId="002914F5EA2F40E780C0E2958871F6A75">
    <w:name w:val="002914F5EA2F40E780C0E2958871F6A75"/>
    <w:rsid w:val="00C86CAC"/>
    <w:pPr>
      <w:spacing w:after="0" w:line="240" w:lineRule="atLeast"/>
    </w:pPr>
    <w:rPr>
      <w:rFonts w:ascii="Verdana" w:eastAsia="Times New Roman" w:hAnsi="Verdana" w:cs="Times New Roman"/>
      <w:sz w:val="18"/>
      <w:szCs w:val="24"/>
    </w:rPr>
  </w:style>
  <w:style w:type="paragraph" w:customStyle="1" w:styleId="4D6B1BD950B54BD7A0DBEF1B78CE94BC5">
    <w:name w:val="4D6B1BD950B54BD7A0DBEF1B78CE94BC5"/>
    <w:rsid w:val="00C86CAC"/>
    <w:pPr>
      <w:spacing w:after="0" w:line="240" w:lineRule="atLeast"/>
    </w:pPr>
    <w:rPr>
      <w:rFonts w:ascii="Verdana" w:eastAsia="Times New Roman" w:hAnsi="Verdana" w:cs="Times New Roman"/>
      <w:sz w:val="18"/>
      <w:szCs w:val="24"/>
    </w:rPr>
  </w:style>
  <w:style w:type="paragraph" w:customStyle="1" w:styleId="7D334B939E0D470DB2E8C115B65786231">
    <w:name w:val="7D334B939E0D470DB2E8C115B65786231"/>
    <w:rsid w:val="00C86CAC"/>
    <w:pPr>
      <w:spacing w:after="0" w:line="240" w:lineRule="atLeast"/>
    </w:pPr>
    <w:rPr>
      <w:rFonts w:ascii="Verdana" w:eastAsia="Times New Roman" w:hAnsi="Verdana" w:cs="Times New Roman"/>
      <w:sz w:val="18"/>
      <w:szCs w:val="24"/>
    </w:rPr>
  </w:style>
  <w:style w:type="paragraph" w:customStyle="1" w:styleId="57CFB73069EB46B2B5DCC03EE44E40423">
    <w:name w:val="57CFB73069EB46B2B5DCC03EE44E40423"/>
    <w:rsid w:val="00C86CAC"/>
    <w:pPr>
      <w:spacing w:after="0" w:line="240" w:lineRule="atLeast"/>
    </w:pPr>
    <w:rPr>
      <w:rFonts w:ascii="Verdana" w:eastAsia="Times New Roman" w:hAnsi="Verdana" w:cs="Times New Roman"/>
      <w:sz w:val="18"/>
      <w:szCs w:val="24"/>
    </w:rPr>
  </w:style>
  <w:style w:type="paragraph" w:customStyle="1" w:styleId="15B41825A75141CFBBBF5489A22F68E25">
    <w:name w:val="15B41825A75141CFBBBF5489A22F68E25"/>
    <w:rsid w:val="00C86CAC"/>
    <w:pPr>
      <w:spacing w:after="0" w:line="240" w:lineRule="atLeast"/>
    </w:pPr>
    <w:rPr>
      <w:rFonts w:ascii="Verdana" w:eastAsia="Times New Roman" w:hAnsi="Verdana" w:cs="Times New Roman"/>
      <w:sz w:val="18"/>
      <w:szCs w:val="24"/>
    </w:rPr>
  </w:style>
  <w:style w:type="paragraph" w:customStyle="1" w:styleId="3B8EFEA535DD475E9118530072874EB85">
    <w:name w:val="3B8EFEA535DD475E9118530072874EB85"/>
    <w:rsid w:val="00C86CAC"/>
    <w:pPr>
      <w:spacing w:after="0" w:line="240" w:lineRule="atLeast"/>
    </w:pPr>
    <w:rPr>
      <w:rFonts w:ascii="Verdana" w:eastAsia="Times New Roman" w:hAnsi="Verdana" w:cs="Times New Roman"/>
      <w:sz w:val="18"/>
      <w:szCs w:val="24"/>
    </w:rPr>
  </w:style>
  <w:style w:type="paragraph" w:customStyle="1" w:styleId="016C8C2A0C1D421481D35690FD2A84515">
    <w:name w:val="016C8C2A0C1D421481D35690FD2A84515"/>
    <w:rsid w:val="00C86CAC"/>
    <w:pPr>
      <w:spacing w:after="0" w:line="240" w:lineRule="atLeast"/>
    </w:pPr>
    <w:rPr>
      <w:rFonts w:ascii="Verdana" w:eastAsia="Times New Roman" w:hAnsi="Verdana" w:cs="Times New Roman"/>
      <w:sz w:val="18"/>
      <w:szCs w:val="24"/>
    </w:rPr>
  </w:style>
  <w:style w:type="paragraph" w:customStyle="1" w:styleId="FA10A86D147B4441AE3001D6710449955">
    <w:name w:val="FA10A86D147B4441AE3001D6710449955"/>
    <w:rsid w:val="00C86CAC"/>
    <w:pPr>
      <w:spacing w:after="0" w:line="240" w:lineRule="atLeast"/>
    </w:pPr>
    <w:rPr>
      <w:rFonts w:ascii="Verdana" w:eastAsia="Times New Roman" w:hAnsi="Verdana" w:cs="Times New Roman"/>
      <w:sz w:val="18"/>
      <w:szCs w:val="24"/>
    </w:rPr>
  </w:style>
  <w:style w:type="paragraph" w:customStyle="1" w:styleId="690DCA5BDF614372830AEC1DB2EE67455">
    <w:name w:val="690DCA5BDF614372830AEC1DB2EE67455"/>
    <w:rsid w:val="00C86CAC"/>
    <w:pPr>
      <w:spacing w:after="0" w:line="240" w:lineRule="atLeast"/>
    </w:pPr>
    <w:rPr>
      <w:rFonts w:ascii="Verdana" w:eastAsia="Times New Roman" w:hAnsi="Verdana" w:cs="Times New Roman"/>
      <w:sz w:val="18"/>
      <w:szCs w:val="24"/>
    </w:rPr>
  </w:style>
  <w:style w:type="paragraph" w:customStyle="1" w:styleId="18C6D4E8B51243F59620F6C2A96D812D5">
    <w:name w:val="18C6D4E8B51243F59620F6C2A96D812D5"/>
    <w:rsid w:val="00C86CAC"/>
    <w:pPr>
      <w:spacing w:after="0" w:line="240" w:lineRule="atLeast"/>
    </w:pPr>
    <w:rPr>
      <w:rFonts w:ascii="Verdana" w:eastAsia="Times New Roman" w:hAnsi="Verdana" w:cs="Times New Roman"/>
      <w:sz w:val="18"/>
      <w:szCs w:val="24"/>
    </w:rPr>
  </w:style>
  <w:style w:type="paragraph" w:customStyle="1" w:styleId="DD5EB433B81341469C7E6DEC1AD0F8551">
    <w:name w:val="DD5EB433B81341469C7E6DEC1AD0F8551"/>
    <w:rsid w:val="00C86CAC"/>
    <w:pPr>
      <w:spacing w:after="0" w:line="240" w:lineRule="atLeast"/>
    </w:pPr>
    <w:rPr>
      <w:rFonts w:ascii="Verdana" w:eastAsia="Times New Roman" w:hAnsi="Verdana" w:cs="Times New Roman"/>
      <w:sz w:val="18"/>
      <w:szCs w:val="24"/>
    </w:rPr>
  </w:style>
  <w:style w:type="paragraph" w:customStyle="1" w:styleId="49BA2AB323A04A0098B5EADE3FD73DBC5">
    <w:name w:val="49BA2AB323A04A0098B5EADE3FD73DBC5"/>
    <w:rsid w:val="00C86CAC"/>
    <w:pPr>
      <w:spacing w:after="0" w:line="240" w:lineRule="atLeast"/>
    </w:pPr>
    <w:rPr>
      <w:rFonts w:ascii="Verdana" w:eastAsia="Times New Roman" w:hAnsi="Verdana" w:cs="Times New Roman"/>
      <w:sz w:val="18"/>
      <w:szCs w:val="24"/>
    </w:rPr>
  </w:style>
  <w:style w:type="paragraph" w:customStyle="1" w:styleId="04B3D70171F6400489AB09E08AC08681">
    <w:name w:val="04B3D70171F6400489AB09E08AC08681"/>
    <w:rsid w:val="00C86CAC"/>
    <w:pPr>
      <w:spacing w:after="0" w:line="240" w:lineRule="atLeast"/>
    </w:pPr>
    <w:rPr>
      <w:rFonts w:ascii="Verdana" w:eastAsia="Times New Roman" w:hAnsi="Verdana" w:cs="Times New Roman"/>
      <w:sz w:val="18"/>
      <w:szCs w:val="24"/>
    </w:rPr>
  </w:style>
  <w:style w:type="paragraph" w:customStyle="1" w:styleId="3853DB7A4A38429582A040ED72065B88">
    <w:name w:val="3853DB7A4A38429582A040ED72065B88"/>
    <w:rsid w:val="00C86CAC"/>
    <w:pPr>
      <w:spacing w:after="0" w:line="240" w:lineRule="atLeast"/>
    </w:pPr>
    <w:rPr>
      <w:rFonts w:ascii="Verdana" w:eastAsia="Times New Roman" w:hAnsi="Verdana" w:cs="Times New Roman"/>
      <w:sz w:val="18"/>
      <w:szCs w:val="24"/>
    </w:rPr>
  </w:style>
  <w:style w:type="paragraph" w:customStyle="1" w:styleId="DE424C3D8348470EB94CFEBAA3717C38">
    <w:name w:val="DE424C3D8348470EB94CFEBAA3717C38"/>
    <w:rsid w:val="00C86CAC"/>
    <w:pPr>
      <w:spacing w:after="0" w:line="240" w:lineRule="atLeast"/>
    </w:pPr>
    <w:rPr>
      <w:rFonts w:ascii="Verdana" w:eastAsia="Times New Roman" w:hAnsi="Verdana" w:cs="Times New Roman"/>
      <w:sz w:val="18"/>
      <w:szCs w:val="24"/>
    </w:rPr>
  </w:style>
  <w:style w:type="paragraph" w:customStyle="1" w:styleId="DE67F3AD31FC486AB7B06DAC9884975A">
    <w:name w:val="DE67F3AD31FC486AB7B06DAC9884975A"/>
    <w:rsid w:val="00C86CAC"/>
    <w:pPr>
      <w:spacing w:after="0" w:line="240" w:lineRule="atLeast"/>
    </w:pPr>
    <w:rPr>
      <w:rFonts w:ascii="Verdana" w:eastAsia="Times New Roman" w:hAnsi="Verdana" w:cs="Times New Roman"/>
      <w:sz w:val="18"/>
      <w:szCs w:val="24"/>
    </w:rPr>
  </w:style>
  <w:style w:type="paragraph" w:customStyle="1" w:styleId="129DED50A2934FB7B2FB9B57A4964B04">
    <w:name w:val="129DED50A2934FB7B2FB9B57A4964B04"/>
    <w:rsid w:val="00C86CAC"/>
    <w:pPr>
      <w:spacing w:after="0" w:line="240" w:lineRule="atLeast"/>
    </w:pPr>
    <w:rPr>
      <w:rFonts w:ascii="Verdana" w:eastAsia="Times New Roman" w:hAnsi="Verdana" w:cs="Times New Roman"/>
      <w:sz w:val="18"/>
      <w:szCs w:val="24"/>
    </w:rPr>
  </w:style>
  <w:style w:type="paragraph" w:customStyle="1" w:styleId="E178AF86809D45B3AFE2E4E3AB8C1629">
    <w:name w:val="E178AF86809D45B3AFE2E4E3AB8C1629"/>
    <w:rsid w:val="00C86CAC"/>
    <w:pPr>
      <w:spacing w:after="0" w:line="240" w:lineRule="atLeast"/>
    </w:pPr>
    <w:rPr>
      <w:rFonts w:ascii="Verdana" w:eastAsia="Times New Roman" w:hAnsi="Verdana" w:cs="Times New Roman"/>
      <w:sz w:val="18"/>
      <w:szCs w:val="24"/>
    </w:rPr>
  </w:style>
  <w:style w:type="paragraph" w:customStyle="1" w:styleId="C29EDFD6350041A78B755A4151CB52E96">
    <w:name w:val="C29EDFD6350041A78B755A4151CB52E96"/>
    <w:rsid w:val="00C86CAC"/>
    <w:pPr>
      <w:spacing w:after="0" w:line="240" w:lineRule="atLeast"/>
    </w:pPr>
    <w:rPr>
      <w:rFonts w:ascii="Verdana" w:eastAsia="Times New Roman" w:hAnsi="Verdana" w:cs="Times New Roman"/>
      <w:sz w:val="18"/>
      <w:szCs w:val="24"/>
    </w:rPr>
  </w:style>
  <w:style w:type="paragraph" w:customStyle="1" w:styleId="002914F5EA2F40E780C0E2958871F6A76">
    <w:name w:val="002914F5EA2F40E780C0E2958871F6A76"/>
    <w:rsid w:val="00C86CAC"/>
    <w:pPr>
      <w:spacing w:after="0" w:line="240" w:lineRule="atLeast"/>
    </w:pPr>
    <w:rPr>
      <w:rFonts w:ascii="Verdana" w:eastAsia="Times New Roman" w:hAnsi="Verdana" w:cs="Times New Roman"/>
      <w:sz w:val="18"/>
      <w:szCs w:val="24"/>
    </w:rPr>
  </w:style>
  <w:style w:type="paragraph" w:customStyle="1" w:styleId="4D6B1BD950B54BD7A0DBEF1B78CE94BC6">
    <w:name w:val="4D6B1BD950B54BD7A0DBEF1B78CE94BC6"/>
    <w:rsid w:val="00C86CAC"/>
    <w:pPr>
      <w:spacing w:after="0" w:line="240" w:lineRule="atLeast"/>
    </w:pPr>
    <w:rPr>
      <w:rFonts w:ascii="Verdana" w:eastAsia="Times New Roman" w:hAnsi="Verdana" w:cs="Times New Roman"/>
      <w:sz w:val="18"/>
      <w:szCs w:val="24"/>
    </w:rPr>
  </w:style>
  <w:style w:type="paragraph" w:customStyle="1" w:styleId="7D334B939E0D470DB2E8C115B65786232">
    <w:name w:val="7D334B939E0D470DB2E8C115B65786232"/>
    <w:rsid w:val="00C86CAC"/>
    <w:pPr>
      <w:spacing w:after="0" w:line="240" w:lineRule="atLeast"/>
    </w:pPr>
    <w:rPr>
      <w:rFonts w:ascii="Verdana" w:eastAsia="Times New Roman" w:hAnsi="Verdana" w:cs="Times New Roman"/>
      <w:sz w:val="18"/>
      <w:szCs w:val="24"/>
    </w:rPr>
  </w:style>
  <w:style w:type="paragraph" w:customStyle="1" w:styleId="57CFB73069EB46B2B5DCC03EE44E40424">
    <w:name w:val="57CFB73069EB46B2B5DCC03EE44E40424"/>
    <w:rsid w:val="00C86CAC"/>
    <w:pPr>
      <w:spacing w:after="0" w:line="240" w:lineRule="atLeast"/>
    </w:pPr>
    <w:rPr>
      <w:rFonts w:ascii="Verdana" w:eastAsia="Times New Roman" w:hAnsi="Verdana" w:cs="Times New Roman"/>
      <w:sz w:val="18"/>
      <w:szCs w:val="24"/>
    </w:rPr>
  </w:style>
  <w:style w:type="paragraph" w:customStyle="1" w:styleId="15B41825A75141CFBBBF5489A22F68E26">
    <w:name w:val="15B41825A75141CFBBBF5489A22F68E26"/>
    <w:rsid w:val="00C86CAC"/>
    <w:pPr>
      <w:spacing w:after="0" w:line="240" w:lineRule="atLeast"/>
    </w:pPr>
    <w:rPr>
      <w:rFonts w:ascii="Verdana" w:eastAsia="Times New Roman" w:hAnsi="Verdana" w:cs="Times New Roman"/>
      <w:sz w:val="18"/>
      <w:szCs w:val="24"/>
    </w:rPr>
  </w:style>
  <w:style w:type="paragraph" w:customStyle="1" w:styleId="3B8EFEA535DD475E9118530072874EB86">
    <w:name w:val="3B8EFEA535DD475E9118530072874EB86"/>
    <w:rsid w:val="00C86CAC"/>
    <w:pPr>
      <w:spacing w:after="0" w:line="240" w:lineRule="atLeast"/>
    </w:pPr>
    <w:rPr>
      <w:rFonts w:ascii="Verdana" w:eastAsia="Times New Roman" w:hAnsi="Verdana" w:cs="Times New Roman"/>
      <w:sz w:val="18"/>
      <w:szCs w:val="24"/>
    </w:rPr>
  </w:style>
  <w:style w:type="paragraph" w:customStyle="1" w:styleId="016C8C2A0C1D421481D35690FD2A84516">
    <w:name w:val="016C8C2A0C1D421481D35690FD2A84516"/>
    <w:rsid w:val="00C86CAC"/>
    <w:pPr>
      <w:spacing w:after="0" w:line="240" w:lineRule="atLeast"/>
    </w:pPr>
    <w:rPr>
      <w:rFonts w:ascii="Verdana" w:eastAsia="Times New Roman" w:hAnsi="Verdana" w:cs="Times New Roman"/>
      <w:sz w:val="18"/>
      <w:szCs w:val="24"/>
    </w:rPr>
  </w:style>
  <w:style w:type="paragraph" w:customStyle="1" w:styleId="FA10A86D147B4441AE3001D6710449956">
    <w:name w:val="FA10A86D147B4441AE3001D6710449956"/>
    <w:rsid w:val="00C86CAC"/>
    <w:pPr>
      <w:spacing w:after="0" w:line="240" w:lineRule="atLeast"/>
    </w:pPr>
    <w:rPr>
      <w:rFonts w:ascii="Verdana" w:eastAsia="Times New Roman" w:hAnsi="Verdana" w:cs="Times New Roman"/>
      <w:sz w:val="18"/>
      <w:szCs w:val="24"/>
    </w:rPr>
  </w:style>
  <w:style w:type="paragraph" w:customStyle="1" w:styleId="690DCA5BDF614372830AEC1DB2EE67456">
    <w:name w:val="690DCA5BDF614372830AEC1DB2EE67456"/>
    <w:rsid w:val="00C86CAC"/>
    <w:pPr>
      <w:spacing w:after="0" w:line="240" w:lineRule="atLeast"/>
    </w:pPr>
    <w:rPr>
      <w:rFonts w:ascii="Verdana" w:eastAsia="Times New Roman" w:hAnsi="Verdana" w:cs="Times New Roman"/>
      <w:sz w:val="18"/>
      <w:szCs w:val="24"/>
    </w:rPr>
  </w:style>
  <w:style w:type="paragraph" w:customStyle="1" w:styleId="18C6D4E8B51243F59620F6C2A96D812D6">
    <w:name w:val="18C6D4E8B51243F59620F6C2A96D812D6"/>
    <w:rsid w:val="00C86CAC"/>
    <w:pPr>
      <w:spacing w:after="0" w:line="240" w:lineRule="atLeast"/>
    </w:pPr>
    <w:rPr>
      <w:rFonts w:ascii="Verdana" w:eastAsia="Times New Roman" w:hAnsi="Verdana" w:cs="Times New Roman"/>
      <w:sz w:val="18"/>
      <w:szCs w:val="24"/>
    </w:rPr>
  </w:style>
  <w:style w:type="paragraph" w:customStyle="1" w:styleId="DD5EB433B81341469C7E6DEC1AD0F8552">
    <w:name w:val="DD5EB433B81341469C7E6DEC1AD0F8552"/>
    <w:rsid w:val="00C86CAC"/>
    <w:pPr>
      <w:spacing w:after="0" w:line="240" w:lineRule="atLeast"/>
    </w:pPr>
    <w:rPr>
      <w:rFonts w:ascii="Verdana" w:eastAsia="Times New Roman" w:hAnsi="Verdana" w:cs="Times New Roman"/>
      <w:sz w:val="18"/>
      <w:szCs w:val="24"/>
    </w:rPr>
  </w:style>
  <w:style w:type="paragraph" w:customStyle="1" w:styleId="49BA2AB323A04A0098B5EADE3FD73DBC6">
    <w:name w:val="49BA2AB323A04A0098B5EADE3FD73DBC6"/>
    <w:rsid w:val="00C86CAC"/>
    <w:pPr>
      <w:spacing w:after="0" w:line="240" w:lineRule="atLeast"/>
    </w:pPr>
    <w:rPr>
      <w:rFonts w:ascii="Verdana" w:eastAsia="Times New Roman" w:hAnsi="Verdana" w:cs="Times New Roman"/>
      <w:sz w:val="18"/>
      <w:szCs w:val="24"/>
    </w:rPr>
  </w:style>
  <w:style w:type="paragraph" w:customStyle="1" w:styleId="04B3D70171F6400489AB09E08AC086811">
    <w:name w:val="04B3D70171F6400489AB09E08AC086811"/>
    <w:rsid w:val="00C86CAC"/>
    <w:pPr>
      <w:spacing w:after="0" w:line="240" w:lineRule="atLeast"/>
    </w:pPr>
    <w:rPr>
      <w:rFonts w:ascii="Verdana" w:eastAsia="Times New Roman" w:hAnsi="Verdana" w:cs="Times New Roman"/>
      <w:sz w:val="18"/>
      <w:szCs w:val="24"/>
    </w:rPr>
  </w:style>
  <w:style w:type="paragraph" w:customStyle="1" w:styleId="3853DB7A4A38429582A040ED72065B881">
    <w:name w:val="3853DB7A4A38429582A040ED72065B881"/>
    <w:rsid w:val="00C86CAC"/>
    <w:pPr>
      <w:spacing w:after="0" w:line="240" w:lineRule="atLeast"/>
    </w:pPr>
    <w:rPr>
      <w:rFonts w:ascii="Verdana" w:eastAsia="Times New Roman" w:hAnsi="Verdana" w:cs="Times New Roman"/>
      <w:sz w:val="18"/>
      <w:szCs w:val="24"/>
    </w:rPr>
  </w:style>
  <w:style w:type="paragraph" w:customStyle="1" w:styleId="DE424C3D8348470EB94CFEBAA3717C381">
    <w:name w:val="DE424C3D8348470EB94CFEBAA3717C381"/>
    <w:rsid w:val="00C86CAC"/>
    <w:pPr>
      <w:spacing w:after="0" w:line="240" w:lineRule="atLeast"/>
    </w:pPr>
    <w:rPr>
      <w:rFonts w:ascii="Verdana" w:eastAsia="Times New Roman" w:hAnsi="Verdana" w:cs="Times New Roman"/>
      <w:sz w:val="18"/>
      <w:szCs w:val="24"/>
    </w:rPr>
  </w:style>
  <w:style w:type="paragraph" w:customStyle="1" w:styleId="DE67F3AD31FC486AB7B06DAC9884975A1">
    <w:name w:val="DE67F3AD31FC486AB7B06DAC9884975A1"/>
    <w:rsid w:val="00C86CAC"/>
    <w:pPr>
      <w:spacing w:after="0" w:line="240" w:lineRule="atLeast"/>
    </w:pPr>
    <w:rPr>
      <w:rFonts w:ascii="Verdana" w:eastAsia="Times New Roman" w:hAnsi="Verdana" w:cs="Times New Roman"/>
      <w:sz w:val="18"/>
      <w:szCs w:val="24"/>
    </w:rPr>
  </w:style>
  <w:style w:type="paragraph" w:customStyle="1" w:styleId="129DED50A2934FB7B2FB9B57A4964B041">
    <w:name w:val="129DED50A2934FB7B2FB9B57A4964B041"/>
    <w:rsid w:val="00C86CAC"/>
    <w:pPr>
      <w:spacing w:after="0" w:line="240" w:lineRule="atLeast"/>
    </w:pPr>
    <w:rPr>
      <w:rFonts w:ascii="Verdana" w:eastAsia="Times New Roman" w:hAnsi="Verdana" w:cs="Times New Roman"/>
      <w:sz w:val="18"/>
      <w:szCs w:val="24"/>
    </w:rPr>
  </w:style>
  <w:style w:type="paragraph" w:customStyle="1" w:styleId="E178AF86809D45B3AFE2E4E3AB8C16291">
    <w:name w:val="E178AF86809D45B3AFE2E4E3AB8C16291"/>
    <w:rsid w:val="00C86CAC"/>
    <w:pPr>
      <w:spacing w:after="0" w:line="240" w:lineRule="atLeast"/>
    </w:pPr>
    <w:rPr>
      <w:rFonts w:ascii="Verdana" w:eastAsia="Times New Roman" w:hAnsi="Verdana" w:cs="Times New Roman"/>
      <w:sz w:val="18"/>
      <w:szCs w:val="24"/>
    </w:rPr>
  </w:style>
  <w:style w:type="paragraph" w:customStyle="1" w:styleId="C29EDFD6350041A78B755A4151CB52E97">
    <w:name w:val="C29EDFD6350041A78B755A4151CB52E97"/>
    <w:rsid w:val="00390782"/>
    <w:pPr>
      <w:spacing w:after="0" w:line="240" w:lineRule="atLeast"/>
    </w:pPr>
    <w:rPr>
      <w:rFonts w:ascii="Verdana" w:eastAsia="Times New Roman" w:hAnsi="Verdana" w:cs="Times New Roman"/>
      <w:sz w:val="18"/>
      <w:szCs w:val="24"/>
    </w:rPr>
  </w:style>
  <w:style w:type="paragraph" w:customStyle="1" w:styleId="002914F5EA2F40E780C0E2958871F6A77">
    <w:name w:val="002914F5EA2F40E780C0E2958871F6A77"/>
    <w:rsid w:val="00390782"/>
    <w:pPr>
      <w:spacing w:after="0" w:line="240" w:lineRule="atLeast"/>
    </w:pPr>
    <w:rPr>
      <w:rFonts w:ascii="Verdana" w:eastAsia="Times New Roman" w:hAnsi="Verdana" w:cs="Times New Roman"/>
      <w:sz w:val="18"/>
      <w:szCs w:val="24"/>
    </w:rPr>
  </w:style>
  <w:style w:type="paragraph" w:customStyle="1" w:styleId="4D6B1BD950B54BD7A0DBEF1B78CE94BC7">
    <w:name w:val="4D6B1BD950B54BD7A0DBEF1B78CE94BC7"/>
    <w:rsid w:val="00390782"/>
    <w:pPr>
      <w:spacing w:after="0" w:line="240" w:lineRule="atLeast"/>
    </w:pPr>
    <w:rPr>
      <w:rFonts w:ascii="Verdana" w:eastAsia="Times New Roman" w:hAnsi="Verdana" w:cs="Times New Roman"/>
      <w:sz w:val="18"/>
      <w:szCs w:val="24"/>
    </w:rPr>
  </w:style>
  <w:style w:type="paragraph" w:customStyle="1" w:styleId="7D334B939E0D470DB2E8C115B65786233">
    <w:name w:val="7D334B939E0D470DB2E8C115B65786233"/>
    <w:rsid w:val="00390782"/>
    <w:pPr>
      <w:spacing w:after="0" w:line="240" w:lineRule="atLeast"/>
    </w:pPr>
    <w:rPr>
      <w:rFonts w:ascii="Verdana" w:eastAsia="Times New Roman" w:hAnsi="Verdana" w:cs="Times New Roman"/>
      <w:sz w:val="18"/>
      <w:szCs w:val="24"/>
    </w:rPr>
  </w:style>
  <w:style w:type="paragraph" w:customStyle="1" w:styleId="57CFB73069EB46B2B5DCC03EE44E40425">
    <w:name w:val="57CFB73069EB46B2B5DCC03EE44E40425"/>
    <w:rsid w:val="00390782"/>
    <w:pPr>
      <w:spacing w:after="0" w:line="240" w:lineRule="atLeast"/>
    </w:pPr>
    <w:rPr>
      <w:rFonts w:ascii="Verdana" w:eastAsia="Times New Roman" w:hAnsi="Verdana" w:cs="Times New Roman"/>
      <w:sz w:val="18"/>
      <w:szCs w:val="24"/>
    </w:rPr>
  </w:style>
  <w:style w:type="paragraph" w:customStyle="1" w:styleId="15B41825A75141CFBBBF5489A22F68E27">
    <w:name w:val="15B41825A75141CFBBBF5489A22F68E27"/>
    <w:rsid w:val="00390782"/>
    <w:pPr>
      <w:spacing w:after="0" w:line="240" w:lineRule="atLeast"/>
    </w:pPr>
    <w:rPr>
      <w:rFonts w:ascii="Verdana" w:eastAsia="Times New Roman" w:hAnsi="Verdana" w:cs="Times New Roman"/>
      <w:sz w:val="18"/>
      <w:szCs w:val="24"/>
    </w:rPr>
  </w:style>
  <w:style w:type="paragraph" w:customStyle="1" w:styleId="3B8EFEA535DD475E9118530072874EB87">
    <w:name w:val="3B8EFEA535DD475E9118530072874EB87"/>
    <w:rsid w:val="00390782"/>
    <w:pPr>
      <w:spacing w:after="0" w:line="240" w:lineRule="atLeast"/>
    </w:pPr>
    <w:rPr>
      <w:rFonts w:ascii="Verdana" w:eastAsia="Times New Roman" w:hAnsi="Verdana" w:cs="Times New Roman"/>
      <w:sz w:val="18"/>
      <w:szCs w:val="24"/>
    </w:rPr>
  </w:style>
  <w:style w:type="paragraph" w:customStyle="1" w:styleId="016C8C2A0C1D421481D35690FD2A84517">
    <w:name w:val="016C8C2A0C1D421481D35690FD2A84517"/>
    <w:rsid w:val="00390782"/>
    <w:pPr>
      <w:spacing w:after="0" w:line="240" w:lineRule="atLeast"/>
    </w:pPr>
    <w:rPr>
      <w:rFonts w:ascii="Verdana" w:eastAsia="Times New Roman" w:hAnsi="Verdana" w:cs="Times New Roman"/>
      <w:sz w:val="18"/>
      <w:szCs w:val="24"/>
    </w:rPr>
  </w:style>
  <w:style w:type="paragraph" w:customStyle="1" w:styleId="FA10A86D147B4441AE3001D6710449957">
    <w:name w:val="FA10A86D147B4441AE3001D6710449957"/>
    <w:rsid w:val="00390782"/>
    <w:pPr>
      <w:spacing w:after="0" w:line="240" w:lineRule="atLeast"/>
    </w:pPr>
    <w:rPr>
      <w:rFonts w:ascii="Verdana" w:eastAsia="Times New Roman" w:hAnsi="Verdana" w:cs="Times New Roman"/>
      <w:sz w:val="18"/>
      <w:szCs w:val="24"/>
    </w:rPr>
  </w:style>
  <w:style w:type="paragraph" w:customStyle="1" w:styleId="690DCA5BDF614372830AEC1DB2EE67457">
    <w:name w:val="690DCA5BDF614372830AEC1DB2EE67457"/>
    <w:rsid w:val="00390782"/>
    <w:pPr>
      <w:spacing w:after="0" w:line="240" w:lineRule="atLeast"/>
    </w:pPr>
    <w:rPr>
      <w:rFonts w:ascii="Verdana" w:eastAsia="Times New Roman" w:hAnsi="Verdana" w:cs="Times New Roman"/>
      <w:sz w:val="18"/>
      <w:szCs w:val="24"/>
    </w:rPr>
  </w:style>
  <w:style w:type="paragraph" w:customStyle="1" w:styleId="18C6D4E8B51243F59620F6C2A96D812D7">
    <w:name w:val="18C6D4E8B51243F59620F6C2A96D812D7"/>
    <w:rsid w:val="00390782"/>
    <w:pPr>
      <w:spacing w:after="0" w:line="240" w:lineRule="atLeast"/>
    </w:pPr>
    <w:rPr>
      <w:rFonts w:ascii="Verdana" w:eastAsia="Times New Roman" w:hAnsi="Verdana" w:cs="Times New Roman"/>
      <w:sz w:val="18"/>
      <w:szCs w:val="24"/>
    </w:rPr>
  </w:style>
  <w:style w:type="paragraph" w:customStyle="1" w:styleId="DD5EB433B81341469C7E6DEC1AD0F8553">
    <w:name w:val="DD5EB433B81341469C7E6DEC1AD0F8553"/>
    <w:rsid w:val="00390782"/>
    <w:pPr>
      <w:spacing w:after="0" w:line="240" w:lineRule="atLeast"/>
    </w:pPr>
    <w:rPr>
      <w:rFonts w:ascii="Verdana" w:eastAsia="Times New Roman" w:hAnsi="Verdana" w:cs="Times New Roman"/>
      <w:sz w:val="18"/>
      <w:szCs w:val="24"/>
    </w:rPr>
  </w:style>
  <w:style w:type="paragraph" w:customStyle="1" w:styleId="49BA2AB323A04A0098B5EADE3FD73DBC7">
    <w:name w:val="49BA2AB323A04A0098B5EADE3FD73DBC7"/>
    <w:rsid w:val="00390782"/>
    <w:pPr>
      <w:spacing w:after="0" w:line="240" w:lineRule="atLeast"/>
    </w:pPr>
    <w:rPr>
      <w:rFonts w:ascii="Verdana" w:eastAsia="Times New Roman" w:hAnsi="Verdana" w:cs="Times New Roman"/>
      <w:sz w:val="18"/>
      <w:szCs w:val="24"/>
    </w:rPr>
  </w:style>
  <w:style w:type="paragraph" w:customStyle="1" w:styleId="66528A37E5574C6A8C7144EDFA9693AD">
    <w:name w:val="66528A37E5574C6A8C7144EDFA9693AD"/>
    <w:rsid w:val="00390782"/>
    <w:pPr>
      <w:spacing w:after="0" w:line="240" w:lineRule="atLeast"/>
    </w:pPr>
    <w:rPr>
      <w:rFonts w:ascii="Verdana" w:eastAsia="Times New Roman" w:hAnsi="Verdana" w:cs="Times New Roman"/>
      <w:sz w:val="18"/>
      <w:szCs w:val="24"/>
    </w:rPr>
  </w:style>
  <w:style w:type="paragraph" w:customStyle="1" w:styleId="6ED0EB6B0ED64049ABB097EABA294519">
    <w:name w:val="6ED0EB6B0ED64049ABB097EABA294519"/>
    <w:rsid w:val="00390782"/>
    <w:pPr>
      <w:spacing w:after="0" w:line="240" w:lineRule="atLeast"/>
    </w:pPr>
    <w:rPr>
      <w:rFonts w:ascii="Verdana" w:eastAsia="Times New Roman" w:hAnsi="Verdana" w:cs="Times New Roman"/>
      <w:sz w:val="18"/>
      <w:szCs w:val="24"/>
    </w:rPr>
  </w:style>
  <w:style w:type="paragraph" w:customStyle="1" w:styleId="92BFD77926364D928DCA015F34736787">
    <w:name w:val="92BFD77926364D928DCA015F34736787"/>
    <w:rsid w:val="00390782"/>
    <w:pPr>
      <w:spacing w:after="0" w:line="240" w:lineRule="atLeast"/>
    </w:pPr>
    <w:rPr>
      <w:rFonts w:ascii="Verdana" w:eastAsia="Times New Roman" w:hAnsi="Verdana" w:cs="Times New Roman"/>
      <w:sz w:val="18"/>
      <w:szCs w:val="24"/>
    </w:rPr>
  </w:style>
  <w:style w:type="paragraph" w:customStyle="1" w:styleId="975C80DC6AC747A88FECAC5D70FC91E4">
    <w:name w:val="975C80DC6AC747A88FECAC5D70FC91E4"/>
    <w:rsid w:val="00390782"/>
    <w:pPr>
      <w:spacing w:after="0" w:line="240" w:lineRule="atLeast"/>
    </w:pPr>
    <w:rPr>
      <w:rFonts w:ascii="Verdana" w:eastAsia="Times New Roman" w:hAnsi="Verdana" w:cs="Times New Roman"/>
      <w:sz w:val="18"/>
      <w:szCs w:val="24"/>
    </w:rPr>
  </w:style>
  <w:style w:type="paragraph" w:customStyle="1" w:styleId="FED48B60C8924A77AE1C2F7D43F4C7BC">
    <w:name w:val="FED48B60C8924A77AE1C2F7D43F4C7BC"/>
    <w:rsid w:val="00390782"/>
    <w:pPr>
      <w:spacing w:after="0" w:line="240" w:lineRule="atLeast"/>
    </w:pPr>
    <w:rPr>
      <w:rFonts w:ascii="Verdana" w:eastAsia="Times New Roman" w:hAnsi="Verdana" w:cs="Times New Roman"/>
      <w:sz w:val="18"/>
      <w:szCs w:val="24"/>
    </w:rPr>
  </w:style>
  <w:style w:type="paragraph" w:customStyle="1" w:styleId="36440E3A2D0B46D4897AA225667FC069">
    <w:name w:val="36440E3A2D0B46D4897AA225667FC069"/>
    <w:rsid w:val="00390782"/>
    <w:pPr>
      <w:spacing w:after="0" w:line="240" w:lineRule="atLeast"/>
    </w:pPr>
    <w:rPr>
      <w:rFonts w:ascii="Verdana" w:eastAsia="Times New Roman" w:hAnsi="Verdana" w:cs="Times New Roman"/>
      <w:sz w:val="18"/>
      <w:szCs w:val="24"/>
    </w:rPr>
  </w:style>
  <w:style w:type="paragraph" w:customStyle="1" w:styleId="C29EDFD6350041A78B755A4151CB52E98">
    <w:name w:val="C29EDFD6350041A78B755A4151CB52E98"/>
    <w:rsid w:val="006B1613"/>
    <w:pPr>
      <w:spacing w:after="0" w:line="240" w:lineRule="atLeast"/>
    </w:pPr>
    <w:rPr>
      <w:rFonts w:ascii="Verdana" w:eastAsia="Times New Roman" w:hAnsi="Verdana" w:cs="Times New Roman"/>
      <w:sz w:val="18"/>
      <w:szCs w:val="24"/>
    </w:rPr>
  </w:style>
  <w:style w:type="paragraph" w:customStyle="1" w:styleId="002914F5EA2F40E780C0E2958871F6A78">
    <w:name w:val="002914F5EA2F40E780C0E2958871F6A78"/>
    <w:rsid w:val="006B1613"/>
    <w:pPr>
      <w:spacing w:after="0" w:line="240" w:lineRule="atLeast"/>
    </w:pPr>
    <w:rPr>
      <w:rFonts w:ascii="Verdana" w:eastAsia="Times New Roman" w:hAnsi="Verdana" w:cs="Times New Roman"/>
      <w:sz w:val="18"/>
      <w:szCs w:val="24"/>
    </w:rPr>
  </w:style>
  <w:style w:type="paragraph" w:customStyle="1" w:styleId="4D6B1BD950B54BD7A0DBEF1B78CE94BC8">
    <w:name w:val="4D6B1BD950B54BD7A0DBEF1B78CE94BC8"/>
    <w:rsid w:val="006B1613"/>
    <w:pPr>
      <w:spacing w:after="0" w:line="240" w:lineRule="atLeast"/>
    </w:pPr>
    <w:rPr>
      <w:rFonts w:ascii="Verdana" w:eastAsia="Times New Roman" w:hAnsi="Verdana" w:cs="Times New Roman"/>
      <w:sz w:val="18"/>
      <w:szCs w:val="24"/>
    </w:rPr>
  </w:style>
  <w:style w:type="paragraph" w:customStyle="1" w:styleId="7D334B939E0D470DB2E8C115B65786234">
    <w:name w:val="7D334B939E0D470DB2E8C115B65786234"/>
    <w:rsid w:val="006B1613"/>
    <w:pPr>
      <w:spacing w:after="0" w:line="240" w:lineRule="atLeast"/>
    </w:pPr>
    <w:rPr>
      <w:rFonts w:ascii="Verdana" w:eastAsia="Times New Roman" w:hAnsi="Verdana" w:cs="Times New Roman"/>
      <w:sz w:val="18"/>
      <w:szCs w:val="24"/>
    </w:rPr>
  </w:style>
  <w:style w:type="paragraph" w:customStyle="1" w:styleId="D17E43C9F0E54BDC8D58347F8439E494">
    <w:name w:val="D17E43C9F0E54BDC8D58347F8439E494"/>
    <w:rsid w:val="006B1613"/>
    <w:pPr>
      <w:spacing w:after="0" w:line="240" w:lineRule="atLeast"/>
    </w:pPr>
    <w:rPr>
      <w:rFonts w:ascii="Verdana" w:eastAsia="Times New Roman" w:hAnsi="Verdana" w:cs="Times New Roman"/>
      <w:sz w:val="18"/>
      <w:szCs w:val="24"/>
    </w:rPr>
  </w:style>
  <w:style w:type="paragraph" w:customStyle="1" w:styleId="9B962E0771684196900F30B4717AC043">
    <w:name w:val="9B962E0771684196900F30B4717AC043"/>
    <w:rsid w:val="006B1613"/>
    <w:pPr>
      <w:spacing w:after="0" w:line="240" w:lineRule="atLeast"/>
    </w:pPr>
    <w:rPr>
      <w:rFonts w:ascii="Verdana" w:eastAsia="Times New Roman" w:hAnsi="Verdana" w:cs="Times New Roman"/>
      <w:sz w:val="18"/>
      <w:szCs w:val="24"/>
    </w:rPr>
  </w:style>
  <w:style w:type="paragraph" w:customStyle="1" w:styleId="57CFB73069EB46B2B5DCC03EE44E40426">
    <w:name w:val="57CFB73069EB46B2B5DCC03EE44E40426"/>
    <w:rsid w:val="006B1613"/>
    <w:pPr>
      <w:spacing w:after="0" w:line="240" w:lineRule="atLeast"/>
    </w:pPr>
    <w:rPr>
      <w:rFonts w:ascii="Verdana" w:eastAsia="Times New Roman" w:hAnsi="Verdana" w:cs="Times New Roman"/>
      <w:sz w:val="18"/>
      <w:szCs w:val="24"/>
    </w:rPr>
  </w:style>
  <w:style w:type="paragraph" w:customStyle="1" w:styleId="15B41825A75141CFBBBF5489A22F68E28">
    <w:name w:val="15B41825A75141CFBBBF5489A22F68E28"/>
    <w:rsid w:val="006B1613"/>
    <w:pPr>
      <w:spacing w:after="0" w:line="240" w:lineRule="atLeast"/>
    </w:pPr>
    <w:rPr>
      <w:rFonts w:ascii="Verdana" w:eastAsia="Times New Roman" w:hAnsi="Verdana" w:cs="Times New Roman"/>
      <w:sz w:val="18"/>
      <w:szCs w:val="24"/>
    </w:rPr>
  </w:style>
  <w:style w:type="paragraph" w:customStyle="1" w:styleId="3B8EFEA535DD475E9118530072874EB88">
    <w:name w:val="3B8EFEA535DD475E9118530072874EB88"/>
    <w:rsid w:val="006B1613"/>
    <w:pPr>
      <w:spacing w:after="0" w:line="240" w:lineRule="atLeast"/>
    </w:pPr>
    <w:rPr>
      <w:rFonts w:ascii="Verdana" w:eastAsia="Times New Roman" w:hAnsi="Verdana" w:cs="Times New Roman"/>
      <w:sz w:val="18"/>
      <w:szCs w:val="24"/>
    </w:rPr>
  </w:style>
  <w:style w:type="paragraph" w:customStyle="1" w:styleId="016C8C2A0C1D421481D35690FD2A84518">
    <w:name w:val="016C8C2A0C1D421481D35690FD2A84518"/>
    <w:rsid w:val="006B1613"/>
    <w:pPr>
      <w:spacing w:after="0" w:line="240" w:lineRule="atLeast"/>
    </w:pPr>
    <w:rPr>
      <w:rFonts w:ascii="Verdana" w:eastAsia="Times New Roman" w:hAnsi="Verdana" w:cs="Times New Roman"/>
      <w:sz w:val="18"/>
      <w:szCs w:val="24"/>
    </w:rPr>
  </w:style>
  <w:style w:type="paragraph" w:customStyle="1" w:styleId="FA10A86D147B4441AE3001D6710449958">
    <w:name w:val="FA10A86D147B4441AE3001D6710449958"/>
    <w:rsid w:val="006B1613"/>
    <w:pPr>
      <w:spacing w:after="0" w:line="240" w:lineRule="atLeast"/>
    </w:pPr>
    <w:rPr>
      <w:rFonts w:ascii="Verdana" w:eastAsia="Times New Roman" w:hAnsi="Verdana" w:cs="Times New Roman"/>
      <w:sz w:val="18"/>
      <w:szCs w:val="24"/>
    </w:rPr>
  </w:style>
  <w:style w:type="paragraph" w:customStyle="1" w:styleId="690DCA5BDF614372830AEC1DB2EE67458">
    <w:name w:val="690DCA5BDF614372830AEC1DB2EE67458"/>
    <w:rsid w:val="006B1613"/>
    <w:pPr>
      <w:spacing w:after="0" w:line="240" w:lineRule="atLeast"/>
    </w:pPr>
    <w:rPr>
      <w:rFonts w:ascii="Verdana" w:eastAsia="Times New Roman" w:hAnsi="Verdana" w:cs="Times New Roman"/>
      <w:sz w:val="18"/>
      <w:szCs w:val="24"/>
    </w:rPr>
  </w:style>
  <w:style w:type="paragraph" w:customStyle="1" w:styleId="18C6D4E8B51243F59620F6C2A96D812D8">
    <w:name w:val="18C6D4E8B51243F59620F6C2A96D812D8"/>
    <w:rsid w:val="006B1613"/>
    <w:pPr>
      <w:spacing w:after="0" w:line="240" w:lineRule="atLeast"/>
    </w:pPr>
    <w:rPr>
      <w:rFonts w:ascii="Verdana" w:eastAsia="Times New Roman" w:hAnsi="Verdana" w:cs="Times New Roman"/>
      <w:sz w:val="18"/>
      <w:szCs w:val="24"/>
    </w:rPr>
  </w:style>
  <w:style w:type="paragraph" w:customStyle="1" w:styleId="DD5EB433B81341469C7E6DEC1AD0F8554">
    <w:name w:val="DD5EB433B81341469C7E6DEC1AD0F8554"/>
    <w:rsid w:val="006B1613"/>
    <w:pPr>
      <w:spacing w:after="0" w:line="240" w:lineRule="atLeast"/>
    </w:pPr>
    <w:rPr>
      <w:rFonts w:ascii="Verdana" w:eastAsia="Times New Roman" w:hAnsi="Verdana" w:cs="Times New Roman"/>
      <w:sz w:val="18"/>
      <w:szCs w:val="24"/>
    </w:rPr>
  </w:style>
  <w:style w:type="paragraph" w:customStyle="1" w:styleId="49BA2AB323A04A0098B5EADE3FD73DBC8">
    <w:name w:val="49BA2AB323A04A0098B5EADE3FD73DBC8"/>
    <w:rsid w:val="006B1613"/>
    <w:pPr>
      <w:spacing w:after="0" w:line="240" w:lineRule="atLeast"/>
    </w:pPr>
    <w:rPr>
      <w:rFonts w:ascii="Verdana" w:eastAsia="Times New Roman" w:hAnsi="Verdana" w:cs="Times New Roman"/>
      <w:sz w:val="18"/>
      <w:szCs w:val="24"/>
    </w:rPr>
  </w:style>
  <w:style w:type="paragraph" w:customStyle="1" w:styleId="E709A14145A647A6A7B74C9BD66D2FC8">
    <w:name w:val="E709A14145A647A6A7B74C9BD66D2FC8"/>
    <w:rsid w:val="006B1613"/>
    <w:pPr>
      <w:spacing w:after="0" w:line="240" w:lineRule="atLeast"/>
    </w:pPr>
    <w:rPr>
      <w:rFonts w:ascii="Verdana" w:eastAsia="Times New Roman" w:hAnsi="Verdana" w:cs="Times New Roman"/>
      <w:sz w:val="18"/>
      <w:szCs w:val="24"/>
    </w:rPr>
  </w:style>
  <w:style w:type="paragraph" w:customStyle="1" w:styleId="12C6269251DE4BAA81B14BBFA5FED00D">
    <w:name w:val="12C6269251DE4BAA81B14BBFA5FED00D"/>
    <w:rsid w:val="006B1613"/>
    <w:pPr>
      <w:spacing w:after="0" w:line="240" w:lineRule="atLeast"/>
    </w:pPr>
    <w:rPr>
      <w:rFonts w:ascii="Verdana" w:eastAsia="Times New Roman" w:hAnsi="Verdana" w:cs="Times New Roman"/>
      <w:sz w:val="18"/>
      <w:szCs w:val="24"/>
    </w:rPr>
  </w:style>
  <w:style w:type="paragraph" w:customStyle="1" w:styleId="C504CD7CD1654CF2BB7176E5D72D472D">
    <w:name w:val="C504CD7CD1654CF2BB7176E5D72D472D"/>
    <w:rsid w:val="006B1613"/>
    <w:pPr>
      <w:spacing w:after="0" w:line="240" w:lineRule="atLeast"/>
    </w:pPr>
    <w:rPr>
      <w:rFonts w:ascii="Verdana" w:eastAsia="Times New Roman" w:hAnsi="Verdana" w:cs="Times New Roman"/>
      <w:sz w:val="18"/>
      <w:szCs w:val="24"/>
    </w:rPr>
  </w:style>
  <w:style w:type="paragraph" w:customStyle="1" w:styleId="B43566F1DE834348BBFA8055ED567CF5">
    <w:name w:val="B43566F1DE834348BBFA8055ED567CF5"/>
    <w:rsid w:val="006B1613"/>
    <w:pPr>
      <w:spacing w:after="0" w:line="240" w:lineRule="atLeast"/>
    </w:pPr>
    <w:rPr>
      <w:rFonts w:ascii="Verdana" w:eastAsia="Times New Roman" w:hAnsi="Verdana" w:cs="Times New Roman"/>
      <w:sz w:val="18"/>
      <w:szCs w:val="24"/>
    </w:rPr>
  </w:style>
  <w:style w:type="paragraph" w:customStyle="1" w:styleId="F310E16BF0DA421A91EA7E5A1572174A">
    <w:name w:val="F310E16BF0DA421A91EA7E5A1572174A"/>
    <w:rsid w:val="006B1613"/>
    <w:pPr>
      <w:spacing w:after="0" w:line="240" w:lineRule="atLeast"/>
    </w:pPr>
    <w:rPr>
      <w:rFonts w:ascii="Verdana" w:eastAsia="Times New Roman" w:hAnsi="Verdana" w:cs="Times New Roman"/>
      <w:sz w:val="18"/>
      <w:szCs w:val="24"/>
    </w:rPr>
  </w:style>
  <w:style w:type="paragraph" w:customStyle="1" w:styleId="CC1F0E0F1C584A46B7733996E6777E88">
    <w:name w:val="CC1F0E0F1C584A46B7733996E6777E88"/>
    <w:rsid w:val="006B1613"/>
    <w:pPr>
      <w:spacing w:after="0" w:line="240" w:lineRule="atLeast"/>
    </w:pPr>
    <w:rPr>
      <w:rFonts w:ascii="Verdana" w:eastAsia="Times New Roman" w:hAnsi="Verdana" w:cs="Times New Roman"/>
      <w:sz w:val="18"/>
      <w:szCs w:val="24"/>
    </w:rPr>
  </w:style>
  <w:style w:type="paragraph" w:customStyle="1" w:styleId="B4B3071A35984359AB265E2B52C2D90E">
    <w:name w:val="B4B3071A35984359AB265E2B52C2D90E"/>
    <w:rsid w:val="006B1613"/>
    <w:pPr>
      <w:spacing w:after="0" w:line="240" w:lineRule="atLeast"/>
    </w:pPr>
    <w:rPr>
      <w:rFonts w:ascii="Verdana" w:eastAsia="Times New Roman" w:hAnsi="Verdana" w:cs="Times New Roman"/>
      <w:sz w:val="18"/>
      <w:szCs w:val="24"/>
    </w:rPr>
  </w:style>
  <w:style w:type="paragraph" w:customStyle="1" w:styleId="C29EDFD6350041A78B755A4151CB52E99">
    <w:name w:val="C29EDFD6350041A78B755A4151CB52E99"/>
    <w:rsid w:val="008C59DA"/>
    <w:pPr>
      <w:spacing w:after="0" w:line="240" w:lineRule="atLeast"/>
    </w:pPr>
    <w:rPr>
      <w:rFonts w:ascii="Verdana" w:eastAsia="Times New Roman" w:hAnsi="Verdana" w:cs="Times New Roman"/>
      <w:sz w:val="18"/>
      <w:szCs w:val="24"/>
    </w:rPr>
  </w:style>
  <w:style w:type="paragraph" w:customStyle="1" w:styleId="002914F5EA2F40E780C0E2958871F6A79">
    <w:name w:val="002914F5EA2F40E780C0E2958871F6A79"/>
    <w:rsid w:val="008C59DA"/>
    <w:pPr>
      <w:spacing w:after="0" w:line="240" w:lineRule="atLeast"/>
    </w:pPr>
    <w:rPr>
      <w:rFonts w:ascii="Verdana" w:eastAsia="Times New Roman" w:hAnsi="Verdana" w:cs="Times New Roman"/>
      <w:sz w:val="18"/>
      <w:szCs w:val="24"/>
    </w:rPr>
  </w:style>
  <w:style w:type="paragraph" w:customStyle="1" w:styleId="4D6B1BD950B54BD7A0DBEF1B78CE94BC9">
    <w:name w:val="4D6B1BD950B54BD7A0DBEF1B78CE94BC9"/>
    <w:rsid w:val="008C59DA"/>
    <w:pPr>
      <w:spacing w:after="0" w:line="240" w:lineRule="atLeast"/>
    </w:pPr>
    <w:rPr>
      <w:rFonts w:ascii="Verdana" w:eastAsia="Times New Roman" w:hAnsi="Verdana" w:cs="Times New Roman"/>
      <w:sz w:val="18"/>
      <w:szCs w:val="24"/>
    </w:rPr>
  </w:style>
  <w:style w:type="paragraph" w:customStyle="1" w:styleId="7D334B939E0D470DB2E8C115B65786235">
    <w:name w:val="7D334B939E0D470DB2E8C115B65786235"/>
    <w:rsid w:val="008C59DA"/>
    <w:pPr>
      <w:spacing w:after="0" w:line="240" w:lineRule="atLeast"/>
    </w:pPr>
    <w:rPr>
      <w:rFonts w:ascii="Verdana" w:eastAsia="Times New Roman" w:hAnsi="Verdana" w:cs="Times New Roman"/>
      <w:sz w:val="18"/>
      <w:szCs w:val="24"/>
    </w:rPr>
  </w:style>
  <w:style w:type="paragraph" w:customStyle="1" w:styleId="D17E43C9F0E54BDC8D58347F8439E4941">
    <w:name w:val="D17E43C9F0E54BDC8D58347F8439E4941"/>
    <w:rsid w:val="008C59DA"/>
    <w:pPr>
      <w:spacing w:after="0" w:line="240" w:lineRule="atLeast"/>
    </w:pPr>
    <w:rPr>
      <w:rFonts w:ascii="Verdana" w:eastAsia="Times New Roman" w:hAnsi="Verdana" w:cs="Times New Roman"/>
      <w:sz w:val="18"/>
      <w:szCs w:val="24"/>
    </w:rPr>
  </w:style>
  <w:style w:type="paragraph" w:customStyle="1" w:styleId="9B962E0771684196900F30B4717AC0431">
    <w:name w:val="9B962E0771684196900F30B4717AC0431"/>
    <w:rsid w:val="008C59DA"/>
    <w:pPr>
      <w:spacing w:after="0" w:line="240" w:lineRule="atLeast"/>
    </w:pPr>
    <w:rPr>
      <w:rFonts w:ascii="Verdana" w:eastAsia="Times New Roman" w:hAnsi="Verdana" w:cs="Times New Roman"/>
      <w:sz w:val="18"/>
      <w:szCs w:val="24"/>
    </w:rPr>
  </w:style>
  <w:style w:type="paragraph" w:customStyle="1" w:styleId="57CFB73069EB46B2B5DCC03EE44E40427">
    <w:name w:val="57CFB73069EB46B2B5DCC03EE44E40427"/>
    <w:rsid w:val="008C59DA"/>
    <w:pPr>
      <w:spacing w:after="0" w:line="240" w:lineRule="atLeast"/>
    </w:pPr>
    <w:rPr>
      <w:rFonts w:ascii="Verdana" w:eastAsia="Times New Roman" w:hAnsi="Verdana" w:cs="Times New Roman"/>
      <w:sz w:val="18"/>
      <w:szCs w:val="24"/>
    </w:rPr>
  </w:style>
  <w:style w:type="paragraph" w:customStyle="1" w:styleId="15B41825A75141CFBBBF5489A22F68E29">
    <w:name w:val="15B41825A75141CFBBBF5489A22F68E29"/>
    <w:rsid w:val="008C59DA"/>
    <w:pPr>
      <w:spacing w:after="0" w:line="240" w:lineRule="atLeast"/>
    </w:pPr>
    <w:rPr>
      <w:rFonts w:ascii="Verdana" w:eastAsia="Times New Roman" w:hAnsi="Verdana" w:cs="Times New Roman"/>
      <w:sz w:val="18"/>
      <w:szCs w:val="24"/>
    </w:rPr>
  </w:style>
  <w:style w:type="paragraph" w:customStyle="1" w:styleId="3B8EFEA535DD475E9118530072874EB89">
    <w:name w:val="3B8EFEA535DD475E9118530072874EB89"/>
    <w:rsid w:val="008C59DA"/>
    <w:pPr>
      <w:spacing w:after="0" w:line="240" w:lineRule="atLeast"/>
    </w:pPr>
    <w:rPr>
      <w:rFonts w:ascii="Verdana" w:eastAsia="Times New Roman" w:hAnsi="Verdana" w:cs="Times New Roman"/>
      <w:sz w:val="18"/>
      <w:szCs w:val="24"/>
    </w:rPr>
  </w:style>
  <w:style w:type="paragraph" w:customStyle="1" w:styleId="016C8C2A0C1D421481D35690FD2A84519">
    <w:name w:val="016C8C2A0C1D421481D35690FD2A84519"/>
    <w:rsid w:val="008C59DA"/>
    <w:pPr>
      <w:spacing w:after="0" w:line="240" w:lineRule="atLeast"/>
    </w:pPr>
    <w:rPr>
      <w:rFonts w:ascii="Verdana" w:eastAsia="Times New Roman" w:hAnsi="Verdana" w:cs="Times New Roman"/>
      <w:sz w:val="18"/>
      <w:szCs w:val="24"/>
    </w:rPr>
  </w:style>
  <w:style w:type="paragraph" w:customStyle="1" w:styleId="FA10A86D147B4441AE3001D6710449959">
    <w:name w:val="FA10A86D147B4441AE3001D6710449959"/>
    <w:rsid w:val="008C59DA"/>
    <w:pPr>
      <w:spacing w:after="0" w:line="240" w:lineRule="atLeast"/>
    </w:pPr>
    <w:rPr>
      <w:rFonts w:ascii="Verdana" w:eastAsia="Times New Roman" w:hAnsi="Verdana" w:cs="Times New Roman"/>
      <w:sz w:val="18"/>
      <w:szCs w:val="24"/>
    </w:rPr>
  </w:style>
  <w:style w:type="paragraph" w:customStyle="1" w:styleId="690DCA5BDF614372830AEC1DB2EE67459">
    <w:name w:val="690DCA5BDF614372830AEC1DB2EE67459"/>
    <w:rsid w:val="008C59DA"/>
    <w:pPr>
      <w:spacing w:after="0" w:line="240" w:lineRule="atLeast"/>
    </w:pPr>
    <w:rPr>
      <w:rFonts w:ascii="Verdana" w:eastAsia="Times New Roman" w:hAnsi="Verdana" w:cs="Times New Roman"/>
      <w:sz w:val="18"/>
      <w:szCs w:val="24"/>
    </w:rPr>
  </w:style>
  <w:style w:type="paragraph" w:customStyle="1" w:styleId="18C6D4E8B51243F59620F6C2A96D812D9">
    <w:name w:val="18C6D4E8B51243F59620F6C2A96D812D9"/>
    <w:rsid w:val="008C59DA"/>
    <w:pPr>
      <w:spacing w:after="0" w:line="240" w:lineRule="atLeast"/>
    </w:pPr>
    <w:rPr>
      <w:rFonts w:ascii="Verdana" w:eastAsia="Times New Roman" w:hAnsi="Verdana" w:cs="Times New Roman"/>
      <w:sz w:val="18"/>
      <w:szCs w:val="24"/>
    </w:rPr>
  </w:style>
  <w:style w:type="paragraph" w:customStyle="1" w:styleId="DD5EB433B81341469C7E6DEC1AD0F8555">
    <w:name w:val="DD5EB433B81341469C7E6DEC1AD0F8555"/>
    <w:rsid w:val="008C59DA"/>
    <w:pPr>
      <w:spacing w:after="0" w:line="240" w:lineRule="atLeast"/>
    </w:pPr>
    <w:rPr>
      <w:rFonts w:ascii="Verdana" w:eastAsia="Times New Roman" w:hAnsi="Verdana" w:cs="Times New Roman"/>
      <w:sz w:val="18"/>
      <w:szCs w:val="24"/>
    </w:rPr>
  </w:style>
  <w:style w:type="paragraph" w:customStyle="1" w:styleId="49BA2AB323A04A0098B5EADE3FD73DBC9">
    <w:name w:val="49BA2AB323A04A0098B5EADE3FD73DBC9"/>
    <w:rsid w:val="008C59DA"/>
    <w:pPr>
      <w:spacing w:after="0" w:line="240" w:lineRule="atLeast"/>
    </w:pPr>
    <w:rPr>
      <w:rFonts w:ascii="Verdana" w:eastAsia="Times New Roman" w:hAnsi="Verdana" w:cs="Times New Roman"/>
      <w:sz w:val="18"/>
      <w:szCs w:val="24"/>
    </w:rPr>
  </w:style>
  <w:style w:type="paragraph" w:customStyle="1" w:styleId="7E39AADE013745CBAE9FF51DE841103E">
    <w:name w:val="7E39AADE013745CBAE9FF51DE841103E"/>
    <w:rsid w:val="008C59DA"/>
    <w:pPr>
      <w:spacing w:after="0" w:line="240" w:lineRule="atLeast"/>
    </w:pPr>
    <w:rPr>
      <w:rFonts w:ascii="Verdana" w:eastAsia="Times New Roman" w:hAnsi="Verdana" w:cs="Times New Roman"/>
      <w:sz w:val="18"/>
      <w:szCs w:val="24"/>
    </w:rPr>
  </w:style>
  <w:style w:type="paragraph" w:customStyle="1" w:styleId="29507F934CBD45E5A365988D360ED7D5">
    <w:name w:val="29507F934CBD45E5A365988D360ED7D5"/>
    <w:rsid w:val="008C59DA"/>
    <w:pPr>
      <w:spacing w:after="0" w:line="240" w:lineRule="atLeast"/>
    </w:pPr>
    <w:rPr>
      <w:rFonts w:ascii="Verdana" w:eastAsia="Times New Roman" w:hAnsi="Verdana" w:cs="Times New Roman"/>
      <w:sz w:val="18"/>
      <w:szCs w:val="24"/>
    </w:rPr>
  </w:style>
  <w:style w:type="paragraph" w:customStyle="1" w:styleId="D8D1DB412F674B749F92E9675A68078B">
    <w:name w:val="D8D1DB412F674B749F92E9675A68078B"/>
    <w:rsid w:val="008C59DA"/>
    <w:pPr>
      <w:spacing w:after="0" w:line="240" w:lineRule="atLeast"/>
    </w:pPr>
    <w:rPr>
      <w:rFonts w:ascii="Verdana" w:eastAsia="Times New Roman" w:hAnsi="Verdana" w:cs="Times New Roman"/>
      <w:sz w:val="18"/>
      <w:szCs w:val="24"/>
    </w:rPr>
  </w:style>
  <w:style w:type="paragraph" w:customStyle="1" w:styleId="44DD74BBCD814AF29C24EA85BA95EEDA">
    <w:name w:val="44DD74BBCD814AF29C24EA85BA95EEDA"/>
    <w:rsid w:val="008C59DA"/>
    <w:pPr>
      <w:spacing w:after="0" w:line="240" w:lineRule="atLeast"/>
    </w:pPr>
    <w:rPr>
      <w:rFonts w:ascii="Verdana" w:eastAsia="Times New Roman" w:hAnsi="Verdana" w:cs="Times New Roman"/>
      <w:sz w:val="18"/>
      <w:szCs w:val="24"/>
    </w:rPr>
  </w:style>
  <w:style w:type="paragraph" w:customStyle="1" w:styleId="130B4EE6CCE04F43B70D5AC489F684EE">
    <w:name w:val="130B4EE6CCE04F43B70D5AC489F684EE"/>
    <w:rsid w:val="008C59DA"/>
    <w:pPr>
      <w:spacing w:after="0" w:line="240" w:lineRule="atLeast"/>
    </w:pPr>
    <w:rPr>
      <w:rFonts w:ascii="Verdana" w:eastAsia="Times New Roman" w:hAnsi="Verdana" w:cs="Times New Roman"/>
      <w:sz w:val="18"/>
      <w:szCs w:val="24"/>
    </w:rPr>
  </w:style>
  <w:style w:type="paragraph" w:customStyle="1" w:styleId="499DB8F78D3E49F3A278F4FF6642B50B">
    <w:name w:val="499DB8F78D3E49F3A278F4FF6642B50B"/>
    <w:rsid w:val="008C59DA"/>
    <w:pPr>
      <w:spacing w:after="0" w:line="240" w:lineRule="atLeast"/>
    </w:pPr>
    <w:rPr>
      <w:rFonts w:ascii="Verdana" w:eastAsia="Times New Roman" w:hAnsi="Verdana" w:cs="Times New Roman"/>
      <w:sz w:val="18"/>
      <w:szCs w:val="24"/>
    </w:rPr>
  </w:style>
  <w:style w:type="paragraph" w:customStyle="1" w:styleId="51653FF56CE44C21AB763E5441C429CC">
    <w:name w:val="51653FF56CE44C21AB763E5441C429CC"/>
    <w:rsid w:val="008C59DA"/>
    <w:pPr>
      <w:spacing w:after="0" w:line="240" w:lineRule="atLeast"/>
    </w:pPr>
    <w:rPr>
      <w:rFonts w:ascii="Verdana" w:eastAsia="Times New Roman" w:hAnsi="Verdana"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F2C2F2617634CB34476E2B8E37747" ma:contentTypeVersion="0" ma:contentTypeDescription="Een nieuw document maken." ma:contentTypeScope="" ma:versionID="7e2832ff4d6ed54fe0df51a71bd0c79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ief aan parlement - Kamervraag" ma:contentTypeID="0x0101009FFE7A2FBA144D4699EC54818DF680F20300AC63EDE414F6D0439E74B867B06231AD" ma:contentTypeVersion="26" ma:contentTypeDescription="Document sjabloon bedoeld voor antwoord kamervraag." ma:contentTypeScope="" ma:versionID="7cbe1c865c77aaf23d152f281bdefaa8">
  <xsd:schema xmlns:xsd="http://www.w3.org/2001/XMLSchema" xmlns:xs="http://www.w3.org/2001/XMLSchema" xmlns:p="http://schemas.microsoft.com/office/2006/metadata/properties" xmlns:ns2="31b74814-610a-46e7-8bb7-f6458b04e34b" xmlns:ns3="a968f643-972d-4667-9c7d-fd76f2567ee3" targetNamespace="http://schemas.microsoft.com/office/2006/metadata/properties" ma:root="true" ma:fieldsID="41bcf7f7b59d16f1f0a94bd28c92a1a1" ns2:_="" ns3:_="">
    <xsd:import namespace="31b74814-610a-46e7-8bb7-f6458b04e34b"/>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Partij" minOccurs="0"/>
                <xsd:element ref="ns3:Het_x0020_lid_x0020_de_x0020_leden" minOccurs="0"/>
                <xsd:element ref="ns3:Achternamen"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3:Soort_x0020_Kamervraag" minOccurs="0"/>
                <xsd:element ref="ns3:n7e1752c52f54c38a7d7dd6f35c9ddb2" minOccurs="0"/>
                <xsd:element ref="ns2:TaxCatchAll" minOccurs="0"/>
                <xsd:element ref="ns2:TaxCatchAllLabel" minOccurs="0"/>
                <xsd:element ref="ns3:BinnengekomenOp"/>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4814-610a-46e7-8bb7-f6458b04e3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83ae3a8b-4046-4d3d-b08b-6e9a829ec866}" ma:internalName="TaxCatchAll" ma:showField="CatchAllData" ma:web="31b74814-610a-46e7-8bb7-f6458b04e34b">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83ae3a8b-4046-4d3d-b08b-6e9a829ec866}" ma:internalName="TaxCatchAllLabel" ma:readOnly="true" ma:showField="CatchAllDataLabel" ma:web="31b74814-610a-46e7-8bb7-f6458b04e3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Partij" ma:index="12" nillable="true" ma:displayName="Partij" ma:internalName="Partij">
      <xsd:simpleType>
        <xsd:restriction base="dms:Note"/>
      </xsd:simpleType>
    </xsd:element>
    <xsd:element name="Het_x0020_lid_x0020_de_x0020_leden" ma:index="13" nillable="true" ma:displayName="Het lid de leden" ma:internalName="Het_x0020_lid_x0020_de_x0020_leden">
      <xsd:simpleType>
        <xsd:restriction base="dms:Choice">
          <xsd:enumeration value="het lid"/>
          <xsd:enumeration value="de leden"/>
        </xsd:restriction>
      </xsd:simpleType>
    </xsd:element>
    <xsd:element name="Achternamen" ma:index="14" nillable="true" ma:displayName="Achternamen" ma:internalName="Achternamen">
      <xsd:simpleType>
        <xsd:restriction base="dms:Note"/>
      </xsd:simpleType>
    </xsd:element>
    <xsd:element name="Afzender" ma:index="15" nillable="true" ma:displayName="Afzender" ma:internalName="Afzender">
      <xsd:simpleType>
        <xsd:restriction base="dms:Note"/>
      </xsd:simpleType>
    </xsd:element>
    <xsd:element name="Opgesteld_x0020_op" ma:index="16" nillable="true" ma:displayName="Opgesteld op" ma:format="DateOnly" ma:internalName="Opgesteld_x0020_op">
      <xsd:simpleType>
        <xsd:restriction base="dms:DateTime"/>
      </xsd:simpleType>
    </xsd:element>
    <xsd:element name="Ondertekenaar_x0020_1" ma:index="17" nillable="true" ma:displayName="Ondertekenaar 1" ma:internalName="Ondertekenaar_x0020_1">
      <xsd:simpleType>
        <xsd:restriction base="dms:Note"/>
      </xsd:simpleType>
    </xsd:element>
    <xsd:element name="Ondertekenaar_x0020_2" ma:index="18" nillable="true" ma:displayName="Ondertekenaar 2" ma:internalName="Ondertekenaar_x0020_2">
      <xsd:simpleType>
        <xsd:restriction base="dms:Note"/>
      </xsd:simpleType>
    </xsd:element>
    <xsd:element name="Aantal_x0020_bijlagen" ma:index="19" nillable="true" ma:displayName="Aantal bijlagen" ma:internalName="Aantal_x0020_bijlagen">
      <xsd:simpleType>
        <xsd:restriction base="dms:Number"/>
      </xsd:simpleType>
    </xsd:element>
    <xsd:element name="Namens" ma:index="20" nillable="true" ma:displayName="Namens" ma:internalName="Namens">
      <xsd:simpleType>
        <xsd:restriction base="dms:Note"/>
      </xsd:simpleType>
    </xsd:element>
    <xsd:element name="Mede_x0020_namens" ma:index="21" nillable="true" ma:displayName="Mede namens" ma:internalName="Mede_x0020_namens">
      <xsd:simpleType>
        <xsd:restriction base="dms:Note"/>
      </xsd:simpleType>
    </xsd:element>
    <xsd:element name="Mede_x0020_namens_x0020_Display" ma:index="22" nillable="true" ma:displayName="Mede_x0020_namens_x0020_Display" ma:internalName="Mede_x0020_namens_x0020_Display">
      <xsd:simpleType>
        <xsd:restriction base="dms:Note"/>
      </xsd:simpleType>
    </xsd:element>
    <xsd:element name="Namens_x0020_1" ma:index="23" nillable="true" ma:displayName="Namens 1" ma:internalName="Namens_x0020_1">
      <xsd:simpleType>
        <xsd:restriction base="dms:Note"/>
      </xsd:simpleType>
    </xsd:element>
    <xsd:element name="Namens_x0020_2" ma:index="24" nillable="true" ma:displayName="Namens 2" ma:internalName="Namens_x0020_2">
      <xsd:simpleType>
        <xsd:restriction base="dms:Note"/>
      </xsd:simpleType>
    </xsd:element>
    <xsd:element name="Namens_x0020_3" ma:index="25" nillable="true" ma:displayName="Namens 3" ma:internalName="Namens_x0020_3">
      <xsd:simpleType>
        <xsd:restriction base="dms:Note"/>
      </xsd:simpleType>
    </xsd:element>
    <xsd:element name="Namens_x0020_4" ma:index="26" nillable="true" ma:displayName="Namens 4" ma:internalName="Namens_x0020_4">
      <xsd:simpleType>
        <xsd:restriction base="dms:Note"/>
      </xsd:simpleType>
    </xsd:element>
    <xsd:element name="Ondertekenaar_x0020_3" ma:index="27" nillable="true" ma:displayName="Ondertekenaar 3" ma:internalName="Ondertekenaar_x0020_3">
      <xsd:simpleType>
        <xsd:restriction base="dms:Note"/>
      </xsd:simpleType>
    </xsd:element>
    <xsd:element name="Ondertekenaar_x0020_4" ma:index="28" nillable="true" ma:displayName="Ondertekenaar 4" ma:internalName="Ondertekenaar_x0020_4">
      <xsd:simpleType>
        <xsd:restriction base="dms:Note"/>
      </xsd:simpleType>
    </xsd:element>
    <xsd:element name="Soort_x0020_Kamervraag" ma:index="29" nillable="true" ma:displayName="Soort Kamervraag" ma:internalName="Soort_x0020_Kamervraag">
      <xsd:simpleType>
        <xsd:restriction base="dms:Choice">
          <xsd:enumeration value="feitelijke vragen"/>
          <xsd:enumeration value="schriftelijke vragen"/>
        </xsd:restriction>
      </xsd:simpleType>
    </xsd:element>
    <xsd:element name="n7e1752c52f54c38a7d7dd6f35c9ddb2" ma:index="30"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4" ma:displayName="Binnengekomen op" ma:format="DateOnly" ma:internalName="BinnengekomenOp">
      <xsd:simpleType>
        <xsd:restriction base="dms:DateTime"/>
      </xsd:simpleType>
    </xsd:element>
    <xsd:element name="ReferentieKamer" ma:index="35"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4F5C-071E-40D1-B7FE-A264D2F47ED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968f643-972d-4667-9c7d-fd76f2567ee3"/>
    <ds:schemaRef ds:uri="31b74814-610a-46e7-8bb7-f6458b04e34b"/>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8AE1C1-5774-40C2-AFF0-174A26CD9193}"/>
</file>

<file path=customXml/itemProps3.xml><?xml version="1.0" encoding="utf-8"?>
<ds:datastoreItem xmlns:ds="http://schemas.openxmlformats.org/officeDocument/2006/customXml" ds:itemID="{A4B77ECD-9F21-4A8A-9226-70E0D5E1C953}">
  <ds:schemaRefs>
    <ds:schemaRef ds:uri="http://schemas.microsoft.com/sharepoint/v3/contenttype/forms"/>
  </ds:schemaRefs>
</ds:datastoreItem>
</file>

<file path=customXml/itemProps4.xml><?xml version="1.0" encoding="utf-8"?>
<ds:datastoreItem xmlns:ds="http://schemas.openxmlformats.org/officeDocument/2006/customXml" ds:itemID="{476AAF82-BBBC-4C81-9A9A-74CBC2BE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4814-610a-46e7-8bb7-f6458b04e34b"/>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81561E-0D64-43F4-BB68-53FBE031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F5DB0549</Template>
  <TotalTime>0</TotalTime>
  <Pages>4</Pages>
  <Words>1300</Words>
  <Characters>7151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2018Z14280 - antwoord.docx</vt:lpstr>
      <vt:lpstr>2018Z14280 - antwoord.docx</vt:lpstr>
    </vt:vector>
  </TitlesOfParts>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2018Z14280 - antwoord.docx</dc:title>
  <dc:subject/>
  <dc:creator/>
  <cp:keywords/>
  <dc:description/>
  <cp:lastModifiedBy/>
  <cp:revision>1</cp:revision>
  <dcterms:created xsi:type="dcterms:W3CDTF">2018-08-16T12:37:00Z</dcterms:created>
  <dcterms:modified xsi:type="dcterms:W3CDTF">2018-08-16T12:37:00Z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0x010100205F2C2F2617634CB34476E2B8E37747</vt:lpwstr>
  </property>
  <property fmtid="{D5CDD505-2E9C-101B-9397-08002B2CF9AE}" pid="3" name="_docset_NoMedatataSyncRequired">
    <vt:lpwstr>False</vt:lpwstr>
  </property>
  <property fmtid="{D5CDD505-2E9C-101B-9397-08002B2CF9AE}" pid="4" name="_dlc_DocIdItemGuid">
    <vt:lpwstr>c4ea7ca5-e634-4061-914e-a20eacd8d26b</vt:lpwstr>
  </property>
  <property fmtid="{D5CDD505-2E9C-101B-9397-08002B2CF9AE}" pid="5" name="DepartementDirectie">
    <vt:lpwstr/>
  </property>
</Properties>
</file>