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41C03" w14:textId="77777777" w:rsidR="00895661" w:rsidRDefault="002F306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Projectoverzicht Syrie sinds 2011</w:t>
      </w:r>
    </w:p>
    <w:tbl>
      <w:tblPr>
        <w:tblStyle w:val="TableGrid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2410"/>
        <w:gridCol w:w="1418"/>
        <w:gridCol w:w="1134"/>
        <w:gridCol w:w="1134"/>
        <w:gridCol w:w="1134"/>
      </w:tblGrid>
      <w:tr w:rsidR="009A0A7A" w:rsidRPr="005E6C57" w14:paraId="63B3592C" w14:textId="77777777" w:rsidTr="006B508A">
        <w:trPr>
          <w:trHeight w:val="436"/>
        </w:trPr>
        <w:tc>
          <w:tcPr>
            <w:tcW w:w="1419" w:type="dxa"/>
            <w:hideMark/>
          </w:tcPr>
          <w:p w14:paraId="06938140" w14:textId="77777777" w:rsidR="009A0A7A" w:rsidRPr="005E6C57" w:rsidRDefault="009A0A7A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5E6C57">
              <w:rPr>
                <w:rFonts w:ascii="Verdana" w:hAnsi="Verdana"/>
                <w:b/>
                <w:bCs/>
                <w:sz w:val="14"/>
                <w:szCs w:val="14"/>
              </w:rPr>
              <w:t>Sector</w:t>
            </w:r>
          </w:p>
        </w:tc>
        <w:tc>
          <w:tcPr>
            <w:tcW w:w="1275" w:type="dxa"/>
            <w:hideMark/>
          </w:tcPr>
          <w:p w14:paraId="63D225C7" w14:textId="224645DA" w:rsidR="009A0A7A" w:rsidRPr="005E6C57" w:rsidRDefault="0077600C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Projectnaam</w:t>
            </w:r>
          </w:p>
        </w:tc>
        <w:tc>
          <w:tcPr>
            <w:tcW w:w="2410" w:type="dxa"/>
            <w:hideMark/>
          </w:tcPr>
          <w:p w14:paraId="10001F9C" w14:textId="194CD58B" w:rsidR="009A0A7A" w:rsidRPr="005E6C57" w:rsidRDefault="0077600C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Beschrijving activiteit</w:t>
            </w:r>
          </w:p>
        </w:tc>
        <w:tc>
          <w:tcPr>
            <w:tcW w:w="1418" w:type="dxa"/>
            <w:hideMark/>
          </w:tcPr>
          <w:p w14:paraId="6FC94EC1" w14:textId="1A8A3551" w:rsidR="009A0A7A" w:rsidRPr="005E6C57" w:rsidRDefault="0077600C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Uitvoerende partner</w:t>
            </w:r>
          </w:p>
        </w:tc>
        <w:tc>
          <w:tcPr>
            <w:tcW w:w="1134" w:type="dxa"/>
            <w:hideMark/>
          </w:tcPr>
          <w:p w14:paraId="18DF2CF7" w14:textId="7DE02335" w:rsidR="009A0A7A" w:rsidRPr="005E6C57" w:rsidRDefault="0077600C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Startdatum</w:t>
            </w:r>
          </w:p>
        </w:tc>
        <w:tc>
          <w:tcPr>
            <w:tcW w:w="1134" w:type="dxa"/>
            <w:hideMark/>
          </w:tcPr>
          <w:p w14:paraId="44CCB41B" w14:textId="74F4065F" w:rsidR="009A0A7A" w:rsidRPr="005E6C57" w:rsidRDefault="0077600C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Einddatum</w:t>
            </w:r>
          </w:p>
        </w:tc>
        <w:tc>
          <w:tcPr>
            <w:tcW w:w="1134" w:type="dxa"/>
            <w:hideMark/>
          </w:tcPr>
          <w:p w14:paraId="7C26485F" w14:textId="3E6DA47E" w:rsidR="009A0A7A" w:rsidRPr="005E6C57" w:rsidRDefault="0077600C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B</w:t>
            </w:r>
            <w:r w:rsidR="009A0A7A" w:rsidRPr="005E6C57">
              <w:rPr>
                <w:rFonts w:ascii="Verdana" w:hAnsi="Verdana"/>
                <w:b/>
                <w:bCs/>
                <w:sz w:val="14"/>
                <w:szCs w:val="14"/>
              </w:rPr>
              <w:t xml:space="preserve">udget </w:t>
            </w:r>
            <w:r w:rsidR="00DA64AE">
              <w:rPr>
                <w:rFonts w:ascii="Verdana" w:hAnsi="Verdana"/>
                <w:b/>
                <w:bCs/>
                <w:sz w:val="14"/>
                <w:szCs w:val="14"/>
              </w:rPr>
              <w:t>in EUR</w:t>
            </w:r>
          </w:p>
        </w:tc>
      </w:tr>
      <w:tr w:rsidR="009A0A7A" w:rsidRPr="005E6C57" w14:paraId="58911B38" w14:textId="77777777" w:rsidTr="006B508A">
        <w:trPr>
          <w:trHeight w:val="1000"/>
        </w:trPr>
        <w:tc>
          <w:tcPr>
            <w:tcW w:w="1419" w:type="dxa"/>
            <w:hideMark/>
          </w:tcPr>
          <w:p w14:paraId="7270E624" w14:textId="33D28A40" w:rsidR="009A0A7A" w:rsidRPr="00560710" w:rsidRDefault="0077600C" w:rsidP="0077600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DA64AE">
              <w:rPr>
                <w:rFonts w:ascii="Verdana" w:hAnsi="Verdana"/>
                <w:b/>
                <w:sz w:val="14"/>
                <w:szCs w:val="14"/>
              </w:rPr>
              <w:t>tabilisatie</w:t>
            </w:r>
          </w:p>
        </w:tc>
        <w:tc>
          <w:tcPr>
            <w:tcW w:w="1275" w:type="dxa"/>
            <w:hideMark/>
          </w:tcPr>
          <w:p w14:paraId="7039E843" w14:textId="2C0BD58E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Access to Justice and Community Security (AJACS)</w:t>
            </w:r>
          </w:p>
        </w:tc>
        <w:tc>
          <w:tcPr>
            <w:tcW w:w="2410" w:type="dxa"/>
            <w:hideMark/>
          </w:tcPr>
          <w:p w14:paraId="789055D6" w14:textId="76D83AFF" w:rsidR="009A0A7A" w:rsidRPr="005E6C57" w:rsidRDefault="0077600C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Nederlandse</w:t>
            </w:r>
            <w:r w:rsidR="009A0A7A"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bijdrage aan Rule of Law programma in Syrië, aangestuurd op een effectieve vorm van rechtshandhaving, geschoeid op een seculiere danwel gematigde leest, middels community policing.</w:t>
            </w:r>
          </w:p>
        </w:tc>
        <w:tc>
          <w:tcPr>
            <w:tcW w:w="1418" w:type="dxa"/>
            <w:hideMark/>
          </w:tcPr>
          <w:p w14:paraId="5439EA8D" w14:textId="77777777" w:rsidR="009A0A7A" w:rsidRPr="005E6C57" w:rsidRDefault="009A0A7A" w:rsidP="0099151C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Adam Smith International (ASI) </w:t>
            </w:r>
          </w:p>
        </w:tc>
        <w:tc>
          <w:tcPr>
            <w:tcW w:w="1134" w:type="dxa"/>
            <w:hideMark/>
          </w:tcPr>
          <w:p w14:paraId="4CE80E2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14:paraId="7D7382F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  <w:hideMark/>
          </w:tcPr>
          <w:p w14:paraId="53755D8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932381">
              <w:rPr>
                <w:rFonts w:ascii="Verdana" w:hAnsi="Verdana"/>
                <w:sz w:val="14"/>
                <w:szCs w:val="14"/>
              </w:rPr>
              <w:t>15.590.000</w:t>
            </w:r>
          </w:p>
        </w:tc>
      </w:tr>
      <w:tr w:rsidR="009A0A7A" w:rsidRPr="005E6C57" w14:paraId="52F52ACE" w14:textId="77777777" w:rsidTr="006B508A">
        <w:trPr>
          <w:trHeight w:val="1904"/>
        </w:trPr>
        <w:tc>
          <w:tcPr>
            <w:tcW w:w="1419" w:type="dxa"/>
            <w:hideMark/>
          </w:tcPr>
          <w:p w14:paraId="51CE08C3" w14:textId="7C47B45B" w:rsidR="009A0A7A" w:rsidRPr="00560710" w:rsidRDefault="0077600C" w:rsidP="0077600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DA64AE">
              <w:rPr>
                <w:rFonts w:ascii="Verdana" w:hAnsi="Verdana"/>
                <w:b/>
                <w:sz w:val="14"/>
                <w:szCs w:val="14"/>
              </w:rPr>
              <w:t>tabilisatie</w:t>
            </w:r>
          </w:p>
        </w:tc>
        <w:tc>
          <w:tcPr>
            <w:tcW w:w="1275" w:type="dxa"/>
            <w:hideMark/>
          </w:tcPr>
          <w:p w14:paraId="6832FD60" w14:textId="6BBC3AA3" w:rsidR="009A0A7A" w:rsidRPr="005E6C57" w:rsidRDefault="00DA64AE" w:rsidP="009A0A7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Non-Lethal Assistance (NLA)</w:t>
            </w:r>
          </w:p>
        </w:tc>
        <w:tc>
          <w:tcPr>
            <w:tcW w:w="2410" w:type="dxa"/>
            <w:hideMark/>
          </w:tcPr>
          <w:p w14:paraId="38A6B98E" w14:textId="6CE8D5E7" w:rsidR="009A0A7A" w:rsidRPr="005E6C57" w:rsidRDefault="0099151C" w:rsidP="0077600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Verstrekken van </w:t>
            </w:r>
            <w:r w:rsidRPr="0077600C">
              <w:rPr>
                <w:rFonts w:ascii="Verdana" w:hAnsi="Verdana"/>
                <w:i/>
                <w:sz w:val="14"/>
                <w:szCs w:val="14"/>
                <w:lang w:val="nl-NL"/>
              </w:rPr>
              <w:t>non lethal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 steun 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 xml:space="preserve">zoals dekens, voedselpakketten, voertuigen en communicatieapparatuur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aan Syrische gematigde oppositie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>groepen in Noord- en Zuid-</w:t>
            </w:r>
            <w:r w:rsidR="00D14547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. Project draagt bij aan stabilisatie van 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 xml:space="preserve">de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gebieden waarin groepen actief zijn, onder andere grensgebieden met </w:t>
            </w:r>
            <w:r w:rsidR="0077600C">
              <w:rPr>
                <w:rFonts w:ascii="Verdana" w:hAnsi="Verdana"/>
                <w:sz w:val="14"/>
                <w:szCs w:val="14"/>
                <w:lang w:val="nl-NL"/>
              </w:rPr>
              <w:t>Jordanië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. </w:t>
            </w:r>
          </w:p>
        </w:tc>
        <w:tc>
          <w:tcPr>
            <w:tcW w:w="1418" w:type="dxa"/>
            <w:hideMark/>
          </w:tcPr>
          <w:p w14:paraId="6F29584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Meerdere uitvoerders</w:t>
            </w:r>
          </w:p>
        </w:tc>
        <w:tc>
          <w:tcPr>
            <w:tcW w:w="1134" w:type="dxa"/>
            <w:hideMark/>
          </w:tcPr>
          <w:p w14:paraId="202D420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2015</w:t>
            </w:r>
          </w:p>
        </w:tc>
        <w:tc>
          <w:tcPr>
            <w:tcW w:w="1134" w:type="dxa"/>
            <w:hideMark/>
          </w:tcPr>
          <w:p w14:paraId="034B38C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Jan 18</w:t>
            </w:r>
          </w:p>
        </w:tc>
        <w:tc>
          <w:tcPr>
            <w:tcW w:w="1134" w:type="dxa"/>
            <w:hideMark/>
          </w:tcPr>
          <w:p w14:paraId="77CEC8A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25.573.329</w:t>
            </w:r>
          </w:p>
        </w:tc>
      </w:tr>
      <w:tr w:rsidR="009A0A7A" w:rsidRPr="005E6C57" w14:paraId="4CA1D30A" w14:textId="77777777" w:rsidTr="006B508A">
        <w:trPr>
          <w:trHeight w:val="854"/>
        </w:trPr>
        <w:tc>
          <w:tcPr>
            <w:tcW w:w="1419" w:type="dxa"/>
            <w:hideMark/>
          </w:tcPr>
          <w:p w14:paraId="2277F3C9" w14:textId="11C855CB" w:rsidR="009A0A7A" w:rsidRPr="00560710" w:rsidRDefault="00DA64AE" w:rsidP="0077600C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Stabilisatie</w:t>
            </w:r>
          </w:p>
        </w:tc>
        <w:tc>
          <w:tcPr>
            <w:tcW w:w="1275" w:type="dxa"/>
            <w:hideMark/>
          </w:tcPr>
          <w:p w14:paraId="6ED01C6A" w14:textId="06D37851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White Helmets</w:t>
            </w:r>
          </w:p>
        </w:tc>
        <w:tc>
          <w:tcPr>
            <w:tcW w:w="2410" w:type="dxa"/>
            <w:hideMark/>
          </w:tcPr>
          <w:p w14:paraId="40DF09C4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  <w:hideMark/>
          </w:tcPr>
          <w:p w14:paraId="47867666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Syrian Civil Defence / AKUT</w:t>
            </w:r>
          </w:p>
        </w:tc>
        <w:tc>
          <w:tcPr>
            <w:tcW w:w="1134" w:type="dxa"/>
            <w:hideMark/>
          </w:tcPr>
          <w:p w14:paraId="0C790AD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1AA271A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64EF552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932381">
              <w:rPr>
                <w:rFonts w:ascii="Verdana" w:hAnsi="Verdana"/>
                <w:sz w:val="14"/>
                <w:szCs w:val="14"/>
              </w:rPr>
              <w:t>4.690.623</w:t>
            </w:r>
          </w:p>
        </w:tc>
      </w:tr>
      <w:tr w:rsidR="009A0A7A" w:rsidRPr="005E6C57" w14:paraId="1CB77344" w14:textId="77777777" w:rsidTr="006B508A">
        <w:trPr>
          <w:trHeight w:val="837"/>
        </w:trPr>
        <w:tc>
          <w:tcPr>
            <w:tcW w:w="1419" w:type="dxa"/>
            <w:hideMark/>
          </w:tcPr>
          <w:p w14:paraId="772A10BA" w14:textId="040FD35E" w:rsidR="009A0A7A" w:rsidRPr="00560710" w:rsidRDefault="006B508A" w:rsidP="006B508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tabilisati</w:t>
            </w: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  <w:tc>
          <w:tcPr>
            <w:tcW w:w="1275" w:type="dxa"/>
            <w:hideMark/>
          </w:tcPr>
          <w:p w14:paraId="23D0B791" w14:textId="208F403F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White Helmets</w:t>
            </w:r>
          </w:p>
        </w:tc>
        <w:tc>
          <w:tcPr>
            <w:tcW w:w="2410" w:type="dxa"/>
            <w:hideMark/>
          </w:tcPr>
          <w:p w14:paraId="191F033B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  <w:hideMark/>
          </w:tcPr>
          <w:p w14:paraId="55CBA1D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Syrian Civil Defence / AKUT</w:t>
            </w:r>
          </w:p>
        </w:tc>
        <w:tc>
          <w:tcPr>
            <w:tcW w:w="1134" w:type="dxa"/>
            <w:hideMark/>
          </w:tcPr>
          <w:p w14:paraId="000C5973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74D047E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75641CF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932381">
              <w:rPr>
                <w:rFonts w:ascii="Verdana" w:hAnsi="Verdana"/>
                <w:sz w:val="14"/>
                <w:szCs w:val="14"/>
              </w:rPr>
              <w:t>4.886.375</w:t>
            </w:r>
          </w:p>
        </w:tc>
      </w:tr>
      <w:tr w:rsidR="009A0A7A" w:rsidRPr="005E6C57" w14:paraId="31559821" w14:textId="77777777" w:rsidTr="006B508A">
        <w:trPr>
          <w:trHeight w:val="590"/>
        </w:trPr>
        <w:tc>
          <w:tcPr>
            <w:tcW w:w="1419" w:type="dxa"/>
            <w:hideMark/>
          </w:tcPr>
          <w:p w14:paraId="44CDBB37" w14:textId="38F3124F" w:rsidR="009A0A7A" w:rsidRPr="00560710" w:rsidRDefault="006B508A" w:rsidP="006B508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tabilisati</w:t>
            </w: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</w:p>
        </w:tc>
        <w:tc>
          <w:tcPr>
            <w:tcW w:w="1275" w:type="dxa"/>
            <w:hideMark/>
          </w:tcPr>
          <w:p w14:paraId="2393F9B6" w14:textId="38FAE683" w:rsidR="009A0A7A" w:rsidRPr="005E6C57" w:rsidRDefault="009A0A7A" w:rsidP="0077600C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White Helmets </w:t>
            </w:r>
          </w:p>
        </w:tc>
        <w:tc>
          <w:tcPr>
            <w:tcW w:w="2410" w:type="dxa"/>
            <w:hideMark/>
          </w:tcPr>
          <w:p w14:paraId="7EDF6E97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  <w:hideMark/>
          </w:tcPr>
          <w:p w14:paraId="5CA28EE4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Syrian Civil Defence / Hala Systems</w:t>
            </w:r>
          </w:p>
        </w:tc>
        <w:tc>
          <w:tcPr>
            <w:tcW w:w="1134" w:type="dxa"/>
            <w:hideMark/>
          </w:tcPr>
          <w:p w14:paraId="63509A5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263EE450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May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55C9949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998.476</w:t>
            </w:r>
          </w:p>
        </w:tc>
      </w:tr>
      <w:tr w:rsidR="009A0A7A" w:rsidRPr="002A6C95" w14:paraId="73AA338E" w14:textId="77777777" w:rsidTr="006B508A">
        <w:trPr>
          <w:trHeight w:val="590"/>
        </w:trPr>
        <w:tc>
          <w:tcPr>
            <w:tcW w:w="1419" w:type="dxa"/>
          </w:tcPr>
          <w:p w14:paraId="3BBA03D4" w14:textId="7CAED3D3" w:rsidR="009A0A7A" w:rsidRPr="00560710" w:rsidRDefault="006B508A" w:rsidP="006B508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Stabilisatie</w:t>
            </w:r>
          </w:p>
        </w:tc>
        <w:tc>
          <w:tcPr>
            <w:tcW w:w="1275" w:type="dxa"/>
          </w:tcPr>
          <w:p w14:paraId="6A31ADAF" w14:textId="68408E62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White Helmets</w:t>
            </w:r>
          </w:p>
        </w:tc>
        <w:tc>
          <w:tcPr>
            <w:tcW w:w="2410" w:type="dxa"/>
          </w:tcPr>
          <w:p w14:paraId="0EE11255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“White Helmets” is een Syrisch burgerinitiatief dat zich richt op noodwerkzaamheden na luchtbombardementen op stedelijke gebieden.</w:t>
            </w:r>
          </w:p>
        </w:tc>
        <w:tc>
          <w:tcPr>
            <w:tcW w:w="1418" w:type="dxa"/>
          </w:tcPr>
          <w:p w14:paraId="6B88EEBD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Syrian Civil Defence / AKUT</w:t>
            </w:r>
          </w:p>
        </w:tc>
        <w:tc>
          <w:tcPr>
            <w:tcW w:w="1134" w:type="dxa"/>
          </w:tcPr>
          <w:p w14:paraId="7F3BBAC6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Dec 17</w:t>
            </w:r>
          </w:p>
        </w:tc>
        <w:tc>
          <w:tcPr>
            <w:tcW w:w="1134" w:type="dxa"/>
          </w:tcPr>
          <w:p w14:paraId="31793059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Nov 18</w:t>
            </w:r>
          </w:p>
        </w:tc>
        <w:tc>
          <w:tcPr>
            <w:tcW w:w="1134" w:type="dxa"/>
          </w:tcPr>
          <w:p w14:paraId="114087E6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1.148.702</w:t>
            </w:r>
          </w:p>
        </w:tc>
      </w:tr>
      <w:tr w:rsidR="0099151C" w:rsidRPr="006E5F0E" w14:paraId="6190A048" w14:textId="77777777" w:rsidTr="006B508A">
        <w:trPr>
          <w:trHeight w:val="479"/>
        </w:trPr>
        <w:tc>
          <w:tcPr>
            <w:tcW w:w="1419" w:type="dxa"/>
          </w:tcPr>
          <w:p w14:paraId="6388C6D8" w14:textId="77777777" w:rsidR="0099151C" w:rsidRPr="00DC0816" w:rsidRDefault="0099151C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C0816">
              <w:rPr>
                <w:rFonts w:ascii="Verdana" w:hAnsi="Verdana"/>
                <w:b/>
                <w:sz w:val="14"/>
                <w:szCs w:val="14"/>
              </w:rPr>
              <w:t>Ontmijning</w:t>
            </w:r>
          </w:p>
        </w:tc>
        <w:tc>
          <w:tcPr>
            <w:tcW w:w="1275" w:type="dxa"/>
          </w:tcPr>
          <w:p w14:paraId="11413AD7" w14:textId="291D89E0" w:rsidR="0099151C" w:rsidRPr="00DC0816" w:rsidRDefault="006B508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Ontmijning Syrië</w:t>
            </w:r>
          </w:p>
        </w:tc>
        <w:tc>
          <w:tcPr>
            <w:tcW w:w="2410" w:type="dxa"/>
          </w:tcPr>
          <w:p w14:paraId="0E7B12F0" w14:textId="58E5356A" w:rsidR="0099151C" w:rsidRPr="00DC0816" w:rsidRDefault="002631B6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Training, r</w:t>
            </w:r>
            <w:r w:rsidR="0099151C" w:rsidRPr="00DC0816">
              <w:rPr>
                <w:rFonts w:ascii="Verdana" w:hAnsi="Verdana"/>
                <w:sz w:val="14"/>
                <w:szCs w:val="14"/>
                <w:lang w:val="nl-NL"/>
              </w:rPr>
              <w:t>isicovoorlichting, dataverzameling</w:t>
            </w:r>
          </w:p>
        </w:tc>
        <w:tc>
          <w:tcPr>
            <w:tcW w:w="1418" w:type="dxa"/>
          </w:tcPr>
          <w:p w14:paraId="229249F2" w14:textId="77777777" w:rsidR="0099151C" w:rsidRPr="005E6302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5E6302">
              <w:rPr>
                <w:rFonts w:ascii="Verdana" w:hAnsi="Verdana"/>
                <w:sz w:val="14"/>
                <w:szCs w:val="14"/>
              </w:rPr>
              <w:t>Handicap International</w:t>
            </w:r>
          </w:p>
        </w:tc>
        <w:tc>
          <w:tcPr>
            <w:tcW w:w="1134" w:type="dxa"/>
          </w:tcPr>
          <w:p w14:paraId="612B8AB3" w14:textId="7095B181" w:rsidR="0099151C" w:rsidRPr="005E6302" w:rsidRDefault="00F17C1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Feb </w:t>
            </w:r>
            <w:r w:rsidR="0099151C" w:rsidRPr="005E6302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14:paraId="5E74E14C" w14:textId="724749B3" w:rsidR="0099151C" w:rsidRPr="005E6302" w:rsidRDefault="00F17C1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Aug </w:t>
            </w:r>
            <w:r w:rsidR="0099151C" w:rsidRPr="005E6302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14:paraId="44F40C82" w14:textId="77777777" w:rsidR="0099151C" w:rsidRPr="005E6302" w:rsidRDefault="0099151C" w:rsidP="0099151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600.000</w:t>
            </w:r>
          </w:p>
        </w:tc>
      </w:tr>
      <w:tr w:rsidR="0099151C" w:rsidRPr="008C3915" w14:paraId="089D3930" w14:textId="77777777" w:rsidTr="006B508A">
        <w:trPr>
          <w:trHeight w:val="274"/>
        </w:trPr>
        <w:tc>
          <w:tcPr>
            <w:tcW w:w="1419" w:type="dxa"/>
          </w:tcPr>
          <w:p w14:paraId="0461C7D2" w14:textId="77777777" w:rsidR="0099151C" w:rsidRPr="00B54AFC" w:rsidRDefault="0099151C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B54AFC">
              <w:rPr>
                <w:rFonts w:ascii="Verdana" w:hAnsi="Verdana"/>
                <w:b/>
                <w:sz w:val="14"/>
                <w:szCs w:val="14"/>
              </w:rPr>
              <w:t>Ontmijning</w:t>
            </w:r>
          </w:p>
        </w:tc>
        <w:tc>
          <w:tcPr>
            <w:tcW w:w="1275" w:type="dxa"/>
          </w:tcPr>
          <w:p w14:paraId="363B78B7" w14:textId="1C300B4F" w:rsidR="0099151C" w:rsidRPr="00B54AFC" w:rsidRDefault="006B508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Ontmijning Syrië</w:t>
            </w:r>
          </w:p>
        </w:tc>
        <w:tc>
          <w:tcPr>
            <w:tcW w:w="2410" w:type="dxa"/>
          </w:tcPr>
          <w:p w14:paraId="2292CB84" w14:textId="446AC770" w:rsidR="0099151C" w:rsidRPr="00B54AFC" w:rsidRDefault="002631B6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Survey, c</w:t>
            </w:r>
            <w:r w:rsidR="0099151C" w:rsidRPr="00B54AFC">
              <w:rPr>
                <w:rFonts w:ascii="Verdana" w:hAnsi="Verdana"/>
                <w:sz w:val="14"/>
                <w:szCs w:val="14"/>
                <w:lang w:val="nl-NL"/>
              </w:rPr>
              <w:t>learance, voorraadvernietiging,  capaciteitsversterking en risicovoorlichting voor bescherming van burgers en veilige terugkeer, inclusief emergency response</w:t>
            </w:r>
          </w:p>
        </w:tc>
        <w:tc>
          <w:tcPr>
            <w:tcW w:w="1418" w:type="dxa"/>
          </w:tcPr>
          <w:p w14:paraId="749641EB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HALO</w:t>
            </w:r>
          </w:p>
        </w:tc>
        <w:tc>
          <w:tcPr>
            <w:tcW w:w="1134" w:type="dxa"/>
          </w:tcPr>
          <w:p w14:paraId="436BD2B3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Sep 16</w:t>
            </w:r>
          </w:p>
        </w:tc>
        <w:tc>
          <w:tcPr>
            <w:tcW w:w="1134" w:type="dxa"/>
          </w:tcPr>
          <w:p w14:paraId="1A7F0076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Aug 20</w:t>
            </w:r>
          </w:p>
        </w:tc>
        <w:tc>
          <w:tcPr>
            <w:tcW w:w="1134" w:type="dxa"/>
          </w:tcPr>
          <w:p w14:paraId="154163C5" w14:textId="1CFF409B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 xml:space="preserve">1.4 mln. (waarvan 500.000 </w:t>
            </w:r>
            <w:r w:rsidR="00F17C1A">
              <w:rPr>
                <w:rFonts w:ascii="Verdana" w:hAnsi="Verdana"/>
                <w:sz w:val="14"/>
                <w:szCs w:val="14"/>
                <w:lang w:val="nl-NL"/>
              </w:rPr>
              <w:t>emergency response in Zuid-Syrië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)</w:t>
            </w:r>
          </w:p>
        </w:tc>
      </w:tr>
      <w:tr w:rsidR="0099151C" w:rsidRPr="005E6C57" w14:paraId="21D416E2" w14:textId="77777777" w:rsidTr="006B508A">
        <w:trPr>
          <w:trHeight w:val="770"/>
        </w:trPr>
        <w:tc>
          <w:tcPr>
            <w:tcW w:w="1419" w:type="dxa"/>
          </w:tcPr>
          <w:p w14:paraId="12A797E5" w14:textId="77777777" w:rsidR="0099151C" w:rsidRPr="00B54AFC" w:rsidRDefault="0099151C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B54AFC">
              <w:rPr>
                <w:rFonts w:ascii="Verdana" w:hAnsi="Verdana"/>
                <w:b/>
                <w:sz w:val="14"/>
                <w:szCs w:val="14"/>
              </w:rPr>
              <w:t>Ontmijning</w:t>
            </w:r>
          </w:p>
        </w:tc>
        <w:tc>
          <w:tcPr>
            <w:tcW w:w="1275" w:type="dxa"/>
          </w:tcPr>
          <w:p w14:paraId="427ADB2C" w14:textId="6CE66927" w:rsidR="0099151C" w:rsidRPr="00B54AFC" w:rsidRDefault="006B508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Ontmijning Syrië</w:t>
            </w:r>
          </w:p>
        </w:tc>
        <w:tc>
          <w:tcPr>
            <w:tcW w:w="2410" w:type="dxa"/>
          </w:tcPr>
          <w:p w14:paraId="7E36FC8D" w14:textId="2B65C2FF" w:rsidR="0099151C" w:rsidRPr="00B54AFC" w:rsidRDefault="002631B6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Survey, c</w:t>
            </w:r>
            <w:r w:rsidR="0099151C" w:rsidRPr="00B54AFC">
              <w:rPr>
                <w:rFonts w:ascii="Verdana" w:hAnsi="Verdana"/>
                <w:sz w:val="14"/>
                <w:szCs w:val="14"/>
                <w:lang w:val="nl-NL"/>
              </w:rPr>
              <w:t>learance, voorraadvernietiging,  capaciteitsversterking en risicovoorlichting voor bescherming van burgers en veilige terugkeer, inclusief emergency response</w:t>
            </w:r>
          </w:p>
        </w:tc>
        <w:tc>
          <w:tcPr>
            <w:tcW w:w="1418" w:type="dxa"/>
          </w:tcPr>
          <w:p w14:paraId="1E8397B3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MAG</w:t>
            </w:r>
          </w:p>
        </w:tc>
        <w:tc>
          <w:tcPr>
            <w:tcW w:w="1134" w:type="dxa"/>
          </w:tcPr>
          <w:p w14:paraId="395F65DA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Sep 16</w:t>
            </w:r>
          </w:p>
        </w:tc>
        <w:tc>
          <w:tcPr>
            <w:tcW w:w="1134" w:type="dxa"/>
          </w:tcPr>
          <w:p w14:paraId="1BD31C09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Nov 18</w:t>
            </w:r>
          </w:p>
        </w:tc>
        <w:tc>
          <w:tcPr>
            <w:tcW w:w="1134" w:type="dxa"/>
          </w:tcPr>
          <w:p w14:paraId="0CE755D2" w14:textId="77777777" w:rsidR="0099151C" w:rsidRPr="00B54AFC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 xml:space="preserve">2.8 mln. (waarvan 1.8 emergency response) </w:t>
            </w:r>
          </w:p>
        </w:tc>
      </w:tr>
      <w:tr w:rsidR="009A0A7A" w:rsidRPr="005E6C57" w14:paraId="2AEE31C4" w14:textId="77777777" w:rsidTr="006B508A">
        <w:trPr>
          <w:trHeight w:val="920"/>
        </w:trPr>
        <w:tc>
          <w:tcPr>
            <w:tcW w:w="1419" w:type="dxa"/>
            <w:hideMark/>
          </w:tcPr>
          <w:p w14:paraId="607E9B6A" w14:textId="77777777" w:rsidR="009A0A7A" w:rsidRPr="00560710" w:rsidRDefault="00D22FA5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ccountability</w:t>
            </w:r>
          </w:p>
        </w:tc>
        <w:tc>
          <w:tcPr>
            <w:tcW w:w="1275" w:type="dxa"/>
            <w:hideMark/>
          </w:tcPr>
          <w:p w14:paraId="741D1E00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 Justice and Accountability Center</w:t>
            </w:r>
          </w:p>
        </w:tc>
        <w:tc>
          <w:tcPr>
            <w:tcW w:w="2410" w:type="dxa"/>
            <w:hideMark/>
          </w:tcPr>
          <w:p w14:paraId="1C14E6CE" w14:textId="01568591" w:rsidR="009A0A7A" w:rsidRPr="005E6C57" w:rsidRDefault="009A0A7A" w:rsidP="0099151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SJAC verzamelt bewijsmateriaal van oorlogsmisdrijven gepleegd door alle strijdende partijen in </w:t>
            </w:r>
            <w:r w:rsidR="002631B6" w:rsidRPr="005E6C57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met het oog op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toekomstige strafvervolging en verz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enin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sprocessen</w:t>
            </w:r>
          </w:p>
        </w:tc>
        <w:tc>
          <w:tcPr>
            <w:tcW w:w="1418" w:type="dxa"/>
            <w:hideMark/>
          </w:tcPr>
          <w:p w14:paraId="68E7299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color w:val="000000"/>
                <w:sz w:val="14"/>
                <w:szCs w:val="14"/>
              </w:rPr>
              <w:t>International Research and Exchanges Board (IREX)</w:t>
            </w:r>
          </w:p>
        </w:tc>
        <w:tc>
          <w:tcPr>
            <w:tcW w:w="1134" w:type="dxa"/>
            <w:hideMark/>
          </w:tcPr>
          <w:p w14:paraId="0733DEB4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Jun </w:t>
            </w:r>
            <w:r w:rsidRPr="005E6C57">
              <w:rPr>
                <w:rFonts w:ascii="Verdana" w:hAnsi="Verdana"/>
                <w:sz w:val="14"/>
                <w:szCs w:val="14"/>
              </w:rPr>
              <w:t>12</w:t>
            </w:r>
          </w:p>
        </w:tc>
        <w:tc>
          <w:tcPr>
            <w:tcW w:w="1134" w:type="dxa"/>
            <w:hideMark/>
          </w:tcPr>
          <w:p w14:paraId="6BF34620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6ED6364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750.000</w:t>
            </w:r>
          </w:p>
        </w:tc>
      </w:tr>
      <w:tr w:rsidR="009A0A7A" w:rsidRPr="005E6C57" w14:paraId="43E55396" w14:textId="77777777" w:rsidTr="006B508A">
        <w:trPr>
          <w:trHeight w:val="740"/>
        </w:trPr>
        <w:tc>
          <w:tcPr>
            <w:tcW w:w="1419" w:type="dxa"/>
            <w:hideMark/>
          </w:tcPr>
          <w:p w14:paraId="0EF8078B" w14:textId="77777777" w:rsidR="009A0A7A" w:rsidRPr="00560710" w:rsidRDefault="00D22FA5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ccountability</w:t>
            </w:r>
          </w:p>
        </w:tc>
        <w:tc>
          <w:tcPr>
            <w:tcW w:w="1275" w:type="dxa"/>
            <w:hideMark/>
          </w:tcPr>
          <w:p w14:paraId="5C462314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 Justice and Accountability Center</w:t>
            </w:r>
          </w:p>
        </w:tc>
        <w:tc>
          <w:tcPr>
            <w:tcW w:w="2410" w:type="dxa"/>
            <w:hideMark/>
          </w:tcPr>
          <w:p w14:paraId="09BCB054" w14:textId="016314F6" w:rsidR="009A0A7A" w:rsidRPr="005E6C57" w:rsidRDefault="009A0A7A" w:rsidP="0099151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SJAC verzamelt bewijsmateriaal van oorlogsmisdrijven gepleegd door alle strijdende partijen in </w:t>
            </w:r>
            <w:r w:rsidR="002631B6" w:rsidRPr="005E6C57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m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et het oog op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toekomstige strafvervolging en verz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enin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sprocessen</w:t>
            </w:r>
          </w:p>
        </w:tc>
        <w:tc>
          <w:tcPr>
            <w:tcW w:w="1418" w:type="dxa"/>
            <w:hideMark/>
          </w:tcPr>
          <w:p w14:paraId="26C535D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color w:val="000000"/>
                <w:sz w:val="14"/>
                <w:szCs w:val="14"/>
              </w:rPr>
              <w:t>International Research and Exchanges Board (IREX)</w:t>
            </w:r>
          </w:p>
        </w:tc>
        <w:tc>
          <w:tcPr>
            <w:tcW w:w="1134" w:type="dxa"/>
            <w:hideMark/>
          </w:tcPr>
          <w:p w14:paraId="76B07E0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6BE0DB51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2C4A928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500.000</w:t>
            </w:r>
          </w:p>
        </w:tc>
      </w:tr>
      <w:tr w:rsidR="009A0A7A" w:rsidRPr="00FA124F" w14:paraId="78EC95EF" w14:textId="77777777" w:rsidTr="006B508A">
        <w:trPr>
          <w:trHeight w:val="740"/>
        </w:trPr>
        <w:tc>
          <w:tcPr>
            <w:tcW w:w="1419" w:type="dxa"/>
          </w:tcPr>
          <w:p w14:paraId="4FC480F3" w14:textId="77777777" w:rsidR="009A0A7A" w:rsidRPr="00560710" w:rsidRDefault="00D22FA5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A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ccountability</w:t>
            </w:r>
          </w:p>
        </w:tc>
        <w:tc>
          <w:tcPr>
            <w:tcW w:w="1275" w:type="dxa"/>
          </w:tcPr>
          <w:p w14:paraId="4093D3DA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Syria Justice and Accountability Center</w:t>
            </w:r>
          </w:p>
        </w:tc>
        <w:tc>
          <w:tcPr>
            <w:tcW w:w="2410" w:type="dxa"/>
          </w:tcPr>
          <w:p w14:paraId="0233296A" w14:textId="6268DD92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 xml:space="preserve">SJAC verzamelt bewijsmateriaal van oorlogsmisdrijven gepleegd door alle strijdende partijen in </w:t>
            </w:r>
            <w:r w:rsidR="000E1502" w:rsidRPr="00FA124F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 w:rsidR="0099151C" w:rsidRPr="005E6C57">
              <w:rPr>
                <w:rFonts w:ascii="Verdana" w:hAnsi="Verdana"/>
                <w:sz w:val="14"/>
                <w:szCs w:val="14"/>
                <w:lang w:val="nl-NL"/>
              </w:rPr>
              <w:t>m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et het oog op</w:t>
            </w:r>
            <w:r w:rsidR="0099151C"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toekomstige strafvervolging en verz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="0099151C" w:rsidRPr="005E6C57">
              <w:rPr>
                <w:rFonts w:ascii="Verdana" w:hAnsi="Verdana"/>
                <w:sz w:val="14"/>
                <w:szCs w:val="14"/>
                <w:lang w:val="nl-NL"/>
              </w:rPr>
              <w:t>enin</w:t>
            </w:r>
            <w:r w:rsidR="0099151C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 w:rsidR="0099151C" w:rsidRPr="005E6C57">
              <w:rPr>
                <w:rFonts w:ascii="Verdana" w:hAnsi="Verdana"/>
                <w:sz w:val="14"/>
                <w:szCs w:val="14"/>
                <w:lang w:val="nl-NL"/>
              </w:rPr>
              <w:t>sprocessen</w:t>
            </w:r>
          </w:p>
        </w:tc>
        <w:tc>
          <w:tcPr>
            <w:tcW w:w="1418" w:type="dxa"/>
          </w:tcPr>
          <w:p w14:paraId="7FC88B77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SJAC</w:t>
            </w:r>
          </w:p>
        </w:tc>
        <w:tc>
          <w:tcPr>
            <w:tcW w:w="1134" w:type="dxa"/>
          </w:tcPr>
          <w:p w14:paraId="4B9B4AC5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Jan 18</w:t>
            </w:r>
          </w:p>
        </w:tc>
        <w:tc>
          <w:tcPr>
            <w:tcW w:w="1134" w:type="dxa"/>
          </w:tcPr>
          <w:p w14:paraId="1F903FC2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Dec 20</w:t>
            </w:r>
          </w:p>
        </w:tc>
        <w:tc>
          <w:tcPr>
            <w:tcW w:w="1134" w:type="dxa"/>
          </w:tcPr>
          <w:p w14:paraId="7BEAC74C" w14:textId="77777777" w:rsidR="009A0A7A" w:rsidRPr="00FA124F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FA124F">
              <w:rPr>
                <w:rFonts w:ascii="Verdana" w:hAnsi="Verdana"/>
                <w:sz w:val="14"/>
                <w:szCs w:val="14"/>
                <w:lang w:val="nl-NL"/>
              </w:rPr>
              <w:t>793.582</w:t>
            </w:r>
          </w:p>
        </w:tc>
      </w:tr>
      <w:tr w:rsidR="00D22FA5" w:rsidRPr="005E6C57" w14:paraId="23971B03" w14:textId="77777777" w:rsidTr="006B508A">
        <w:trPr>
          <w:trHeight w:val="200"/>
        </w:trPr>
        <w:tc>
          <w:tcPr>
            <w:tcW w:w="1419" w:type="dxa"/>
            <w:hideMark/>
          </w:tcPr>
          <w:p w14:paraId="2740DE3F" w14:textId="77777777" w:rsidR="00D22FA5" w:rsidRPr="00560710" w:rsidRDefault="00D22FA5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Accountability</w:t>
            </w:r>
          </w:p>
        </w:tc>
        <w:tc>
          <w:tcPr>
            <w:tcW w:w="1275" w:type="dxa"/>
            <w:hideMark/>
          </w:tcPr>
          <w:p w14:paraId="7E9AEA6E" w14:textId="004E8747" w:rsidR="00D22FA5" w:rsidRPr="005E6C57" w:rsidRDefault="0077600C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IIIM</w:t>
            </w:r>
          </w:p>
        </w:tc>
        <w:tc>
          <w:tcPr>
            <w:tcW w:w="2410" w:type="dxa"/>
            <w:hideMark/>
          </w:tcPr>
          <w:p w14:paraId="18206C1C" w14:textId="26A00529" w:rsidR="00D22FA5" w:rsidRPr="002131AC" w:rsidRDefault="002131AC" w:rsidP="002131A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Bijdrage aan het VN mechanism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e</w:t>
            </w: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 voor accountability</w:t>
            </w:r>
          </w:p>
        </w:tc>
        <w:tc>
          <w:tcPr>
            <w:tcW w:w="1418" w:type="dxa"/>
            <w:hideMark/>
          </w:tcPr>
          <w:p w14:paraId="2EE02240" w14:textId="14D2BFC6" w:rsidR="00D22FA5" w:rsidRPr="005E6C57" w:rsidRDefault="0077600C" w:rsidP="00191088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OHCHR</w:t>
            </w:r>
          </w:p>
        </w:tc>
        <w:tc>
          <w:tcPr>
            <w:tcW w:w="1134" w:type="dxa"/>
            <w:hideMark/>
          </w:tcPr>
          <w:p w14:paraId="678EADF1" w14:textId="19A387B9" w:rsidR="00D22FA5" w:rsidRDefault="0077600C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</w:t>
            </w:r>
            <w:r w:rsidR="00D22FA5">
              <w:rPr>
                <w:rFonts w:ascii="Verdana" w:hAnsi="Verdana"/>
                <w:sz w:val="14"/>
                <w:szCs w:val="14"/>
              </w:rPr>
              <w:t>an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D22FA5">
              <w:rPr>
                <w:rFonts w:ascii="Verdana" w:hAnsi="Verdana"/>
                <w:sz w:val="14"/>
                <w:szCs w:val="14"/>
              </w:rPr>
              <w:t>17</w:t>
            </w:r>
          </w:p>
          <w:p w14:paraId="67B3D555" w14:textId="77777777" w:rsidR="00D22FA5" w:rsidRPr="005E6C57" w:rsidRDefault="00D22FA5" w:rsidP="00644DF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790C1576" w14:textId="7066C033" w:rsidR="00D22FA5" w:rsidRPr="005E6C57" w:rsidRDefault="0077600C" w:rsidP="0077600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="00D22FA5">
              <w:rPr>
                <w:rFonts w:ascii="Verdana" w:hAnsi="Verdana"/>
                <w:sz w:val="14"/>
                <w:szCs w:val="14"/>
              </w:rPr>
              <w:t>ec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D22FA5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5FA04C2C" w14:textId="77777777" w:rsidR="00D22FA5" w:rsidRPr="005E6C57" w:rsidRDefault="00D22FA5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1.000.000</w:t>
            </w:r>
          </w:p>
        </w:tc>
      </w:tr>
      <w:tr w:rsidR="00644DFE" w:rsidRPr="005E6C57" w14:paraId="4DB0F81C" w14:textId="77777777" w:rsidTr="006B508A">
        <w:trPr>
          <w:trHeight w:val="200"/>
        </w:trPr>
        <w:tc>
          <w:tcPr>
            <w:tcW w:w="1419" w:type="dxa"/>
          </w:tcPr>
          <w:p w14:paraId="47285A9B" w14:textId="6B309222" w:rsidR="00644DFE" w:rsidRDefault="00644DFE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Accountability</w:t>
            </w:r>
          </w:p>
        </w:tc>
        <w:tc>
          <w:tcPr>
            <w:tcW w:w="1275" w:type="dxa"/>
          </w:tcPr>
          <w:p w14:paraId="7228C9BE" w14:textId="64D29984" w:rsidR="00644DFE" w:rsidRDefault="00644DFE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IIIM</w:t>
            </w:r>
          </w:p>
        </w:tc>
        <w:tc>
          <w:tcPr>
            <w:tcW w:w="2410" w:type="dxa"/>
          </w:tcPr>
          <w:p w14:paraId="21D06B45" w14:textId="0DBB6350" w:rsidR="00644DFE" w:rsidRPr="002131AC" w:rsidRDefault="002131AC" w:rsidP="006B508A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Bijdrage aan het VN mechanism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e</w:t>
            </w: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 voor accountability</w:t>
            </w:r>
          </w:p>
        </w:tc>
        <w:tc>
          <w:tcPr>
            <w:tcW w:w="1418" w:type="dxa"/>
          </w:tcPr>
          <w:p w14:paraId="53B0099C" w14:textId="5E813DB4" w:rsidR="00644DFE" w:rsidRDefault="00644DFE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OHCHR</w:t>
            </w:r>
          </w:p>
        </w:tc>
        <w:tc>
          <w:tcPr>
            <w:tcW w:w="1134" w:type="dxa"/>
          </w:tcPr>
          <w:p w14:paraId="236D93D2" w14:textId="768778AB" w:rsidR="00644DFE" w:rsidRDefault="009567E8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Jan 18</w:t>
            </w:r>
          </w:p>
        </w:tc>
        <w:tc>
          <w:tcPr>
            <w:tcW w:w="1134" w:type="dxa"/>
          </w:tcPr>
          <w:p w14:paraId="3DCC9337" w14:textId="443368E8" w:rsidR="00644DFE" w:rsidRDefault="009567E8" w:rsidP="0077600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Dec 19</w:t>
            </w:r>
          </w:p>
        </w:tc>
        <w:tc>
          <w:tcPr>
            <w:tcW w:w="1134" w:type="dxa"/>
          </w:tcPr>
          <w:p w14:paraId="6C387A19" w14:textId="36772049" w:rsidR="00644DFE" w:rsidRDefault="00644DFE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1.500.000</w:t>
            </w:r>
          </w:p>
        </w:tc>
      </w:tr>
      <w:tr w:rsidR="0099151C" w:rsidRPr="005E6C57" w14:paraId="159D0736" w14:textId="77777777" w:rsidTr="006B508A">
        <w:trPr>
          <w:trHeight w:val="215"/>
        </w:trPr>
        <w:tc>
          <w:tcPr>
            <w:tcW w:w="1419" w:type="dxa"/>
            <w:hideMark/>
          </w:tcPr>
          <w:p w14:paraId="76F4128F" w14:textId="4C59749F" w:rsidR="0099151C" w:rsidRPr="00560710" w:rsidRDefault="00054EF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</w:p>
        </w:tc>
        <w:tc>
          <w:tcPr>
            <w:tcW w:w="1275" w:type="dxa"/>
            <w:hideMark/>
          </w:tcPr>
          <w:p w14:paraId="0C78FB4D" w14:textId="77777777" w:rsidR="0099151C" w:rsidRPr="005E6C57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Watan</w:t>
            </w:r>
          </w:p>
        </w:tc>
        <w:tc>
          <w:tcPr>
            <w:tcW w:w="2410" w:type="dxa"/>
            <w:hideMark/>
          </w:tcPr>
          <w:p w14:paraId="184D7C7C" w14:textId="79B0DED7" w:rsidR="0099151C" w:rsidRPr="002131AC" w:rsidRDefault="002131AC" w:rsidP="002131A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Ontwikkeling van Syrisch maatschappelijk middenveld</w:t>
            </w:r>
          </w:p>
        </w:tc>
        <w:tc>
          <w:tcPr>
            <w:tcW w:w="1418" w:type="dxa"/>
            <w:hideMark/>
          </w:tcPr>
          <w:p w14:paraId="6FAD6DC5" w14:textId="77777777" w:rsidR="0099151C" w:rsidRPr="005E6C57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Watan Syria</w:t>
            </w:r>
          </w:p>
        </w:tc>
        <w:tc>
          <w:tcPr>
            <w:tcW w:w="1134" w:type="dxa"/>
            <w:hideMark/>
          </w:tcPr>
          <w:p w14:paraId="6B591EC4" w14:textId="77777777" w:rsidR="0099151C" w:rsidRPr="005E6C57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54FE3D50" w14:textId="77777777" w:rsidR="0099151C" w:rsidRPr="005E6C57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Nov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3883067F" w14:textId="77777777" w:rsidR="0099151C" w:rsidRPr="005E6C57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450.790</w:t>
            </w:r>
          </w:p>
        </w:tc>
      </w:tr>
      <w:tr w:rsidR="0099151C" w:rsidRPr="00FA124F" w14:paraId="3CC1BA4E" w14:textId="77777777" w:rsidTr="006B508A">
        <w:trPr>
          <w:trHeight w:val="459"/>
        </w:trPr>
        <w:tc>
          <w:tcPr>
            <w:tcW w:w="1419" w:type="dxa"/>
          </w:tcPr>
          <w:p w14:paraId="442A6AA0" w14:textId="0EE53987" w:rsidR="0099151C" w:rsidRPr="00560710" w:rsidRDefault="00054EF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</w:p>
        </w:tc>
        <w:tc>
          <w:tcPr>
            <w:tcW w:w="1275" w:type="dxa"/>
          </w:tcPr>
          <w:p w14:paraId="2A4944F5" w14:textId="77777777" w:rsidR="0099151C" w:rsidRPr="00FA124F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en-GB"/>
              </w:rPr>
              <w:t>Global Week 4 Syria</w:t>
            </w:r>
          </w:p>
        </w:tc>
        <w:tc>
          <w:tcPr>
            <w:tcW w:w="2410" w:type="dxa"/>
          </w:tcPr>
          <w:p w14:paraId="57E733C2" w14:textId="7B95C86E" w:rsidR="0099151C" w:rsidRPr="002131AC" w:rsidRDefault="00774E89" w:rsidP="002131A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>Financiële</w:t>
            </w:r>
            <w:r w:rsidR="002131AC"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 contributie voor logistieke steun aan fundraising muziekfestival</w:t>
            </w:r>
          </w:p>
        </w:tc>
        <w:tc>
          <w:tcPr>
            <w:tcW w:w="1418" w:type="dxa"/>
          </w:tcPr>
          <w:p w14:paraId="5BB981A0" w14:textId="77777777" w:rsidR="0099151C" w:rsidRPr="00FA124F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Music</w:t>
            </w:r>
            <w:r w:rsidRPr="00FA124F">
              <w:rPr>
                <w:rFonts w:ascii="Verdana" w:hAnsi="Verdana"/>
                <w:sz w:val="14"/>
                <w:szCs w:val="14"/>
              </w:rPr>
              <w:t xml:space="preserve"> and Beyond</w:t>
            </w:r>
          </w:p>
        </w:tc>
        <w:tc>
          <w:tcPr>
            <w:tcW w:w="1134" w:type="dxa"/>
          </w:tcPr>
          <w:p w14:paraId="76AEC365" w14:textId="77777777" w:rsidR="0099151C" w:rsidRPr="00FA124F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Dec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124F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14:paraId="298AE597" w14:textId="77777777" w:rsidR="0099151C" w:rsidRPr="00FA124F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Aug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A124F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14:paraId="50969AE9" w14:textId="77777777" w:rsidR="0099151C" w:rsidRPr="00FA124F" w:rsidRDefault="0099151C" w:rsidP="00644DFE">
            <w:pPr>
              <w:rPr>
                <w:rFonts w:ascii="Verdana" w:hAnsi="Verdana"/>
                <w:sz w:val="14"/>
                <w:szCs w:val="14"/>
              </w:rPr>
            </w:pPr>
            <w:r w:rsidRPr="00FA124F">
              <w:rPr>
                <w:rFonts w:ascii="Verdana" w:hAnsi="Verdana"/>
                <w:sz w:val="14"/>
                <w:szCs w:val="14"/>
              </w:rPr>
              <w:t>26.202</w:t>
            </w:r>
          </w:p>
        </w:tc>
      </w:tr>
      <w:tr w:rsidR="009A0A7A" w:rsidRPr="00A40153" w14:paraId="6574F019" w14:textId="77777777" w:rsidTr="006B508A">
        <w:trPr>
          <w:trHeight w:val="724"/>
        </w:trPr>
        <w:tc>
          <w:tcPr>
            <w:tcW w:w="1419" w:type="dxa"/>
            <w:hideMark/>
          </w:tcPr>
          <w:p w14:paraId="6F151E1F" w14:textId="18715AD1" w:rsidR="009A0A7A" w:rsidRPr="00560710" w:rsidRDefault="00054EF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  <w:r w:rsidRPr="0056071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 xml:space="preserve">/ </w:t>
            </w:r>
            <w:r>
              <w:rPr>
                <w:rFonts w:ascii="Verdana" w:hAnsi="Verdana"/>
                <w:b/>
                <w:sz w:val="14"/>
                <w:szCs w:val="14"/>
              </w:rPr>
              <w:t>Vrijheid van meningsuiting</w:t>
            </w:r>
          </w:p>
        </w:tc>
        <w:tc>
          <w:tcPr>
            <w:tcW w:w="1275" w:type="dxa"/>
            <w:hideMark/>
          </w:tcPr>
          <w:p w14:paraId="183178A9" w14:textId="77777777" w:rsidR="009A0A7A" w:rsidRPr="00A40153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Kanaya II</w:t>
            </w:r>
          </w:p>
        </w:tc>
        <w:tc>
          <w:tcPr>
            <w:tcW w:w="2410" w:type="dxa"/>
            <w:hideMark/>
          </w:tcPr>
          <w:p w14:paraId="3CEEA65D" w14:textId="2995A186" w:rsidR="009A0A7A" w:rsidRPr="00A40153" w:rsidRDefault="009A0A7A" w:rsidP="009567E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A40153">
              <w:rPr>
                <w:rFonts w:ascii="Verdana" w:hAnsi="Verdana"/>
                <w:sz w:val="14"/>
                <w:szCs w:val="14"/>
                <w:lang w:val="nl-NL"/>
              </w:rPr>
              <w:t>Kanaya II richt zich op een kwaliteitsverhoging</w:t>
            </w:r>
            <w:r w:rsidR="009567E8">
              <w:rPr>
                <w:rFonts w:ascii="Verdana" w:hAnsi="Verdana"/>
                <w:sz w:val="14"/>
                <w:szCs w:val="14"/>
                <w:lang w:val="nl-NL"/>
              </w:rPr>
              <w:t xml:space="preserve"> van de verslaggeving uit Syrië</w:t>
            </w:r>
            <w:r w:rsidRPr="00A40153">
              <w:rPr>
                <w:rFonts w:ascii="Verdana" w:hAnsi="Verdana"/>
                <w:sz w:val="14"/>
                <w:szCs w:val="14"/>
                <w:lang w:val="nl-NL"/>
              </w:rPr>
              <w:t xml:space="preserve">. </w:t>
            </w:r>
          </w:p>
        </w:tc>
        <w:tc>
          <w:tcPr>
            <w:tcW w:w="1418" w:type="dxa"/>
            <w:hideMark/>
          </w:tcPr>
          <w:p w14:paraId="2A7115C1" w14:textId="77777777" w:rsidR="009A0A7A" w:rsidRPr="00A40153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Heinrich Boell Foundation Middle East / Kayani</w:t>
            </w:r>
          </w:p>
        </w:tc>
        <w:tc>
          <w:tcPr>
            <w:tcW w:w="1134" w:type="dxa"/>
            <w:hideMark/>
          </w:tcPr>
          <w:p w14:paraId="4F5C4A08" w14:textId="77777777" w:rsidR="009A0A7A" w:rsidRPr="00A40153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14:paraId="2290E23C" w14:textId="77777777" w:rsidR="009A0A7A" w:rsidRPr="00A40153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14:paraId="2B43DCA8" w14:textId="77777777" w:rsidR="009A0A7A" w:rsidRPr="00A40153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A40153">
              <w:rPr>
                <w:rFonts w:ascii="Verdana" w:hAnsi="Verdana"/>
                <w:sz w:val="14"/>
                <w:szCs w:val="14"/>
              </w:rPr>
              <w:t>95.600</w:t>
            </w:r>
          </w:p>
        </w:tc>
      </w:tr>
      <w:tr w:rsidR="009A0A7A" w:rsidRPr="007622B4" w14:paraId="5B3E4B85" w14:textId="77777777" w:rsidTr="002131AC">
        <w:trPr>
          <w:trHeight w:val="682"/>
        </w:trPr>
        <w:tc>
          <w:tcPr>
            <w:tcW w:w="1419" w:type="dxa"/>
          </w:tcPr>
          <w:p w14:paraId="522BCB78" w14:textId="38F00648" w:rsidR="009A0A7A" w:rsidRPr="00560710" w:rsidRDefault="00054EFA" w:rsidP="00054EFA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</w:t>
            </w:r>
            <w:r w:rsidRPr="0056071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/</w:t>
            </w:r>
            <w:r>
              <w:rPr>
                <w:rFonts w:ascii="Verdana" w:hAnsi="Verdana"/>
                <w:b/>
                <w:sz w:val="14"/>
                <w:szCs w:val="14"/>
              </w:rPr>
              <w:t>Vrijheid van meningsuiting</w:t>
            </w:r>
          </w:p>
        </w:tc>
        <w:tc>
          <w:tcPr>
            <w:tcW w:w="1275" w:type="dxa"/>
          </w:tcPr>
          <w:p w14:paraId="75299302" w14:textId="77777777" w:rsidR="009A0A7A" w:rsidRPr="00246E15" w:rsidRDefault="009A0A7A" w:rsidP="00644DFE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Developing professional journalism for Syria</w:t>
            </w:r>
          </w:p>
        </w:tc>
        <w:tc>
          <w:tcPr>
            <w:tcW w:w="2410" w:type="dxa"/>
          </w:tcPr>
          <w:p w14:paraId="56F99A74" w14:textId="3C7DF265" w:rsidR="009A0A7A" w:rsidRPr="009567E8" w:rsidRDefault="009567E8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611BAB">
              <w:rPr>
                <w:rFonts w:ascii="Verdana" w:hAnsi="Verdana"/>
                <w:sz w:val="14"/>
                <w:szCs w:val="14"/>
                <w:lang w:val="nl-NL"/>
              </w:rPr>
              <w:t xml:space="preserve">Het bijdragen aan de professionalisering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twee onafhankelijke Syrische mediaorganisaties</w:t>
            </w:r>
          </w:p>
        </w:tc>
        <w:tc>
          <w:tcPr>
            <w:tcW w:w="1418" w:type="dxa"/>
          </w:tcPr>
          <w:p w14:paraId="40A72F2E" w14:textId="77777777" w:rsidR="009A0A7A" w:rsidRPr="00246E15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color w:val="000000"/>
                <w:sz w:val="14"/>
                <w:szCs w:val="14"/>
              </w:rPr>
              <w:t>Free Press Unlimited</w:t>
            </w:r>
          </w:p>
        </w:tc>
        <w:tc>
          <w:tcPr>
            <w:tcW w:w="1134" w:type="dxa"/>
          </w:tcPr>
          <w:p w14:paraId="68C9C5C9" w14:textId="77777777" w:rsidR="009A0A7A" w:rsidRPr="00246E15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246E15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14:paraId="1FB59433" w14:textId="77777777" w:rsidR="009A0A7A" w:rsidRPr="00246E15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246E15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14:paraId="14033CC0" w14:textId="77777777" w:rsidR="009A0A7A" w:rsidRPr="00246E15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46E15">
              <w:rPr>
                <w:rFonts w:ascii="Verdana" w:hAnsi="Verdana"/>
                <w:sz w:val="14"/>
                <w:szCs w:val="14"/>
              </w:rPr>
              <w:t>500.000</w:t>
            </w:r>
          </w:p>
        </w:tc>
      </w:tr>
      <w:tr w:rsidR="009A0A7A" w:rsidRPr="00B54AFC" w14:paraId="38A8E7D3" w14:textId="77777777" w:rsidTr="006B508A">
        <w:trPr>
          <w:trHeight w:val="770"/>
        </w:trPr>
        <w:tc>
          <w:tcPr>
            <w:tcW w:w="1419" w:type="dxa"/>
          </w:tcPr>
          <w:p w14:paraId="7FE408E0" w14:textId="2B504AD0" w:rsidR="009A0A7A" w:rsidRPr="00B54AFC" w:rsidRDefault="00054EF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Mensenrechten / gender</w:t>
            </w:r>
          </w:p>
        </w:tc>
        <w:tc>
          <w:tcPr>
            <w:tcW w:w="1275" w:type="dxa"/>
          </w:tcPr>
          <w:p w14:paraId="6A35783A" w14:textId="77777777" w:rsidR="009A0A7A" w:rsidRPr="00B54AFC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Women, Peace and Security Syria</w:t>
            </w:r>
          </w:p>
        </w:tc>
        <w:tc>
          <w:tcPr>
            <w:tcW w:w="2410" w:type="dxa"/>
          </w:tcPr>
          <w:p w14:paraId="205236D8" w14:textId="0F8D1DDC" w:rsidR="009A0A7A" w:rsidRPr="00B54AFC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Project richt zich op het betrekken van vrouwen bij het vredesproces en bij besluitvorming op lokaal niveau, d</w:t>
            </w:r>
            <w:r w:rsidR="002131AC">
              <w:rPr>
                <w:rFonts w:ascii="Verdana" w:hAnsi="Verdana"/>
                <w:sz w:val="14"/>
                <w:szCs w:val="14"/>
                <w:lang w:val="nl-NL"/>
              </w:rPr>
              <w:t xml:space="preserve">oor 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m</w:t>
            </w:r>
            <w:r w:rsidR="002131AC">
              <w:rPr>
                <w:rFonts w:ascii="Verdana" w:hAnsi="Verdana"/>
                <w:sz w:val="14"/>
                <w:szCs w:val="14"/>
                <w:lang w:val="nl-NL"/>
              </w:rPr>
              <w:t xml:space="preserve">iddel 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>v</w:t>
            </w:r>
            <w:r w:rsidR="002131AC">
              <w:rPr>
                <w:rFonts w:ascii="Verdana" w:hAnsi="Verdana"/>
                <w:sz w:val="14"/>
                <w:szCs w:val="14"/>
                <w:lang w:val="nl-NL"/>
              </w:rPr>
              <w:t>an</w:t>
            </w:r>
            <w:r w:rsidRPr="00B54AFC">
              <w:rPr>
                <w:rFonts w:ascii="Verdana" w:hAnsi="Verdana"/>
                <w:sz w:val="14"/>
                <w:szCs w:val="14"/>
                <w:lang w:val="nl-NL"/>
              </w:rPr>
              <w:t xml:space="preserve"> capaciteitsopbouw, kennisdeling en advocacy</w:t>
            </w:r>
          </w:p>
        </w:tc>
        <w:tc>
          <w:tcPr>
            <w:tcW w:w="1418" w:type="dxa"/>
          </w:tcPr>
          <w:p w14:paraId="0D0EB3EB" w14:textId="77777777" w:rsidR="009A0A7A" w:rsidRPr="00B54AFC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Hivos</w:t>
            </w:r>
          </w:p>
        </w:tc>
        <w:tc>
          <w:tcPr>
            <w:tcW w:w="1134" w:type="dxa"/>
          </w:tcPr>
          <w:p w14:paraId="081901BC" w14:textId="77777777" w:rsidR="009A0A7A" w:rsidRPr="00B54AFC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Dec 16</w:t>
            </w:r>
          </w:p>
        </w:tc>
        <w:tc>
          <w:tcPr>
            <w:tcW w:w="1134" w:type="dxa"/>
          </w:tcPr>
          <w:p w14:paraId="42644816" w14:textId="77777777" w:rsidR="009A0A7A" w:rsidRPr="00B54AFC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Dec 19</w:t>
            </w:r>
          </w:p>
        </w:tc>
        <w:tc>
          <w:tcPr>
            <w:tcW w:w="1134" w:type="dxa"/>
          </w:tcPr>
          <w:p w14:paraId="1C2E5613" w14:textId="77777777" w:rsidR="009A0A7A" w:rsidRPr="00B54AFC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B54AFC">
              <w:rPr>
                <w:rFonts w:ascii="Verdana" w:hAnsi="Verdana"/>
                <w:sz w:val="14"/>
                <w:szCs w:val="14"/>
              </w:rPr>
              <w:t>2.000.000</w:t>
            </w:r>
          </w:p>
        </w:tc>
      </w:tr>
      <w:tr w:rsidR="009A0A7A" w:rsidRPr="005E6C57" w14:paraId="7C49A9F9" w14:textId="77777777" w:rsidTr="006B508A">
        <w:trPr>
          <w:trHeight w:val="635"/>
        </w:trPr>
        <w:tc>
          <w:tcPr>
            <w:tcW w:w="1419" w:type="dxa"/>
            <w:hideMark/>
          </w:tcPr>
          <w:p w14:paraId="42D26A16" w14:textId="40AAC33B" w:rsidR="009A0A7A" w:rsidRPr="00560710" w:rsidRDefault="00481F32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14:paraId="1D3C9F11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HNC support office in Geneva </w:t>
            </w:r>
          </w:p>
        </w:tc>
        <w:tc>
          <w:tcPr>
            <w:tcW w:w="2410" w:type="dxa"/>
            <w:hideMark/>
          </w:tcPr>
          <w:p w14:paraId="39AF172F" w14:textId="7DFBC265" w:rsidR="009A0A7A" w:rsidRPr="005E6C57" w:rsidRDefault="00191088" w:rsidP="0019108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Ondersteunen deelname</w:t>
            </w:r>
            <w:r w:rsidR="009A0A7A"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Syrische oppositie tijdens vredesbesprekingen in Geneve.</w:t>
            </w:r>
          </w:p>
        </w:tc>
        <w:tc>
          <w:tcPr>
            <w:tcW w:w="1418" w:type="dxa"/>
            <w:hideMark/>
          </w:tcPr>
          <w:p w14:paraId="0D192EE8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GIZ</w:t>
            </w:r>
          </w:p>
        </w:tc>
        <w:tc>
          <w:tcPr>
            <w:tcW w:w="1134" w:type="dxa"/>
            <w:hideMark/>
          </w:tcPr>
          <w:p w14:paraId="1A29430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3BFD986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Feb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0ACD2D2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200.000</w:t>
            </w:r>
          </w:p>
        </w:tc>
      </w:tr>
      <w:tr w:rsidR="009A0A7A" w:rsidRPr="005E6C57" w14:paraId="54B85A00" w14:textId="77777777" w:rsidTr="006B508A">
        <w:trPr>
          <w:trHeight w:val="658"/>
        </w:trPr>
        <w:tc>
          <w:tcPr>
            <w:tcW w:w="1419" w:type="dxa"/>
            <w:hideMark/>
          </w:tcPr>
          <w:p w14:paraId="310AA4E0" w14:textId="0A5464EF" w:rsidR="009A0A7A" w:rsidRPr="00560710" w:rsidRDefault="00481F32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14:paraId="0064031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HNC support office in Geneva </w:t>
            </w:r>
          </w:p>
        </w:tc>
        <w:tc>
          <w:tcPr>
            <w:tcW w:w="2410" w:type="dxa"/>
            <w:hideMark/>
          </w:tcPr>
          <w:p w14:paraId="17D82BEE" w14:textId="703557F5" w:rsidR="009A0A7A" w:rsidRPr="005E6C57" w:rsidRDefault="00191088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Ondersteunen deelname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Syrische oppositie tijdens vredesbesprekingen in Geneve.</w:t>
            </w:r>
          </w:p>
        </w:tc>
        <w:tc>
          <w:tcPr>
            <w:tcW w:w="1418" w:type="dxa"/>
            <w:hideMark/>
          </w:tcPr>
          <w:p w14:paraId="5B1A0C5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GIZ</w:t>
            </w:r>
          </w:p>
        </w:tc>
        <w:tc>
          <w:tcPr>
            <w:tcW w:w="1134" w:type="dxa"/>
            <w:hideMark/>
          </w:tcPr>
          <w:p w14:paraId="11598897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32D9BA0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Sep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65C1BE8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200.000</w:t>
            </w:r>
          </w:p>
        </w:tc>
      </w:tr>
      <w:tr w:rsidR="009A0A7A" w:rsidRPr="005E6C57" w14:paraId="3BF67196" w14:textId="77777777" w:rsidTr="006B508A">
        <w:trPr>
          <w:trHeight w:val="920"/>
        </w:trPr>
        <w:tc>
          <w:tcPr>
            <w:tcW w:w="1419" w:type="dxa"/>
            <w:hideMark/>
          </w:tcPr>
          <w:p w14:paraId="3F619AFA" w14:textId="109F38AF" w:rsidR="009A0A7A" w:rsidRPr="00560710" w:rsidRDefault="00481F32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14:paraId="1E832EA8" w14:textId="1D61D3A8" w:rsidR="009A0A7A" w:rsidRPr="005E6C57" w:rsidRDefault="009A0A7A" w:rsidP="009567E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D</w:t>
            </w:r>
            <w:r w:rsidR="009567E8">
              <w:rPr>
                <w:rFonts w:ascii="Verdana" w:hAnsi="Verdana"/>
                <w:sz w:val="14"/>
                <w:szCs w:val="14"/>
                <w:lang w:val="nl-NL"/>
              </w:rPr>
              <w:t>utch advisor in team De Mistura</w:t>
            </w:r>
          </w:p>
        </w:tc>
        <w:tc>
          <w:tcPr>
            <w:tcW w:w="2410" w:type="dxa"/>
            <w:hideMark/>
          </w:tcPr>
          <w:p w14:paraId="29A1A199" w14:textId="0E69AAE6" w:rsidR="009A0A7A" w:rsidRPr="005E6C57" w:rsidRDefault="009A0A7A" w:rsidP="00782074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Personele bijdrage door mediation expert binnen het team van VN gezant De Mistura, m</w:t>
            </w:r>
            <w:r w:rsidR="00782074">
              <w:rPr>
                <w:rFonts w:ascii="Verdana" w:hAnsi="Verdana"/>
                <w:sz w:val="14"/>
                <w:szCs w:val="14"/>
                <w:lang w:val="nl-NL"/>
              </w:rPr>
              <w:t xml:space="preserve">et 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n</w:t>
            </w:r>
            <w:r w:rsidR="00782074">
              <w:rPr>
                <w:rFonts w:ascii="Verdana" w:hAnsi="Verdana"/>
                <w:sz w:val="14"/>
                <w:szCs w:val="14"/>
                <w:lang w:val="nl-NL"/>
              </w:rPr>
              <w:t>ame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ten behoeve van de politieke consultaties/het politieke proces in Syrie</w:t>
            </w:r>
          </w:p>
        </w:tc>
        <w:tc>
          <w:tcPr>
            <w:tcW w:w="1418" w:type="dxa"/>
            <w:hideMark/>
          </w:tcPr>
          <w:p w14:paraId="38C137C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UNDPA</w:t>
            </w:r>
          </w:p>
        </w:tc>
        <w:tc>
          <w:tcPr>
            <w:tcW w:w="1134" w:type="dxa"/>
            <w:hideMark/>
          </w:tcPr>
          <w:p w14:paraId="6784EAC3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712F1A2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370AFF71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224.657</w:t>
            </w:r>
          </w:p>
        </w:tc>
      </w:tr>
      <w:tr w:rsidR="009A0A7A" w:rsidRPr="005E6C57" w14:paraId="33736187" w14:textId="77777777" w:rsidTr="006B508A">
        <w:trPr>
          <w:trHeight w:val="699"/>
        </w:trPr>
        <w:tc>
          <w:tcPr>
            <w:tcW w:w="1419" w:type="dxa"/>
            <w:hideMark/>
          </w:tcPr>
          <w:p w14:paraId="787051AB" w14:textId="61058C43" w:rsidR="009A0A7A" w:rsidRPr="00560710" w:rsidRDefault="00481F32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14:paraId="07FA0695" w14:textId="131FE6D5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Syrian women in the lead for peace and </w:t>
            </w:r>
            <w:r w:rsidR="009567E8" w:rsidRPr="005E6C57">
              <w:rPr>
                <w:rFonts w:ascii="Verdana" w:hAnsi="Verdana"/>
                <w:sz w:val="14"/>
                <w:szCs w:val="14"/>
              </w:rPr>
              <w:t>reconciliation</w:t>
            </w:r>
          </w:p>
        </w:tc>
        <w:tc>
          <w:tcPr>
            <w:tcW w:w="2410" w:type="dxa"/>
            <w:hideMark/>
          </w:tcPr>
          <w:p w14:paraId="1DDB468A" w14:textId="591C4B1D" w:rsidR="009A0A7A" w:rsidRPr="002131AC" w:rsidRDefault="002131AC" w:rsidP="002131AC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Verder bouwen op al bestaande steun van UN Women aan rol en deelname voor Syrische vrouwen in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vredesopbouw en aan prioriteiten van Syrische vrouwenorganisaties zoals beschreven in SWIPD Actieplan </w:t>
            </w:r>
          </w:p>
        </w:tc>
        <w:tc>
          <w:tcPr>
            <w:tcW w:w="1418" w:type="dxa"/>
            <w:hideMark/>
          </w:tcPr>
          <w:p w14:paraId="002DEFC2" w14:textId="7C0DAD68" w:rsidR="009A0A7A" w:rsidRPr="005E6C57" w:rsidRDefault="009567E8" w:rsidP="009567E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UN W</w:t>
            </w:r>
            <w:r w:rsidR="009A0A7A" w:rsidRPr="005E6C57">
              <w:rPr>
                <w:rFonts w:ascii="Verdana" w:hAnsi="Verdana"/>
                <w:sz w:val="14"/>
                <w:szCs w:val="14"/>
              </w:rPr>
              <w:t xml:space="preserve">omen </w:t>
            </w:r>
          </w:p>
        </w:tc>
        <w:tc>
          <w:tcPr>
            <w:tcW w:w="1134" w:type="dxa"/>
            <w:hideMark/>
          </w:tcPr>
          <w:p w14:paraId="7D538DD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14:paraId="09762D7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Mei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15BA9F06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795.000</w:t>
            </w:r>
          </w:p>
        </w:tc>
      </w:tr>
      <w:tr w:rsidR="009A0A7A" w:rsidRPr="005E6C57" w14:paraId="6E90A8C0" w14:textId="77777777" w:rsidTr="006B508A">
        <w:trPr>
          <w:trHeight w:val="920"/>
        </w:trPr>
        <w:tc>
          <w:tcPr>
            <w:tcW w:w="1419" w:type="dxa"/>
            <w:hideMark/>
          </w:tcPr>
          <w:p w14:paraId="6C71424B" w14:textId="3ED230A1" w:rsidR="009A0A7A" w:rsidRPr="00560710" w:rsidRDefault="00481F32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14:paraId="500937A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UN-Women - Women's Advisory Board</w:t>
            </w:r>
          </w:p>
        </w:tc>
        <w:tc>
          <w:tcPr>
            <w:tcW w:w="2410" w:type="dxa"/>
            <w:hideMark/>
          </w:tcPr>
          <w:p w14:paraId="0CA9A837" w14:textId="360EC23B" w:rsidR="009A0A7A" w:rsidRPr="002131AC" w:rsidRDefault="002131AC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131AC">
              <w:rPr>
                <w:rFonts w:ascii="Verdana" w:hAnsi="Verdana"/>
                <w:sz w:val="14"/>
                <w:szCs w:val="14"/>
                <w:lang w:val="nl-NL"/>
              </w:rPr>
              <w:t xml:space="preserve">Verder bouwen op al bestaande steun van UN Women aan rol en deelname voor Syrische vrouwen in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vredesopbouw en aan prioriteiten van Syrische vrouwenorganisaties zoals beschreven in SWIPD Actieplan</w:t>
            </w:r>
          </w:p>
        </w:tc>
        <w:tc>
          <w:tcPr>
            <w:tcW w:w="1418" w:type="dxa"/>
            <w:hideMark/>
          </w:tcPr>
          <w:p w14:paraId="63A6FA94" w14:textId="09BFADAE" w:rsidR="009A0A7A" w:rsidRPr="005E6C57" w:rsidRDefault="009A0A7A" w:rsidP="009567E8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</w:t>
            </w:r>
            <w:r w:rsidR="009567E8">
              <w:rPr>
                <w:rFonts w:ascii="Verdana" w:hAnsi="Verdana"/>
                <w:sz w:val="14"/>
                <w:szCs w:val="14"/>
              </w:rPr>
              <w:t xml:space="preserve"> W</w:t>
            </w:r>
            <w:r w:rsidRPr="005E6C57">
              <w:rPr>
                <w:rFonts w:ascii="Verdana" w:hAnsi="Verdana"/>
                <w:sz w:val="14"/>
                <w:szCs w:val="14"/>
              </w:rPr>
              <w:t xml:space="preserve">omen </w:t>
            </w:r>
          </w:p>
        </w:tc>
        <w:tc>
          <w:tcPr>
            <w:tcW w:w="1134" w:type="dxa"/>
            <w:hideMark/>
          </w:tcPr>
          <w:p w14:paraId="17E7ED3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3784FF19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19</w:t>
            </w:r>
          </w:p>
        </w:tc>
        <w:tc>
          <w:tcPr>
            <w:tcW w:w="1134" w:type="dxa"/>
            <w:hideMark/>
          </w:tcPr>
          <w:p w14:paraId="043B35E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8D3890">
              <w:rPr>
                <w:rFonts w:ascii="Verdana" w:hAnsi="Verdana"/>
                <w:sz w:val="14"/>
                <w:szCs w:val="14"/>
              </w:rPr>
              <w:t>1.840.000</w:t>
            </w:r>
          </w:p>
        </w:tc>
      </w:tr>
      <w:tr w:rsidR="009A0A7A" w:rsidRPr="00191088" w14:paraId="4479A0FA" w14:textId="77777777" w:rsidTr="006B508A">
        <w:trPr>
          <w:trHeight w:val="1100"/>
        </w:trPr>
        <w:tc>
          <w:tcPr>
            <w:tcW w:w="1419" w:type="dxa"/>
            <w:hideMark/>
          </w:tcPr>
          <w:p w14:paraId="3EA6BDEB" w14:textId="6380629D" w:rsidR="009A0A7A" w:rsidRPr="00560710" w:rsidRDefault="00481F32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Politieke oplossing</w:t>
            </w:r>
          </w:p>
        </w:tc>
        <w:tc>
          <w:tcPr>
            <w:tcW w:w="1275" w:type="dxa"/>
            <w:hideMark/>
          </w:tcPr>
          <w:p w14:paraId="1DD0B711" w14:textId="3504BC15" w:rsidR="009A0A7A" w:rsidRPr="005E6C57" w:rsidRDefault="009567E8" w:rsidP="0099151C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Mediation</w:t>
            </w:r>
            <w:r w:rsidR="00191088">
              <w:rPr>
                <w:rFonts w:ascii="Verdana" w:hAnsi="Verdana"/>
                <w:sz w:val="14"/>
                <w:szCs w:val="14"/>
              </w:rPr>
              <w:t xml:space="preserve"> / verzoening</w:t>
            </w:r>
          </w:p>
        </w:tc>
        <w:tc>
          <w:tcPr>
            <w:tcW w:w="2410" w:type="dxa"/>
            <w:hideMark/>
          </w:tcPr>
          <w:p w14:paraId="6B0BC0B8" w14:textId="39AE46F7" w:rsidR="009A0A7A" w:rsidRPr="005E6C57" w:rsidRDefault="00191088" w:rsidP="0019108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Verschillende activiteiten, zoals faciliteren van dialoog tussen</w:t>
            </w:r>
            <w:r w:rsidR="009124FA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 w:rsidR="009567E8" w:rsidRPr="005E6C57">
              <w:rPr>
                <w:rFonts w:ascii="Verdana" w:hAnsi="Verdana"/>
                <w:sz w:val="14"/>
                <w:szCs w:val="14"/>
                <w:lang w:val="nl-NL"/>
              </w:rPr>
              <w:t>Syriërs</w:t>
            </w:r>
            <w:r w:rsidR="009A0A7A"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met diverse achtergronden en belangen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 en bemiddelen humanitaire toegang.</w:t>
            </w:r>
            <w:r w:rsidR="009A0A7A"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1418" w:type="dxa"/>
            <w:hideMark/>
          </w:tcPr>
          <w:p w14:paraId="3CED3FDD" w14:textId="1918C938" w:rsidR="009A0A7A" w:rsidRPr="00191088" w:rsidRDefault="009567E8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91088">
              <w:rPr>
                <w:rFonts w:ascii="Verdana" w:hAnsi="Verdana"/>
                <w:sz w:val="14"/>
                <w:szCs w:val="14"/>
                <w:lang w:val="nl-NL"/>
              </w:rPr>
              <w:t>Meerdere uitvoerders (vertrouwelijk)</w:t>
            </w:r>
          </w:p>
        </w:tc>
        <w:tc>
          <w:tcPr>
            <w:tcW w:w="1134" w:type="dxa"/>
            <w:hideMark/>
          </w:tcPr>
          <w:p w14:paraId="74B7E636" w14:textId="4797BC9A" w:rsidR="009A0A7A" w:rsidRPr="00191088" w:rsidRDefault="009567E8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91088">
              <w:rPr>
                <w:rFonts w:ascii="Verdana" w:hAnsi="Verdana"/>
                <w:sz w:val="14"/>
                <w:szCs w:val="14"/>
                <w:lang w:val="nl-NL"/>
              </w:rPr>
              <w:t>2012</w:t>
            </w:r>
          </w:p>
        </w:tc>
        <w:tc>
          <w:tcPr>
            <w:tcW w:w="1134" w:type="dxa"/>
            <w:hideMark/>
          </w:tcPr>
          <w:p w14:paraId="4E079928" w14:textId="5F7B1C6B" w:rsidR="009A0A7A" w:rsidRPr="00191088" w:rsidRDefault="00191088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91088">
              <w:rPr>
                <w:rFonts w:ascii="Verdana" w:hAnsi="Verdana"/>
                <w:sz w:val="14"/>
                <w:szCs w:val="14"/>
                <w:lang w:val="nl-NL"/>
              </w:rPr>
              <w:t>2019</w:t>
            </w:r>
          </w:p>
        </w:tc>
        <w:tc>
          <w:tcPr>
            <w:tcW w:w="1134" w:type="dxa"/>
            <w:hideMark/>
          </w:tcPr>
          <w:p w14:paraId="148B70F8" w14:textId="1E4AA8BC" w:rsidR="009A0A7A" w:rsidRPr="00191088" w:rsidRDefault="00191088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2.718.762</w:t>
            </w:r>
          </w:p>
        </w:tc>
      </w:tr>
      <w:tr w:rsidR="009A0A7A" w:rsidRPr="005E6C57" w14:paraId="3975DC0F" w14:textId="77777777" w:rsidTr="002131AC">
        <w:trPr>
          <w:trHeight w:val="841"/>
        </w:trPr>
        <w:tc>
          <w:tcPr>
            <w:tcW w:w="1419" w:type="dxa"/>
            <w:hideMark/>
          </w:tcPr>
          <w:p w14:paraId="7DDC735A" w14:textId="470577B5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Onderwijs</w:t>
            </w:r>
          </w:p>
        </w:tc>
        <w:tc>
          <w:tcPr>
            <w:tcW w:w="1275" w:type="dxa"/>
            <w:hideMark/>
          </w:tcPr>
          <w:p w14:paraId="0D424B6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International Syrian Summer University in Exile, Pilot</w:t>
            </w:r>
          </w:p>
        </w:tc>
        <w:tc>
          <w:tcPr>
            <w:tcW w:w="2410" w:type="dxa"/>
            <w:hideMark/>
          </w:tcPr>
          <w:p w14:paraId="4353135E" w14:textId="48BD02E4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'Summer University'  voor 32 Syrische studenten.</w:t>
            </w:r>
          </w:p>
        </w:tc>
        <w:tc>
          <w:tcPr>
            <w:tcW w:w="1418" w:type="dxa"/>
            <w:hideMark/>
          </w:tcPr>
          <w:p w14:paraId="651AE765" w14:textId="0A101111" w:rsidR="009A0A7A" w:rsidRPr="005E6C57" w:rsidRDefault="009A0A7A" w:rsidP="00191088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SPARK, </w:t>
            </w:r>
            <w:r w:rsidR="00191088">
              <w:rPr>
                <w:rFonts w:ascii="Verdana" w:hAnsi="Verdana"/>
                <w:sz w:val="14"/>
                <w:szCs w:val="14"/>
              </w:rPr>
              <w:t>U</w:t>
            </w:r>
            <w:r w:rsidRPr="005E6C57">
              <w:rPr>
                <w:rFonts w:ascii="Verdana" w:hAnsi="Verdana"/>
                <w:sz w:val="14"/>
                <w:szCs w:val="14"/>
              </w:rPr>
              <w:t>niversiteit Gaziantep</w:t>
            </w:r>
          </w:p>
        </w:tc>
        <w:tc>
          <w:tcPr>
            <w:tcW w:w="1134" w:type="dxa"/>
            <w:hideMark/>
          </w:tcPr>
          <w:p w14:paraId="542BFD4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14:paraId="369FB893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14:paraId="2878B2F3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A734B6">
              <w:rPr>
                <w:rFonts w:ascii="Verdana" w:hAnsi="Verdana"/>
                <w:sz w:val="14"/>
                <w:szCs w:val="14"/>
              </w:rPr>
              <w:t>46</w:t>
            </w:r>
            <w:r>
              <w:rPr>
                <w:rFonts w:ascii="Verdana" w:hAnsi="Verdana"/>
                <w:sz w:val="14"/>
                <w:szCs w:val="14"/>
              </w:rPr>
              <w:t>.542</w:t>
            </w:r>
          </w:p>
        </w:tc>
      </w:tr>
      <w:tr w:rsidR="009A0A7A" w:rsidRPr="005E6C57" w14:paraId="13BC3742" w14:textId="77777777" w:rsidTr="002131AC">
        <w:trPr>
          <w:trHeight w:val="838"/>
        </w:trPr>
        <w:tc>
          <w:tcPr>
            <w:tcW w:w="1419" w:type="dxa"/>
            <w:hideMark/>
          </w:tcPr>
          <w:p w14:paraId="798805BC" w14:textId="129BED73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7250F8C7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International Syrian Summer University in Exile</w:t>
            </w:r>
          </w:p>
        </w:tc>
        <w:tc>
          <w:tcPr>
            <w:tcW w:w="2410" w:type="dxa"/>
            <w:hideMark/>
          </w:tcPr>
          <w:p w14:paraId="2764D152" w14:textId="05EB6D6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'Winter University' voor Syrische stude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nten en recent afgestudeerden.</w:t>
            </w:r>
          </w:p>
        </w:tc>
        <w:tc>
          <w:tcPr>
            <w:tcW w:w="1418" w:type="dxa"/>
            <w:hideMark/>
          </w:tcPr>
          <w:p w14:paraId="61BF0756" w14:textId="67FBEE7E" w:rsidR="009A0A7A" w:rsidRPr="005E6C57" w:rsidRDefault="00191088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SPARK, U</w:t>
            </w:r>
            <w:r w:rsidR="009A0A7A" w:rsidRPr="005E6C57">
              <w:rPr>
                <w:rFonts w:ascii="Verdana" w:hAnsi="Verdana"/>
                <w:sz w:val="14"/>
                <w:szCs w:val="14"/>
              </w:rPr>
              <w:t>niversiteit Gaziantep</w:t>
            </w:r>
          </w:p>
        </w:tc>
        <w:tc>
          <w:tcPr>
            <w:tcW w:w="1134" w:type="dxa"/>
            <w:hideMark/>
          </w:tcPr>
          <w:p w14:paraId="7889523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14:paraId="47232DD7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14:paraId="2BA27DA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210.687</w:t>
            </w:r>
          </w:p>
        </w:tc>
      </w:tr>
      <w:tr w:rsidR="009A0A7A" w:rsidRPr="005E6C57" w14:paraId="207DAB70" w14:textId="77777777" w:rsidTr="006B508A">
        <w:trPr>
          <w:trHeight w:val="544"/>
        </w:trPr>
        <w:tc>
          <w:tcPr>
            <w:tcW w:w="1419" w:type="dxa"/>
            <w:hideMark/>
          </w:tcPr>
          <w:p w14:paraId="36A0978C" w14:textId="1EEC20E2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49E2B505" w14:textId="33D0B680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</w:rPr>
              <w:t>-</w:t>
            </w:r>
            <w:r w:rsidRPr="005E6C57">
              <w:rPr>
                <w:rFonts w:ascii="Verdana" w:hAnsi="Verdana"/>
                <w:sz w:val="14"/>
                <w:szCs w:val="14"/>
              </w:rPr>
              <w:t>gramma</w:t>
            </w:r>
          </w:p>
        </w:tc>
        <w:tc>
          <w:tcPr>
            <w:tcW w:w="2410" w:type="dxa"/>
            <w:hideMark/>
          </w:tcPr>
          <w:p w14:paraId="19474E8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Beurzenprogramma voor in Turkije verblijvende Syrische studenten.</w:t>
            </w:r>
          </w:p>
        </w:tc>
        <w:tc>
          <w:tcPr>
            <w:tcW w:w="1418" w:type="dxa"/>
            <w:hideMark/>
          </w:tcPr>
          <w:p w14:paraId="5F9C05A7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Universiteit Gaziantep</w:t>
            </w:r>
          </w:p>
        </w:tc>
        <w:tc>
          <w:tcPr>
            <w:tcW w:w="1134" w:type="dxa"/>
            <w:hideMark/>
          </w:tcPr>
          <w:p w14:paraId="7F91C07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14:paraId="15928009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2015</w:t>
            </w:r>
          </w:p>
        </w:tc>
        <w:tc>
          <w:tcPr>
            <w:tcW w:w="1134" w:type="dxa"/>
            <w:hideMark/>
          </w:tcPr>
          <w:p w14:paraId="3046A03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370.171</w:t>
            </w:r>
          </w:p>
        </w:tc>
      </w:tr>
      <w:tr w:rsidR="009A0A7A" w:rsidRPr="005E6C57" w14:paraId="31D3218C" w14:textId="77777777" w:rsidTr="002131AC">
        <w:trPr>
          <w:trHeight w:val="405"/>
        </w:trPr>
        <w:tc>
          <w:tcPr>
            <w:tcW w:w="1419" w:type="dxa"/>
            <w:hideMark/>
          </w:tcPr>
          <w:p w14:paraId="10269D6A" w14:textId="12384FF1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3471A80D" w14:textId="1854407A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</w:rPr>
              <w:t>-</w:t>
            </w:r>
            <w:r w:rsidRPr="005E6C57">
              <w:rPr>
                <w:rFonts w:ascii="Verdana" w:hAnsi="Verdana"/>
                <w:sz w:val="14"/>
                <w:szCs w:val="14"/>
              </w:rPr>
              <w:t>gramma</w:t>
            </w:r>
          </w:p>
        </w:tc>
        <w:tc>
          <w:tcPr>
            <w:tcW w:w="2410" w:type="dxa"/>
            <w:hideMark/>
          </w:tcPr>
          <w:p w14:paraId="0748CB93" w14:textId="77777777" w:rsidR="009A0A7A" w:rsidRPr="005E6C57" w:rsidRDefault="009A0A7A" w:rsidP="00D22FA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Beurzenprogramma voor in Turkije verblijvende Syrische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vluchtelin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>g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en/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studenten.</w:t>
            </w:r>
          </w:p>
        </w:tc>
        <w:tc>
          <w:tcPr>
            <w:tcW w:w="1418" w:type="dxa"/>
            <w:hideMark/>
          </w:tcPr>
          <w:p w14:paraId="0EB6798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Universiteit Gaziantep</w:t>
            </w:r>
          </w:p>
        </w:tc>
        <w:tc>
          <w:tcPr>
            <w:tcW w:w="1134" w:type="dxa"/>
            <w:hideMark/>
          </w:tcPr>
          <w:p w14:paraId="09601F0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Aug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47944A1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Sep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1EEAD3F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484.625</w:t>
            </w:r>
          </w:p>
        </w:tc>
      </w:tr>
      <w:tr w:rsidR="009A0A7A" w:rsidRPr="002A779D" w14:paraId="01B7A497" w14:textId="77777777" w:rsidTr="006B508A">
        <w:trPr>
          <w:trHeight w:val="553"/>
        </w:trPr>
        <w:tc>
          <w:tcPr>
            <w:tcW w:w="1419" w:type="dxa"/>
          </w:tcPr>
          <w:p w14:paraId="0BBAB7C7" w14:textId="10787CB7" w:rsidR="009A0A7A" w:rsidRPr="002A779D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</w:tcPr>
          <w:p w14:paraId="1528FE73" w14:textId="500266A3" w:rsidR="009A0A7A" w:rsidRPr="002A779D" w:rsidRDefault="009A0A7A" w:rsidP="00644DFE"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-</w:t>
            </w: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gramma </w:t>
            </w:r>
          </w:p>
          <w:p w14:paraId="60B63B3F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410" w:type="dxa"/>
          </w:tcPr>
          <w:p w14:paraId="40B5712A" w14:textId="4D434409" w:rsidR="009A0A7A" w:rsidRPr="002A779D" w:rsidRDefault="009A0A7A" w:rsidP="0019108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Beurzenprogramma voor 1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>75</w:t>
            </w: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 in Turkije verblijvende Syrische vluchtelingen/studenten</w:t>
            </w:r>
          </w:p>
        </w:tc>
        <w:tc>
          <w:tcPr>
            <w:tcW w:w="1418" w:type="dxa"/>
          </w:tcPr>
          <w:p w14:paraId="0BC31E18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Gaziantep University </w:t>
            </w:r>
          </w:p>
        </w:tc>
        <w:tc>
          <w:tcPr>
            <w:tcW w:w="1134" w:type="dxa"/>
          </w:tcPr>
          <w:p w14:paraId="57663D48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Aug 16</w:t>
            </w:r>
          </w:p>
        </w:tc>
        <w:tc>
          <w:tcPr>
            <w:tcW w:w="1134" w:type="dxa"/>
          </w:tcPr>
          <w:p w14:paraId="0849E6B3" w14:textId="77777777" w:rsidR="009A0A7A" w:rsidRPr="002A779D" w:rsidRDefault="00D22FA5" w:rsidP="00D22FA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Sep</w:t>
            </w:r>
            <w:r w:rsidR="009A0A7A"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 17</w:t>
            </w:r>
          </w:p>
        </w:tc>
        <w:tc>
          <w:tcPr>
            <w:tcW w:w="1134" w:type="dxa"/>
          </w:tcPr>
          <w:p w14:paraId="162417F4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565.825</w:t>
            </w:r>
          </w:p>
        </w:tc>
      </w:tr>
      <w:tr w:rsidR="009A0A7A" w:rsidRPr="00C66758" w14:paraId="785C0415" w14:textId="77777777" w:rsidTr="006B508A">
        <w:trPr>
          <w:trHeight w:val="688"/>
        </w:trPr>
        <w:tc>
          <w:tcPr>
            <w:tcW w:w="1419" w:type="dxa"/>
          </w:tcPr>
          <w:p w14:paraId="7D31EA20" w14:textId="705A148F" w:rsidR="009A0A7A" w:rsidRPr="002A779D" w:rsidRDefault="000F6F83" w:rsidP="00644DF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</w:tcPr>
          <w:p w14:paraId="7EEFD372" w14:textId="56F829AB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-</w:t>
            </w: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 xml:space="preserve">gramma </w:t>
            </w:r>
          </w:p>
        </w:tc>
        <w:tc>
          <w:tcPr>
            <w:tcW w:w="2410" w:type="dxa"/>
          </w:tcPr>
          <w:p w14:paraId="518FBD11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Beurzenprogramma voor 175 in Turkije  verblijvende Syrische vluchtelingen/studenten</w:t>
            </w:r>
          </w:p>
        </w:tc>
        <w:tc>
          <w:tcPr>
            <w:tcW w:w="1418" w:type="dxa"/>
          </w:tcPr>
          <w:p w14:paraId="12550A5F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2A779D">
              <w:rPr>
                <w:rFonts w:ascii="Verdana" w:hAnsi="Verdana"/>
                <w:sz w:val="14"/>
                <w:szCs w:val="14"/>
                <w:lang w:val="nl-NL"/>
              </w:rPr>
              <w:t>Universiteit Gaziantep</w:t>
            </w:r>
          </w:p>
        </w:tc>
        <w:tc>
          <w:tcPr>
            <w:tcW w:w="1134" w:type="dxa"/>
          </w:tcPr>
          <w:p w14:paraId="637BA624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Aug 17</w:t>
            </w:r>
          </w:p>
        </w:tc>
        <w:tc>
          <w:tcPr>
            <w:tcW w:w="1134" w:type="dxa"/>
          </w:tcPr>
          <w:p w14:paraId="19A1A5CC" w14:textId="77777777" w:rsidR="009A0A7A" w:rsidRPr="002A779D" w:rsidRDefault="009A0A7A" w:rsidP="00D22FA5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Sep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A779D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14:paraId="69623A1B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581.225</w:t>
            </w:r>
          </w:p>
        </w:tc>
      </w:tr>
      <w:tr w:rsidR="009A0A7A" w:rsidRPr="005E6C57" w14:paraId="002ED92C" w14:textId="77777777" w:rsidTr="006B508A">
        <w:trPr>
          <w:trHeight w:val="870"/>
        </w:trPr>
        <w:tc>
          <w:tcPr>
            <w:tcW w:w="1419" w:type="dxa"/>
            <w:hideMark/>
          </w:tcPr>
          <w:p w14:paraId="7D159781" w14:textId="76D21629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4062360F" w14:textId="6DAE2127" w:rsidR="009A0A7A" w:rsidRPr="005E6C57" w:rsidRDefault="009A0A7A" w:rsidP="00191088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Higher Vocational</w:t>
            </w:r>
            <w:r w:rsidR="00191088">
              <w:rPr>
                <w:rFonts w:ascii="Verdana" w:hAnsi="Verdana"/>
                <w:sz w:val="14"/>
                <w:szCs w:val="14"/>
              </w:rPr>
              <w:t xml:space="preserve"> Institute for Syrian Students</w:t>
            </w:r>
            <w:r w:rsidRPr="005E6C57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hideMark/>
          </w:tcPr>
          <w:p w14:paraId="12C0C394" w14:textId="3D3262B4" w:rsidR="009A0A7A" w:rsidRPr="005E6C57" w:rsidRDefault="009A0A7A" w:rsidP="0019108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De activiteit richt zich op ondersteuning van hog</w:t>
            </w:r>
            <w:r w:rsidR="00191088">
              <w:rPr>
                <w:rFonts w:ascii="Verdana" w:hAnsi="Verdana"/>
                <w:sz w:val="14"/>
                <w:szCs w:val="14"/>
                <w:lang w:val="nl-NL"/>
              </w:rPr>
              <w:t>er beroepsonderwijs aan Syriërs</w:t>
            </w:r>
          </w:p>
        </w:tc>
        <w:tc>
          <w:tcPr>
            <w:tcW w:w="1418" w:type="dxa"/>
            <w:hideMark/>
          </w:tcPr>
          <w:p w14:paraId="081BCE59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</w:t>
            </w:r>
          </w:p>
        </w:tc>
        <w:tc>
          <w:tcPr>
            <w:tcW w:w="1134" w:type="dxa"/>
            <w:hideMark/>
          </w:tcPr>
          <w:p w14:paraId="2DC7EE0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14:paraId="6A04014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2015</w:t>
            </w:r>
          </w:p>
        </w:tc>
        <w:tc>
          <w:tcPr>
            <w:tcW w:w="1134" w:type="dxa"/>
            <w:hideMark/>
          </w:tcPr>
          <w:p w14:paraId="36B2B0A1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881.318</w:t>
            </w:r>
          </w:p>
        </w:tc>
      </w:tr>
      <w:tr w:rsidR="009A0A7A" w:rsidRPr="005E6C57" w14:paraId="4CB078F4" w14:textId="77777777" w:rsidTr="006B508A">
        <w:trPr>
          <w:trHeight w:val="740"/>
        </w:trPr>
        <w:tc>
          <w:tcPr>
            <w:tcW w:w="1419" w:type="dxa"/>
            <w:hideMark/>
          </w:tcPr>
          <w:p w14:paraId="204E27CE" w14:textId="78CE91DA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7159D3DD" w14:textId="53809D75" w:rsidR="009A0A7A" w:rsidRPr="005E6C57" w:rsidRDefault="00191088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MENA beurzenpro-gramma</w:t>
            </w:r>
          </w:p>
        </w:tc>
        <w:tc>
          <w:tcPr>
            <w:tcW w:w="2410" w:type="dxa"/>
            <w:hideMark/>
          </w:tcPr>
          <w:p w14:paraId="1E21BF32" w14:textId="6C7F1D90" w:rsidR="009A0A7A" w:rsidRPr="005E6C57" w:rsidRDefault="009A0A7A" w:rsidP="008C391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SPARK en Nuffic zetten faciliteit op waarom 30 Syrische studenten </w:t>
            </w:r>
            <w:r w:rsidR="008C3915">
              <w:rPr>
                <w:rFonts w:ascii="Verdana" w:hAnsi="Verdana"/>
                <w:sz w:val="14"/>
                <w:szCs w:val="14"/>
                <w:lang w:val="nl-NL"/>
              </w:rPr>
              <w:t>uit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oppositie</w:t>
            </w:r>
            <w:r w:rsidR="008C3915">
              <w:rPr>
                <w:rFonts w:ascii="Verdana" w:hAnsi="Verdana"/>
                <w:sz w:val="14"/>
                <w:szCs w:val="14"/>
                <w:lang w:val="nl-NL"/>
              </w:rPr>
              <w:t>gebied</w:t>
            </w:r>
            <w:bookmarkStart w:id="0" w:name="_GoBack"/>
            <w:bookmarkEnd w:id="0"/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maximaal een jaar in NL bij een academi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sche instelling kunnen studeren</w:t>
            </w:r>
          </w:p>
        </w:tc>
        <w:tc>
          <w:tcPr>
            <w:tcW w:w="1418" w:type="dxa"/>
            <w:hideMark/>
          </w:tcPr>
          <w:p w14:paraId="0FB0A906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SPARK, Nuffic</w:t>
            </w:r>
          </w:p>
        </w:tc>
        <w:tc>
          <w:tcPr>
            <w:tcW w:w="1134" w:type="dxa"/>
            <w:hideMark/>
          </w:tcPr>
          <w:p w14:paraId="07510614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14:paraId="4A62D7E6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2016</w:t>
            </w:r>
          </w:p>
        </w:tc>
        <w:tc>
          <w:tcPr>
            <w:tcW w:w="1134" w:type="dxa"/>
            <w:hideMark/>
          </w:tcPr>
          <w:p w14:paraId="4D0179F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396.816</w:t>
            </w:r>
          </w:p>
        </w:tc>
      </w:tr>
      <w:tr w:rsidR="009A0A7A" w:rsidRPr="005E6C57" w14:paraId="5A4C329B" w14:textId="77777777" w:rsidTr="006B508A">
        <w:trPr>
          <w:trHeight w:val="920"/>
        </w:trPr>
        <w:tc>
          <w:tcPr>
            <w:tcW w:w="1419" w:type="dxa"/>
            <w:hideMark/>
          </w:tcPr>
          <w:p w14:paraId="682E473E" w14:textId="472DB46A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52700BC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Acces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</w:rPr>
              <w:t xml:space="preserve"> to higher education for Syrian refugees</w:t>
            </w:r>
          </w:p>
        </w:tc>
        <w:tc>
          <w:tcPr>
            <w:tcW w:w="2410" w:type="dxa"/>
            <w:hideMark/>
          </w:tcPr>
          <w:p w14:paraId="2F800372" w14:textId="06D19F9A" w:rsidR="009A0A7A" w:rsidRPr="005E6C57" w:rsidRDefault="009A0A7A" w:rsidP="0098702D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Toeg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ang tot hoger onderwijs voor Syrische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vluchtelingen en IDP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ter voorbereiding op p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st-conflict wederopbouw in SYR en ter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 xml:space="preserve"> bevordering van integratie in 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gastgemeenschappen. </w:t>
            </w:r>
          </w:p>
        </w:tc>
        <w:tc>
          <w:tcPr>
            <w:tcW w:w="1418" w:type="dxa"/>
            <w:hideMark/>
          </w:tcPr>
          <w:p w14:paraId="5D10EA74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</w:t>
            </w:r>
          </w:p>
        </w:tc>
        <w:tc>
          <w:tcPr>
            <w:tcW w:w="1134" w:type="dxa"/>
            <w:hideMark/>
          </w:tcPr>
          <w:p w14:paraId="6CFF4D43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1943FD7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605FE7CB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500.000</w:t>
            </w:r>
          </w:p>
        </w:tc>
      </w:tr>
      <w:tr w:rsidR="009A0A7A" w:rsidRPr="005E6C57" w14:paraId="374BAEC2" w14:textId="77777777" w:rsidTr="006B508A">
        <w:trPr>
          <w:trHeight w:val="920"/>
        </w:trPr>
        <w:tc>
          <w:tcPr>
            <w:tcW w:w="1419" w:type="dxa"/>
            <w:hideMark/>
          </w:tcPr>
          <w:p w14:paraId="383E58AC" w14:textId="015EEBE5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4ADC9BB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Acce</w:t>
            </w:r>
            <w:r w:rsidR="00D22FA5">
              <w:rPr>
                <w:rFonts w:ascii="Verdana" w:hAnsi="Verdana"/>
                <w:sz w:val="14"/>
                <w:szCs w:val="14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</w:rPr>
              <w:t>s to higher education for Syrian refugees</w:t>
            </w:r>
          </w:p>
        </w:tc>
        <w:tc>
          <w:tcPr>
            <w:tcW w:w="2410" w:type="dxa"/>
            <w:hideMark/>
          </w:tcPr>
          <w:p w14:paraId="0C4DD402" w14:textId="3EC11E7D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Toega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ng tot hoger onderwijs voor Syrische vluchtelingen en IDPs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ter voorbereiding op p</w:t>
            </w:r>
            <w:r w:rsidR="00D22FA5">
              <w:rPr>
                <w:rFonts w:ascii="Verdana" w:hAnsi="Verdana"/>
                <w:sz w:val="14"/>
                <w:szCs w:val="14"/>
                <w:lang w:val="nl-NL"/>
              </w:rPr>
              <w:t>o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st-conflict wederopbouw in SYR en ter bevordering van integratie in  gastgemeenschappen.</w:t>
            </w:r>
          </w:p>
        </w:tc>
        <w:tc>
          <w:tcPr>
            <w:tcW w:w="1418" w:type="dxa"/>
            <w:hideMark/>
          </w:tcPr>
          <w:p w14:paraId="20CB0A20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SPARK</w:t>
            </w:r>
          </w:p>
        </w:tc>
        <w:tc>
          <w:tcPr>
            <w:tcW w:w="1134" w:type="dxa"/>
            <w:hideMark/>
          </w:tcPr>
          <w:p w14:paraId="28502659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25DBEB11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Dec </w:t>
            </w:r>
            <w:r w:rsidRPr="005E6C57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  <w:hideMark/>
          </w:tcPr>
          <w:p w14:paraId="00D5B0A3" w14:textId="77777777" w:rsidR="009A0A7A" w:rsidRPr="0071114B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71114B">
              <w:rPr>
                <w:rFonts w:ascii="Verdana" w:hAnsi="Verdana"/>
                <w:sz w:val="14"/>
                <w:szCs w:val="14"/>
              </w:rPr>
              <w:t>12.000.000</w:t>
            </w:r>
          </w:p>
          <w:p w14:paraId="20E61F4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9A0A7A" w:rsidRPr="005E6C57" w14:paraId="634DA93D" w14:textId="77777777" w:rsidTr="00144798">
        <w:trPr>
          <w:trHeight w:val="423"/>
        </w:trPr>
        <w:tc>
          <w:tcPr>
            <w:tcW w:w="1419" w:type="dxa"/>
            <w:hideMark/>
          </w:tcPr>
          <w:p w14:paraId="6D7C0906" w14:textId="0E12D96F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4A732AB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Primary education promotion</w:t>
            </w:r>
          </w:p>
        </w:tc>
        <w:tc>
          <w:tcPr>
            <w:tcW w:w="2410" w:type="dxa"/>
            <w:hideMark/>
          </w:tcPr>
          <w:p w14:paraId="3F3A4196" w14:textId="18FB698F" w:rsidR="009A0A7A" w:rsidRPr="000F6F83" w:rsidRDefault="00144798" w:rsidP="0014479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Promotie van basisonderwijs voor Syrische kinderen </w:t>
            </w:r>
          </w:p>
        </w:tc>
        <w:tc>
          <w:tcPr>
            <w:tcW w:w="1418" w:type="dxa"/>
            <w:hideMark/>
          </w:tcPr>
          <w:p w14:paraId="38F2FD8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CSRO</w:t>
            </w:r>
          </w:p>
        </w:tc>
        <w:tc>
          <w:tcPr>
            <w:tcW w:w="1134" w:type="dxa"/>
            <w:hideMark/>
          </w:tcPr>
          <w:p w14:paraId="5CF5A678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14:paraId="570035CA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3E1C6B50" w14:textId="66214BD5" w:rsidR="009A0A7A" w:rsidRPr="005E6C57" w:rsidRDefault="0098702D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1.332.043</w:t>
            </w:r>
          </w:p>
        </w:tc>
      </w:tr>
      <w:tr w:rsidR="009A0A7A" w:rsidRPr="005E6C57" w14:paraId="02A6C8C3" w14:textId="77777777" w:rsidTr="006B508A">
        <w:trPr>
          <w:trHeight w:val="282"/>
        </w:trPr>
        <w:tc>
          <w:tcPr>
            <w:tcW w:w="1419" w:type="dxa"/>
          </w:tcPr>
          <w:p w14:paraId="35626672" w14:textId="2BEA06F5" w:rsidR="009A0A7A" w:rsidRPr="002A779D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</w:tcPr>
          <w:p w14:paraId="1B0102BA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 xml:space="preserve">Primary Education </w:t>
            </w:r>
          </w:p>
        </w:tc>
        <w:tc>
          <w:tcPr>
            <w:tcW w:w="2410" w:type="dxa"/>
          </w:tcPr>
          <w:p w14:paraId="10D24ED9" w14:textId="4C75B1B1" w:rsidR="009A0A7A" w:rsidRPr="00144798" w:rsidRDefault="00144798" w:rsidP="00D22FA5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44798">
              <w:rPr>
                <w:rFonts w:ascii="Verdana" w:hAnsi="Verdana"/>
                <w:sz w:val="14"/>
                <w:szCs w:val="14"/>
                <w:lang w:val="nl-NL"/>
              </w:rPr>
              <w:t>Promotie van basisonderwijs voor Syrische kinderen</w:t>
            </w:r>
          </w:p>
        </w:tc>
        <w:tc>
          <w:tcPr>
            <w:tcW w:w="1418" w:type="dxa"/>
          </w:tcPr>
          <w:p w14:paraId="6F2793ED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 xml:space="preserve">CSRO </w:t>
            </w:r>
          </w:p>
        </w:tc>
        <w:tc>
          <w:tcPr>
            <w:tcW w:w="1134" w:type="dxa"/>
          </w:tcPr>
          <w:p w14:paraId="5C62D4AC" w14:textId="77777777" w:rsidR="009A0A7A" w:rsidRPr="002A779D" w:rsidRDefault="00D22FA5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="009A0A7A" w:rsidRPr="002A779D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14:paraId="5685A1C6" w14:textId="77777777" w:rsidR="009A0A7A" w:rsidRPr="002A779D" w:rsidRDefault="009A0A7A" w:rsidP="00D22FA5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Sep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2A779D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</w:tcPr>
          <w:p w14:paraId="5F9C1A38" w14:textId="2414A43D" w:rsidR="009A0A7A" w:rsidRPr="002A779D" w:rsidRDefault="0098702D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793.585</w:t>
            </w:r>
          </w:p>
        </w:tc>
      </w:tr>
      <w:tr w:rsidR="009A0A7A" w:rsidRPr="005E6C57" w14:paraId="3886E3F3" w14:textId="77777777" w:rsidTr="006B508A">
        <w:trPr>
          <w:trHeight w:val="380"/>
        </w:trPr>
        <w:tc>
          <w:tcPr>
            <w:tcW w:w="1419" w:type="dxa"/>
            <w:hideMark/>
          </w:tcPr>
          <w:p w14:paraId="5370A254" w14:textId="1451F145" w:rsidR="009A0A7A" w:rsidRPr="00560710" w:rsidRDefault="000F6F83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Onderwijs</w:t>
            </w:r>
          </w:p>
        </w:tc>
        <w:tc>
          <w:tcPr>
            <w:tcW w:w="1275" w:type="dxa"/>
            <w:hideMark/>
          </w:tcPr>
          <w:p w14:paraId="231040EB" w14:textId="1F74C4CD" w:rsidR="009A0A7A" w:rsidRPr="005E6C57" w:rsidRDefault="00D22FA5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Strengthening education services</w:t>
            </w:r>
          </w:p>
        </w:tc>
        <w:tc>
          <w:tcPr>
            <w:tcW w:w="2410" w:type="dxa"/>
            <w:hideMark/>
          </w:tcPr>
          <w:p w14:paraId="41973E07" w14:textId="3C7B9F51" w:rsidR="009A0A7A" w:rsidRPr="000F6F83" w:rsidRDefault="00144798" w:rsidP="0014479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Versterken van onderwijsdiensten in Aleppo en Idlib </w:t>
            </w:r>
          </w:p>
        </w:tc>
        <w:tc>
          <w:tcPr>
            <w:tcW w:w="1418" w:type="dxa"/>
            <w:hideMark/>
          </w:tcPr>
          <w:p w14:paraId="6233776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DFID</w:t>
            </w:r>
          </w:p>
        </w:tc>
        <w:tc>
          <w:tcPr>
            <w:tcW w:w="1134" w:type="dxa"/>
            <w:hideMark/>
          </w:tcPr>
          <w:p w14:paraId="6B784A43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Nov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00C5CDC0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Jul </w:t>
            </w:r>
            <w:r w:rsidRPr="005E6C57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  <w:hideMark/>
          </w:tcPr>
          <w:p w14:paraId="3F72F75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71114B">
              <w:rPr>
                <w:rFonts w:ascii="Verdana" w:hAnsi="Verdana"/>
                <w:sz w:val="14"/>
                <w:szCs w:val="14"/>
              </w:rPr>
              <w:t>2.000.000</w:t>
            </w:r>
          </w:p>
        </w:tc>
      </w:tr>
      <w:tr w:rsidR="009A0A7A" w:rsidRPr="005E6C57" w14:paraId="49D2946E" w14:textId="77777777" w:rsidTr="006B508A">
        <w:trPr>
          <w:trHeight w:val="710"/>
        </w:trPr>
        <w:tc>
          <w:tcPr>
            <w:tcW w:w="1419" w:type="dxa"/>
            <w:hideMark/>
          </w:tcPr>
          <w:p w14:paraId="29E3BA72" w14:textId="77777777" w:rsidR="009A0A7A" w:rsidRPr="00560710" w:rsidRDefault="009A0A7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560710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  <w:hideMark/>
          </w:tcPr>
          <w:p w14:paraId="207460B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Alternative Voices: Syria</w:t>
            </w:r>
          </w:p>
        </w:tc>
        <w:tc>
          <w:tcPr>
            <w:tcW w:w="2410" w:type="dxa"/>
            <w:hideMark/>
          </w:tcPr>
          <w:p w14:paraId="2BAFE46A" w14:textId="558FB664" w:rsidR="009A0A7A" w:rsidRPr="00144798" w:rsidRDefault="00144798" w:rsidP="00144798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144798">
              <w:rPr>
                <w:rFonts w:ascii="Verdana" w:hAnsi="Verdana"/>
                <w:sz w:val="14"/>
                <w:szCs w:val="14"/>
                <w:lang w:val="nl-NL"/>
              </w:rPr>
              <w:t>Capaciteitsopbouw van burgerjournalisten, verbeteren van consistente informatievoorziening over situatie in Syrië</w:t>
            </w:r>
            <w:r w:rsidR="009A0A7A" w:rsidRPr="00144798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1418" w:type="dxa"/>
            <w:hideMark/>
          </w:tcPr>
          <w:p w14:paraId="15DA815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Institute for War and Peace Reporting (IWPR)</w:t>
            </w:r>
          </w:p>
        </w:tc>
        <w:tc>
          <w:tcPr>
            <w:tcW w:w="1134" w:type="dxa"/>
            <w:hideMark/>
          </w:tcPr>
          <w:p w14:paraId="7AA191DE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2365DD9F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Feb </w:t>
            </w:r>
            <w:r w:rsidRPr="005E6C57">
              <w:rPr>
                <w:rFonts w:ascii="Verdana" w:hAnsi="Verdana"/>
                <w:sz w:val="14"/>
                <w:szCs w:val="14"/>
              </w:rPr>
              <w:t>18</w:t>
            </w:r>
          </w:p>
        </w:tc>
        <w:tc>
          <w:tcPr>
            <w:tcW w:w="1134" w:type="dxa"/>
            <w:hideMark/>
          </w:tcPr>
          <w:p w14:paraId="15F3ECDD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71114B">
              <w:rPr>
                <w:rFonts w:ascii="Verdana" w:hAnsi="Verdana"/>
                <w:sz w:val="14"/>
                <w:szCs w:val="14"/>
              </w:rPr>
              <w:t>2.452.036</w:t>
            </w:r>
          </w:p>
        </w:tc>
      </w:tr>
      <w:tr w:rsidR="009A0A7A" w:rsidRPr="002A779D" w14:paraId="697F415B" w14:textId="77777777" w:rsidTr="006B508A">
        <w:trPr>
          <w:trHeight w:val="409"/>
        </w:trPr>
        <w:tc>
          <w:tcPr>
            <w:tcW w:w="1419" w:type="dxa"/>
            <w:hideMark/>
          </w:tcPr>
          <w:p w14:paraId="0A246B35" w14:textId="77777777" w:rsidR="009A0A7A" w:rsidRPr="002A779D" w:rsidRDefault="009A0A7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2A779D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  <w:hideMark/>
          </w:tcPr>
          <w:p w14:paraId="32317A5D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Syrian Observer Website</w:t>
            </w:r>
          </w:p>
        </w:tc>
        <w:tc>
          <w:tcPr>
            <w:tcW w:w="2410" w:type="dxa"/>
            <w:hideMark/>
          </w:tcPr>
          <w:p w14:paraId="2F301EC6" w14:textId="0C2EBDDA" w:rsidR="009A0A7A" w:rsidRPr="002A779D" w:rsidRDefault="000F6F83" w:rsidP="00644DFE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4"/>
                <w:szCs w:val="14"/>
                <w:lang w:val="fr-FR"/>
              </w:rPr>
              <w:t>Syrische</w:t>
            </w:r>
            <w:r w:rsidR="009A0A7A" w:rsidRPr="002A779D">
              <w:rPr>
                <w:rFonts w:ascii="Verdana" w:hAnsi="Verdana"/>
                <w:sz w:val="14"/>
                <w:szCs w:val="14"/>
                <w:lang w:val="fr-FR"/>
              </w:rPr>
              <w:t xml:space="preserve"> n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i</w:t>
            </w:r>
            <w:r w:rsidR="009A0A7A" w:rsidRPr="002A779D">
              <w:rPr>
                <w:rFonts w:ascii="Verdana" w:hAnsi="Verdana"/>
                <w:sz w:val="14"/>
                <w:szCs w:val="14"/>
                <w:lang w:val="fr-FR"/>
              </w:rPr>
              <w:t>e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u</w:t>
            </w:r>
            <w:r w:rsidR="009A0A7A" w:rsidRPr="002A779D">
              <w:rPr>
                <w:rFonts w:ascii="Verdana" w:hAnsi="Verdana"/>
                <w:sz w:val="14"/>
                <w:szCs w:val="14"/>
                <w:lang w:val="fr-FR"/>
              </w:rPr>
              <w:t>wssite</w:t>
            </w:r>
          </w:p>
          <w:p w14:paraId="6419555D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Images de l’Orient</w:t>
            </w:r>
          </w:p>
        </w:tc>
        <w:tc>
          <w:tcPr>
            <w:tcW w:w="1418" w:type="dxa"/>
            <w:hideMark/>
          </w:tcPr>
          <w:p w14:paraId="3AECBCE8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Syrian Observer</w:t>
            </w:r>
          </w:p>
        </w:tc>
        <w:tc>
          <w:tcPr>
            <w:tcW w:w="1134" w:type="dxa"/>
            <w:hideMark/>
          </w:tcPr>
          <w:p w14:paraId="2717EE3E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Mrt 15</w:t>
            </w:r>
          </w:p>
        </w:tc>
        <w:tc>
          <w:tcPr>
            <w:tcW w:w="1134" w:type="dxa"/>
            <w:hideMark/>
          </w:tcPr>
          <w:p w14:paraId="5C1B91D2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Dec 16</w:t>
            </w:r>
          </w:p>
        </w:tc>
        <w:tc>
          <w:tcPr>
            <w:tcW w:w="1134" w:type="dxa"/>
            <w:hideMark/>
          </w:tcPr>
          <w:p w14:paraId="28B60234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50.000</w:t>
            </w:r>
          </w:p>
        </w:tc>
      </w:tr>
      <w:tr w:rsidR="009A0A7A" w:rsidRPr="000D566B" w14:paraId="2A4683A0" w14:textId="77777777" w:rsidTr="006B508A">
        <w:trPr>
          <w:trHeight w:val="424"/>
        </w:trPr>
        <w:tc>
          <w:tcPr>
            <w:tcW w:w="1419" w:type="dxa"/>
          </w:tcPr>
          <w:p w14:paraId="51FB304D" w14:textId="77777777" w:rsidR="009A0A7A" w:rsidRPr="002A779D" w:rsidRDefault="009A0A7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2A779D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</w:tcPr>
          <w:p w14:paraId="2C78D78F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Syrian Observer Website</w:t>
            </w:r>
          </w:p>
        </w:tc>
        <w:tc>
          <w:tcPr>
            <w:tcW w:w="2410" w:type="dxa"/>
          </w:tcPr>
          <w:p w14:paraId="50C9ADFE" w14:textId="77777777" w:rsidR="000F6F83" w:rsidRPr="002A779D" w:rsidRDefault="000F6F83" w:rsidP="000F6F83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sz w:val="14"/>
                <w:szCs w:val="14"/>
                <w:lang w:val="fr-FR"/>
              </w:rPr>
              <w:t>Syrische</w:t>
            </w: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 xml:space="preserve"> n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i</w:t>
            </w: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e</w:t>
            </w:r>
            <w:r>
              <w:rPr>
                <w:rFonts w:ascii="Verdana" w:hAnsi="Verdana"/>
                <w:sz w:val="14"/>
                <w:szCs w:val="14"/>
                <w:lang w:val="fr-FR"/>
              </w:rPr>
              <w:t>u</w:t>
            </w: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wssite</w:t>
            </w:r>
          </w:p>
          <w:p w14:paraId="170419B9" w14:textId="6424C416" w:rsidR="009A0A7A" w:rsidRPr="002A779D" w:rsidRDefault="000F6F83" w:rsidP="000F6F83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2A779D">
              <w:rPr>
                <w:rFonts w:ascii="Verdana" w:hAnsi="Verdana"/>
                <w:sz w:val="14"/>
                <w:szCs w:val="14"/>
                <w:lang w:val="fr-FR"/>
              </w:rPr>
              <w:t>Images de l’Orient</w:t>
            </w:r>
          </w:p>
        </w:tc>
        <w:tc>
          <w:tcPr>
            <w:tcW w:w="1418" w:type="dxa"/>
          </w:tcPr>
          <w:p w14:paraId="135B88CE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 xml:space="preserve">Syrian Observer </w:t>
            </w:r>
          </w:p>
        </w:tc>
        <w:tc>
          <w:tcPr>
            <w:tcW w:w="1134" w:type="dxa"/>
          </w:tcPr>
          <w:p w14:paraId="399BFBF6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Jan 17</w:t>
            </w:r>
          </w:p>
        </w:tc>
        <w:tc>
          <w:tcPr>
            <w:tcW w:w="1134" w:type="dxa"/>
          </w:tcPr>
          <w:p w14:paraId="301DDDE4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Dec 17</w:t>
            </w:r>
          </w:p>
        </w:tc>
        <w:tc>
          <w:tcPr>
            <w:tcW w:w="1134" w:type="dxa"/>
          </w:tcPr>
          <w:p w14:paraId="04D63F49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50.000</w:t>
            </w:r>
          </w:p>
        </w:tc>
      </w:tr>
      <w:tr w:rsidR="009A0A7A" w:rsidRPr="005E6C57" w14:paraId="0D9F6DE6" w14:textId="77777777" w:rsidTr="000F6F83">
        <w:trPr>
          <w:trHeight w:val="983"/>
        </w:trPr>
        <w:tc>
          <w:tcPr>
            <w:tcW w:w="1419" w:type="dxa"/>
            <w:hideMark/>
          </w:tcPr>
          <w:p w14:paraId="6E345C20" w14:textId="77777777" w:rsidR="009A0A7A" w:rsidRPr="00560710" w:rsidRDefault="009A0A7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560710">
              <w:rPr>
                <w:rFonts w:ascii="Verdana" w:hAnsi="Verdana"/>
                <w:b/>
                <w:sz w:val="14"/>
                <w:szCs w:val="14"/>
              </w:rPr>
              <w:t>Media</w:t>
            </w:r>
          </w:p>
        </w:tc>
        <w:tc>
          <w:tcPr>
            <w:tcW w:w="1275" w:type="dxa"/>
            <w:hideMark/>
          </w:tcPr>
          <w:p w14:paraId="69BF310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Bidayyat Audiovisual Arts</w:t>
            </w:r>
          </w:p>
        </w:tc>
        <w:tc>
          <w:tcPr>
            <w:tcW w:w="2410" w:type="dxa"/>
            <w:hideMark/>
          </w:tcPr>
          <w:p w14:paraId="66C7FD74" w14:textId="38FCB962" w:rsidR="009A0A7A" w:rsidRPr="000F6F83" w:rsidRDefault="000F6F83" w:rsidP="000F6F83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Trainen filmmakers, verbeteren van uitwisseling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informati</w:t>
            </w: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e en coördinatie van filmprojecten tussen Syrische en Libanese filmmakers. </w:t>
            </w:r>
          </w:p>
        </w:tc>
        <w:tc>
          <w:tcPr>
            <w:tcW w:w="1418" w:type="dxa"/>
            <w:hideMark/>
          </w:tcPr>
          <w:p w14:paraId="21534247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Bidayyat</w:t>
            </w:r>
          </w:p>
        </w:tc>
        <w:tc>
          <w:tcPr>
            <w:tcW w:w="1134" w:type="dxa"/>
            <w:hideMark/>
          </w:tcPr>
          <w:p w14:paraId="1222704B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Pr="005E6C57"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1134" w:type="dxa"/>
            <w:hideMark/>
          </w:tcPr>
          <w:p w14:paraId="4E3AA032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Mei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3A208BC9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207.200</w:t>
            </w:r>
          </w:p>
        </w:tc>
      </w:tr>
      <w:tr w:rsidR="009A0A7A" w:rsidRPr="005E6C57" w14:paraId="35672EE3" w14:textId="77777777" w:rsidTr="000F6F83">
        <w:trPr>
          <w:trHeight w:val="941"/>
        </w:trPr>
        <w:tc>
          <w:tcPr>
            <w:tcW w:w="1419" w:type="dxa"/>
          </w:tcPr>
          <w:p w14:paraId="3847B5CB" w14:textId="77777777" w:rsidR="009A0A7A" w:rsidRPr="002A779D" w:rsidRDefault="009A0A7A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 w:rsidRPr="002A779D">
              <w:rPr>
                <w:rFonts w:ascii="Verdana" w:hAnsi="Verdana"/>
                <w:b/>
                <w:sz w:val="14"/>
                <w:szCs w:val="14"/>
              </w:rPr>
              <w:lastRenderedPageBreak/>
              <w:t>Media</w:t>
            </w:r>
          </w:p>
        </w:tc>
        <w:tc>
          <w:tcPr>
            <w:tcW w:w="1275" w:type="dxa"/>
          </w:tcPr>
          <w:p w14:paraId="32161127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Bidayyat Audiovisual Arts</w:t>
            </w:r>
          </w:p>
        </w:tc>
        <w:tc>
          <w:tcPr>
            <w:tcW w:w="2410" w:type="dxa"/>
          </w:tcPr>
          <w:p w14:paraId="139CC7EF" w14:textId="4E5E8BDA" w:rsidR="009A0A7A" w:rsidRPr="000F6F83" w:rsidRDefault="000F6F83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 xml:space="preserve">Trainen filmmakers, verbeteren van uitwisseling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informati</w:t>
            </w:r>
            <w:r w:rsidRPr="000F6F83">
              <w:rPr>
                <w:rFonts w:ascii="Verdana" w:hAnsi="Verdana"/>
                <w:sz w:val="14"/>
                <w:szCs w:val="14"/>
                <w:lang w:val="nl-NL"/>
              </w:rPr>
              <w:t>e en coördinatie van filmprojecten tussen Syrische en Libanese filmmakers.</w:t>
            </w:r>
          </w:p>
        </w:tc>
        <w:tc>
          <w:tcPr>
            <w:tcW w:w="1418" w:type="dxa"/>
          </w:tcPr>
          <w:p w14:paraId="00AEC93C" w14:textId="77777777" w:rsidR="009A0A7A" w:rsidRPr="002A779D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Bidayyat</w:t>
            </w:r>
          </w:p>
        </w:tc>
        <w:tc>
          <w:tcPr>
            <w:tcW w:w="1134" w:type="dxa"/>
          </w:tcPr>
          <w:p w14:paraId="4C6AB91F" w14:textId="77777777" w:rsidR="009A0A7A" w:rsidRPr="002A779D" w:rsidRDefault="00D22FA5" w:rsidP="00D22F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Apr </w:t>
            </w:r>
            <w:r w:rsidR="009A0A7A" w:rsidRPr="002A779D">
              <w:rPr>
                <w:rFonts w:ascii="Verdana" w:hAnsi="Verdana"/>
                <w:sz w:val="14"/>
                <w:szCs w:val="14"/>
              </w:rPr>
              <w:t>17</w:t>
            </w:r>
          </w:p>
        </w:tc>
        <w:tc>
          <w:tcPr>
            <w:tcW w:w="1134" w:type="dxa"/>
          </w:tcPr>
          <w:p w14:paraId="354CA830" w14:textId="77777777" w:rsidR="009A0A7A" w:rsidRPr="002A779D" w:rsidRDefault="009A0A7A" w:rsidP="00D22FA5">
            <w:pPr>
              <w:rPr>
                <w:rFonts w:ascii="Verdana" w:hAnsi="Verdana"/>
                <w:sz w:val="14"/>
                <w:szCs w:val="14"/>
              </w:rPr>
            </w:pPr>
            <w:r w:rsidRPr="002A779D">
              <w:rPr>
                <w:rFonts w:ascii="Verdana" w:hAnsi="Verdana"/>
                <w:sz w:val="14"/>
                <w:szCs w:val="14"/>
              </w:rPr>
              <w:t>M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rt </w:t>
            </w:r>
            <w:r w:rsidRPr="002A779D">
              <w:rPr>
                <w:rFonts w:ascii="Verdana" w:hAnsi="Verdana"/>
                <w:sz w:val="14"/>
                <w:szCs w:val="14"/>
              </w:rPr>
              <w:t>20</w:t>
            </w:r>
          </w:p>
        </w:tc>
        <w:tc>
          <w:tcPr>
            <w:tcW w:w="1134" w:type="dxa"/>
          </w:tcPr>
          <w:p w14:paraId="58DD1B25" w14:textId="1526B8D4" w:rsidR="009A0A7A" w:rsidRPr="002A779D" w:rsidRDefault="0098702D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379.410</w:t>
            </w:r>
          </w:p>
        </w:tc>
      </w:tr>
      <w:tr w:rsidR="009A0A7A" w:rsidRPr="005E6C57" w14:paraId="4525E9F0" w14:textId="77777777" w:rsidTr="006B508A">
        <w:trPr>
          <w:trHeight w:val="740"/>
        </w:trPr>
        <w:tc>
          <w:tcPr>
            <w:tcW w:w="1419" w:type="dxa"/>
            <w:hideMark/>
          </w:tcPr>
          <w:p w14:paraId="7ACC97AA" w14:textId="032EAF56" w:rsidR="009A0A7A" w:rsidRPr="00560710" w:rsidRDefault="0098702D" w:rsidP="009870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arly recovery</w:t>
            </w:r>
          </w:p>
        </w:tc>
        <w:tc>
          <w:tcPr>
            <w:tcW w:w="1275" w:type="dxa"/>
            <w:hideMark/>
          </w:tcPr>
          <w:p w14:paraId="15E34D18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Syria Recovery Trust Fund (SRTF)</w:t>
            </w:r>
          </w:p>
        </w:tc>
        <w:tc>
          <w:tcPr>
            <w:tcW w:w="2410" w:type="dxa"/>
            <w:hideMark/>
          </w:tcPr>
          <w:p w14:paraId="4C1160C5" w14:textId="1A99A116" w:rsidR="009A0A7A" w:rsidRPr="005E6C57" w:rsidRDefault="009A0A7A" w:rsidP="001E27E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Het SRTF is een trust fund onder beheer van de Syrische Interim Regering (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S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IG) dat gebruikt wordt voor </w:t>
            </w:r>
            <w:r w:rsidR="001E27EB">
              <w:rPr>
                <w:rFonts w:ascii="Verdana" w:hAnsi="Verdana"/>
                <w:sz w:val="14"/>
                <w:szCs w:val="14"/>
                <w:lang w:val="nl-NL"/>
              </w:rPr>
              <w:t>early recovery-projecten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</w:t>
            </w: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 xml:space="preserve"> Syrië.</w:t>
            </w:r>
          </w:p>
        </w:tc>
        <w:tc>
          <w:tcPr>
            <w:tcW w:w="1418" w:type="dxa"/>
            <w:hideMark/>
          </w:tcPr>
          <w:p w14:paraId="51BA313E" w14:textId="79358D03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5E6C57">
              <w:rPr>
                <w:rFonts w:ascii="Verdana" w:hAnsi="Verdana"/>
                <w:sz w:val="14"/>
                <w:szCs w:val="14"/>
                <w:lang w:val="nl-NL"/>
              </w:rPr>
              <w:t> </w:t>
            </w:r>
            <w:r w:rsidR="0098702D">
              <w:rPr>
                <w:rFonts w:ascii="Verdana" w:hAnsi="Verdana"/>
                <w:sz w:val="14"/>
                <w:szCs w:val="14"/>
                <w:lang w:val="nl-NL"/>
              </w:rPr>
              <w:t>SRTF</w:t>
            </w:r>
          </w:p>
        </w:tc>
        <w:tc>
          <w:tcPr>
            <w:tcW w:w="1134" w:type="dxa"/>
            <w:hideMark/>
          </w:tcPr>
          <w:p w14:paraId="6F0002E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Jan </w:t>
            </w:r>
            <w:r w:rsidRPr="005E6C57"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14:paraId="6E7BF031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ec </w:t>
            </w:r>
            <w:r w:rsidRPr="005E6C57">
              <w:rPr>
                <w:rFonts w:ascii="Verdana" w:hAnsi="Verdana"/>
                <w:sz w:val="14"/>
                <w:szCs w:val="14"/>
              </w:rPr>
              <w:t>16</w:t>
            </w:r>
          </w:p>
        </w:tc>
        <w:tc>
          <w:tcPr>
            <w:tcW w:w="1134" w:type="dxa"/>
            <w:hideMark/>
          </w:tcPr>
          <w:p w14:paraId="23BA8250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BE62A8">
              <w:rPr>
                <w:rFonts w:ascii="Verdana" w:hAnsi="Verdana"/>
                <w:sz w:val="14"/>
                <w:szCs w:val="14"/>
              </w:rPr>
              <w:t>6.700.000</w:t>
            </w:r>
          </w:p>
        </w:tc>
      </w:tr>
      <w:tr w:rsidR="009A0A7A" w:rsidRPr="005E6C57" w14:paraId="6926D708" w14:textId="77777777" w:rsidTr="006B508A">
        <w:trPr>
          <w:trHeight w:val="516"/>
        </w:trPr>
        <w:tc>
          <w:tcPr>
            <w:tcW w:w="1419" w:type="dxa"/>
            <w:hideMark/>
          </w:tcPr>
          <w:p w14:paraId="5A8C82D7" w14:textId="666B55A2" w:rsidR="009A0A7A" w:rsidRPr="00560710" w:rsidRDefault="0098702D" w:rsidP="0098702D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</w:t>
            </w:r>
            <w:r w:rsidR="009A0A7A" w:rsidRPr="00560710">
              <w:rPr>
                <w:rFonts w:ascii="Verdana" w:hAnsi="Verdana"/>
                <w:b/>
                <w:sz w:val="14"/>
                <w:szCs w:val="14"/>
              </w:rPr>
              <w:t>arly recovery</w:t>
            </w:r>
          </w:p>
        </w:tc>
        <w:tc>
          <w:tcPr>
            <w:tcW w:w="1275" w:type="dxa"/>
            <w:hideMark/>
          </w:tcPr>
          <w:p w14:paraId="5B844619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 xml:space="preserve">Economic reconstruction </w:t>
            </w:r>
          </w:p>
        </w:tc>
        <w:tc>
          <w:tcPr>
            <w:tcW w:w="2410" w:type="dxa"/>
            <w:hideMark/>
          </w:tcPr>
          <w:p w14:paraId="7C821EAC" w14:textId="3A7A978E" w:rsidR="009A0A7A" w:rsidRPr="00E95BE6" w:rsidRDefault="001E27EB" w:rsidP="001E27EB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Steun aan Syrische </w:t>
            </w:r>
            <w:r w:rsidR="00BF3B7A" w:rsidRPr="00E95BE6">
              <w:rPr>
                <w:rFonts w:ascii="Verdana" w:hAnsi="Verdana"/>
                <w:sz w:val="14"/>
                <w:szCs w:val="14"/>
                <w:lang w:val="nl-NL"/>
              </w:rPr>
              <w:t>exp</w:t>
            </w:r>
            <w:r w:rsidR="00BF3B7A">
              <w:rPr>
                <w:rFonts w:ascii="Verdana" w:hAnsi="Verdana"/>
                <w:sz w:val="14"/>
                <w:szCs w:val="14"/>
                <w:lang w:val="nl-NL"/>
              </w:rPr>
              <w:t>e</w:t>
            </w:r>
            <w:r w:rsidR="00BF3B7A"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rt 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voor FoS taskforce economische wederopbouw </w:t>
            </w:r>
          </w:p>
        </w:tc>
        <w:tc>
          <w:tcPr>
            <w:tcW w:w="1418" w:type="dxa"/>
            <w:hideMark/>
          </w:tcPr>
          <w:p w14:paraId="26DF9469" w14:textId="77777777" w:rsidR="009A0A7A" w:rsidRPr="00E95BE6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> </w:t>
            </w:r>
          </w:p>
        </w:tc>
        <w:tc>
          <w:tcPr>
            <w:tcW w:w="1134" w:type="dxa"/>
            <w:hideMark/>
          </w:tcPr>
          <w:p w14:paraId="6A4D5795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2012</w:t>
            </w:r>
          </w:p>
        </w:tc>
        <w:tc>
          <w:tcPr>
            <w:tcW w:w="1134" w:type="dxa"/>
            <w:hideMark/>
          </w:tcPr>
          <w:p w14:paraId="3425EE5C" w14:textId="77777777" w:rsidR="009A0A7A" w:rsidRPr="005E6C57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2014</w:t>
            </w:r>
          </w:p>
        </w:tc>
        <w:tc>
          <w:tcPr>
            <w:tcW w:w="1134" w:type="dxa"/>
            <w:hideMark/>
          </w:tcPr>
          <w:p w14:paraId="2E36033C" w14:textId="12607C76" w:rsidR="009A0A7A" w:rsidRPr="005E6C57" w:rsidRDefault="0098702D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87.550</w:t>
            </w:r>
          </w:p>
        </w:tc>
      </w:tr>
      <w:tr w:rsidR="009A0A7A" w14:paraId="54BB4493" w14:textId="77777777" w:rsidTr="001E27EB">
        <w:trPr>
          <w:trHeight w:val="982"/>
        </w:trPr>
        <w:tc>
          <w:tcPr>
            <w:tcW w:w="1419" w:type="dxa"/>
            <w:hideMark/>
          </w:tcPr>
          <w:p w14:paraId="12143DA1" w14:textId="05848B19" w:rsidR="009A0A7A" w:rsidRPr="00560710" w:rsidRDefault="001E27EB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Humanitaire hulp</w:t>
            </w:r>
          </w:p>
        </w:tc>
        <w:tc>
          <w:tcPr>
            <w:tcW w:w="1275" w:type="dxa"/>
            <w:hideMark/>
          </w:tcPr>
          <w:p w14:paraId="2D8CF64C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Dutch Relief Alliance</w:t>
            </w:r>
          </w:p>
          <w:p w14:paraId="13D18CEA" w14:textId="77777777" w:rsidR="009A0A7A" w:rsidRDefault="009A0A7A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</w:tcPr>
          <w:p w14:paraId="6917B589" w14:textId="77777777" w:rsidR="009A0A7A" w:rsidRPr="004E3020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Consortium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 xml:space="preserve"> van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NL 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>NGO’s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 xml:space="preserve"> d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 xml:space="preserve">ie gezamenlijk noodhulp bieden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 Syrie</w:t>
            </w:r>
          </w:p>
          <w:p w14:paraId="7EAB5582" w14:textId="53B446F8" w:rsidR="009A0A7A" w:rsidRPr="004E3020" w:rsidRDefault="009A0A7A" w:rsidP="001E27EB">
            <w:pPr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Tot nu toe 3 joint Responses, in 2018 Joint Response 4 van start</w:t>
            </w:r>
          </w:p>
        </w:tc>
        <w:tc>
          <w:tcPr>
            <w:tcW w:w="1418" w:type="dxa"/>
            <w:hideMark/>
          </w:tcPr>
          <w:p w14:paraId="0DFC4701" w14:textId="77777777" w:rsidR="009A0A7A" w:rsidRDefault="009A0A7A" w:rsidP="00644DF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Nederlandse NGO’s</w:t>
            </w:r>
          </w:p>
        </w:tc>
        <w:tc>
          <w:tcPr>
            <w:tcW w:w="1134" w:type="dxa"/>
            <w:hideMark/>
          </w:tcPr>
          <w:p w14:paraId="223C9EB2" w14:textId="77777777" w:rsidR="009A0A7A" w:rsidRDefault="009A0A7A" w:rsidP="00D22FA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Sep</w:t>
            </w:r>
            <w:r w:rsidR="00D22FA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14</w:t>
            </w:r>
          </w:p>
        </w:tc>
        <w:tc>
          <w:tcPr>
            <w:tcW w:w="1134" w:type="dxa"/>
            <w:hideMark/>
          </w:tcPr>
          <w:p w14:paraId="0AA0E863" w14:textId="77777777" w:rsidR="009A0A7A" w:rsidRDefault="009A0A7A" w:rsidP="00D22FA5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Dec 17</w:t>
            </w:r>
          </w:p>
        </w:tc>
        <w:tc>
          <w:tcPr>
            <w:tcW w:w="1134" w:type="dxa"/>
            <w:hideMark/>
          </w:tcPr>
          <w:p w14:paraId="59FFC9A6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8.500.000 (2017) </w:t>
            </w:r>
          </w:p>
          <w:p w14:paraId="44E7BB2C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12.000.000 (2016) </w:t>
            </w:r>
          </w:p>
          <w:p w14:paraId="08EF05B9" w14:textId="1303F975" w:rsidR="009A0A7A" w:rsidRDefault="009A0A7A" w:rsidP="001E27EB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12.000.000 (2015)</w:t>
            </w:r>
          </w:p>
        </w:tc>
      </w:tr>
      <w:tr w:rsidR="009A0A7A" w14:paraId="6E6D800B" w14:textId="77777777" w:rsidTr="00481F32">
        <w:trPr>
          <w:trHeight w:val="656"/>
        </w:trPr>
        <w:tc>
          <w:tcPr>
            <w:tcW w:w="1419" w:type="dxa"/>
            <w:hideMark/>
          </w:tcPr>
          <w:p w14:paraId="2F42A859" w14:textId="2C2E5CDA" w:rsidR="009A0A7A" w:rsidRPr="00560710" w:rsidRDefault="001E27EB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Humanitaire hulp</w:t>
            </w:r>
          </w:p>
        </w:tc>
        <w:tc>
          <w:tcPr>
            <w:tcW w:w="1275" w:type="dxa"/>
            <w:hideMark/>
          </w:tcPr>
          <w:p w14:paraId="2B413C38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Pooled funds Gaziantep and Damascus </w:t>
            </w:r>
          </w:p>
        </w:tc>
        <w:tc>
          <w:tcPr>
            <w:tcW w:w="2410" w:type="dxa"/>
            <w:hideMark/>
          </w:tcPr>
          <w:p w14:paraId="00AFFAAD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>Flexibel en geco</w:t>
            </w:r>
            <w:r w:rsidRPr="004E3020">
              <w:rPr>
                <w:rFonts w:ascii="Verdana" w:hAnsi="Verdana"/>
                <w:color w:val="222233"/>
                <w:sz w:val="14"/>
                <w:szCs w:val="14"/>
                <w:lang w:val="nl-NL"/>
              </w:rPr>
              <w:t>ö</w:t>
            </w:r>
            <w:r w:rsidRPr="004E3020">
              <w:rPr>
                <w:rFonts w:ascii="Verdana" w:hAnsi="Verdana"/>
                <w:sz w:val="14"/>
                <w:szCs w:val="14"/>
                <w:lang w:val="nl-NL"/>
              </w:rPr>
              <w:t>rdineerd mechanisme voor humanitaire hulp in lijn met the Whole of Syria Approach</w:t>
            </w:r>
          </w:p>
        </w:tc>
        <w:tc>
          <w:tcPr>
            <w:tcW w:w="1418" w:type="dxa"/>
            <w:hideMark/>
          </w:tcPr>
          <w:p w14:paraId="7A307983" w14:textId="6EAF7FC2" w:rsidR="009A0A7A" w:rsidRDefault="001C2C56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  <w:lang w:val="nl-NL"/>
              </w:rPr>
              <w:t>VN- organisatie</w:t>
            </w:r>
            <w:r w:rsidR="009A0A7A" w:rsidRPr="004E3020">
              <w:rPr>
                <w:rFonts w:ascii="Verdana" w:hAnsi="Verdana"/>
                <w:sz w:val="14"/>
                <w:szCs w:val="14"/>
                <w:lang w:val="nl-NL"/>
              </w:rPr>
              <w:t xml:space="preserve">s, INGO’s en lokale NGO’s </w:t>
            </w:r>
          </w:p>
        </w:tc>
        <w:tc>
          <w:tcPr>
            <w:tcW w:w="1134" w:type="dxa"/>
            <w:hideMark/>
          </w:tcPr>
          <w:p w14:paraId="30B29F69" w14:textId="77777777" w:rsidR="009A0A7A" w:rsidRDefault="00D22FA5" w:rsidP="00D22F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Mrt </w:t>
            </w:r>
            <w:r w:rsidR="009A0A7A">
              <w:rPr>
                <w:rFonts w:ascii="Verdana" w:hAnsi="Verdana"/>
                <w:sz w:val="14"/>
                <w:szCs w:val="14"/>
              </w:rPr>
              <w:t xml:space="preserve">17 </w:t>
            </w:r>
          </w:p>
        </w:tc>
        <w:tc>
          <w:tcPr>
            <w:tcW w:w="1134" w:type="dxa"/>
            <w:hideMark/>
          </w:tcPr>
          <w:p w14:paraId="4F9A5815" w14:textId="77777777" w:rsidR="009A0A7A" w:rsidRDefault="009A0A7A" w:rsidP="00D22F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Dec 17</w:t>
            </w:r>
          </w:p>
        </w:tc>
        <w:tc>
          <w:tcPr>
            <w:tcW w:w="1134" w:type="dxa"/>
            <w:hideMark/>
          </w:tcPr>
          <w:p w14:paraId="6F320EC5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10.000.000</w:t>
            </w:r>
          </w:p>
        </w:tc>
      </w:tr>
      <w:tr w:rsidR="009A0A7A" w14:paraId="372B821B" w14:textId="77777777" w:rsidTr="00E95BE6">
        <w:trPr>
          <w:trHeight w:val="1179"/>
        </w:trPr>
        <w:tc>
          <w:tcPr>
            <w:tcW w:w="1419" w:type="dxa"/>
            <w:hideMark/>
          </w:tcPr>
          <w:p w14:paraId="79D61629" w14:textId="590EA908" w:rsidR="009A0A7A" w:rsidRPr="00560710" w:rsidRDefault="00E95BE6" w:rsidP="00644DFE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Bestuur</w:t>
            </w:r>
          </w:p>
        </w:tc>
        <w:tc>
          <w:tcPr>
            <w:tcW w:w="1275" w:type="dxa"/>
            <w:hideMark/>
          </w:tcPr>
          <w:p w14:paraId="251D1FF4" w14:textId="2B1F0DC9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Addressing Root Causes (ARC) </w:t>
            </w:r>
            <w:r w:rsidR="001C2C56" w:rsidRPr="001C2C56">
              <w:rPr>
                <w:rFonts w:ascii="Verdana" w:hAnsi="Verdana"/>
                <w:sz w:val="14"/>
                <w:szCs w:val="14"/>
              </w:rPr>
              <w:t>Syrië</w:t>
            </w:r>
          </w:p>
        </w:tc>
        <w:tc>
          <w:tcPr>
            <w:tcW w:w="2410" w:type="dxa"/>
            <w:hideMark/>
          </w:tcPr>
          <w:p w14:paraId="695F8D42" w14:textId="4B42CA4E" w:rsidR="009A0A7A" w:rsidRPr="00E95BE6" w:rsidRDefault="00E95BE6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Het versterken van duurzame lokale bestuursstructuren en </w:t>
            </w:r>
            <w:r>
              <w:rPr>
                <w:rFonts w:ascii="Verdana" w:hAnsi="Verdana"/>
                <w:sz w:val="14"/>
                <w:szCs w:val="14"/>
                <w:lang w:val="nl-NL"/>
              </w:rPr>
              <w:t>initiatieven van lokaal maatschappelijk middenveld zodat hele gemeenschap wordt gediend en vertegenwoordigd</w:t>
            </w:r>
          </w:p>
        </w:tc>
        <w:tc>
          <w:tcPr>
            <w:tcW w:w="1418" w:type="dxa"/>
            <w:hideMark/>
          </w:tcPr>
          <w:p w14:paraId="11BB10F8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>
              <w:rPr>
                <w:rFonts w:ascii="Verdana" w:hAnsi="Verdana"/>
                <w:sz w:val="14"/>
                <w:szCs w:val="14"/>
              </w:rPr>
              <w:t>LDSPS</w:t>
            </w:r>
          </w:p>
        </w:tc>
        <w:tc>
          <w:tcPr>
            <w:tcW w:w="1134" w:type="dxa"/>
            <w:hideMark/>
          </w:tcPr>
          <w:p w14:paraId="5086B476" w14:textId="77777777" w:rsidR="009A0A7A" w:rsidRDefault="00D22FA5" w:rsidP="00D22F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Okt</w:t>
            </w:r>
            <w:r w:rsidR="009A0A7A">
              <w:rPr>
                <w:rFonts w:ascii="Verdana" w:hAnsi="Verdana"/>
                <w:sz w:val="14"/>
                <w:szCs w:val="14"/>
              </w:rPr>
              <w:t xml:space="preserve"> 16</w:t>
            </w:r>
          </w:p>
        </w:tc>
        <w:tc>
          <w:tcPr>
            <w:tcW w:w="1134" w:type="dxa"/>
            <w:hideMark/>
          </w:tcPr>
          <w:p w14:paraId="5AC5FFD0" w14:textId="77777777" w:rsidR="009A0A7A" w:rsidRDefault="009A0A7A" w:rsidP="00D22FA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Okt </w:t>
            </w:r>
            <w:r w:rsidR="00D22FA5">
              <w:rPr>
                <w:rFonts w:ascii="Verdana" w:hAnsi="Verdana"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9</w:t>
            </w:r>
          </w:p>
        </w:tc>
        <w:tc>
          <w:tcPr>
            <w:tcW w:w="1134" w:type="dxa"/>
            <w:hideMark/>
          </w:tcPr>
          <w:p w14:paraId="78F3AC72" w14:textId="77777777" w:rsidR="009A0A7A" w:rsidRDefault="009A0A7A" w:rsidP="00644DF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3.600.000</w:t>
            </w:r>
          </w:p>
        </w:tc>
      </w:tr>
      <w:tr w:rsidR="0098702D" w:rsidRPr="005E6C57" w14:paraId="002F57A8" w14:textId="77777777" w:rsidTr="006B508A">
        <w:trPr>
          <w:trHeight w:val="560"/>
        </w:trPr>
        <w:tc>
          <w:tcPr>
            <w:tcW w:w="1419" w:type="dxa"/>
            <w:hideMark/>
          </w:tcPr>
          <w:p w14:paraId="08FBAD30" w14:textId="30EBFCC3" w:rsidR="0098702D" w:rsidRPr="00560710" w:rsidRDefault="00E95BE6" w:rsidP="000E7D4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Overige</w:t>
            </w:r>
          </w:p>
        </w:tc>
        <w:tc>
          <w:tcPr>
            <w:tcW w:w="1275" w:type="dxa"/>
            <w:hideMark/>
          </w:tcPr>
          <w:p w14:paraId="3A2FCA6D" w14:textId="77777777" w:rsidR="0098702D" w:rsidRPr="005E6C57" w:rsidRDefault="0098702D" w:rsidP="000E7D4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Special Advisor for Syria (SAS)</w:t>
            </w:r>
          </w:p>
        </w:tc>
        <w:tc>
          <w:tcPr>
            <w:tcW w:w="2410" w:type="dxa"/>
            <w:hideMark/>
          </w:tcPr>
          <w:p w14:paraId="56759615" w14:textId="64B7444B" w:rsidR="0098702D" w:rsidRPr="00E95BE6" w:rsidRDefault="00E95BE6" w:rsidP="00E95BE6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Steun voor </w:t>
            </w:r>
            <w:r w:rsidR="00481F32">
              <w:rPr>
                <w:rFonts w:ascii="Verdana" w:hAnsi="Verdana"/>
                <w:sz w:val="14"/>
                <w:szCs w:val="14"/>
                <w:lang w:val="nl-NL"/>
              </w:rPr>
              <w:t>lok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ale micro-projecten in </w:t>
            </w:r>
            <w:r w:rsidR="001C2C56" w:rsidRPr="00E95BE6">
              <w:rPr>
                <w:rFonts w:ascii="Verdana" w:hAnsi="Verdana"/>
                <w:sz w:val="14"/>
                <w:szCs w:val="14"/>
                <w:lang w:val="nl-NL"/>
              </w:rPr>
              <w:t>Syrië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, </w:t>
            </w:r>
            <w:r w:rsidR="00481F32" w:rsidRPr="00E95BE6">
              <w:rPr>
                <w:rFonts w:ascii="Verdana" w:hAnsi="Verdana"/>
                <w:sz w:val="14"/>
                <w:szCs w:val="14"/>
                <w:lang w:val="nl-NL"/>
              </w:rPr>
              <w:t>geïdentificeerd</w:t>
            </w: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 xml:space="preserve"> door Speciaal Gezant voor Syrië</w:t>
            </w:r>
          </w:p>
        </w:tc>
        <w:tc>
          <w:tcPr>
            <w:tcW w:w="1418" w:type="dxa"/>
            <w:hideMark/>
          </w:tcPr>
          <w:p w14:paraId="780B7F57" w14:textId="77777777" w:rsidR="0098702D" w:rsidRPr="00E95BE6" w:rsidRDefault="0098702D" w:rsidP="000E7D47">
            <w:pPr>
              <w:rPr>
                <w:rFonts w:ascii="Verdana" w:hAnsi="Verdana"/>
                <w:sz w:val="14"/>
                <w:szCs w:val="14"/>
                <w:lang w:val="nl-NL"/>
              </w:rPr>
            </w:pPr>
            <w:r w:rsidRPr="00E95BE6">
              <w:rPr>
                <w:rFonts w:ascii="Verdana" w:hAnsi="Verdana"/>
                <w:sz w:val="14"/>
                <w:szCs w:val="14"/>
                <w:lang w:val="nl-NL"/>
              </w:rPr>
              <w:t> </w:t>
            </w:r>
          </w:p>
        </w:tc>
        <w:tc>
          <w:tcPr>
            <w:tcW w:w="1134" w:type="dxa"/>
            <w:hideMark/>
          </w:tcPr>
          <w:p w14:paraId="6C211308" w14:textId="77777777" w:rsidR="0098702D" w:rsidRPr="005E6C57" w:rsidRDefault="0098702D" w:rsidP="000E7D4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2013</w:t>
            </w:r>
          </w:p>
        </w:tc>
        <w:tc>
          <w:tcPr>
            <w:tcW w:w="1134" w:type="dxa"/>
            <w:hideMark/>
          </w:tcPr>
          <w:p w14:paraId="4BE3FF6F" w14:textId="77777777" w:rsidR="0098702D" w:rsidRPr="005E6C57" w:rsidRDefault="0098702D" w:rsidP="000E7D4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201</w:t>
            </w:r>
            <w:r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1134" w:type="dxa"/>
            <w:hideMark/>
          </w:tcPr>
          <w:p w14:paraId="04CB23F6" w14:textId="77777777" w:rsidR="0098702D" w:rsidRPr="005E6C57" w:rsidRDefault="0098702D" w:rsidP="000E7D47">
            <w:pPr>
              <w:rPr>
                <w:rFonts w:ascii="Verdana" w:hAnsi="Verdana"/>
                <w:sz w:val="14"/>
                <w:szCs w:val="14"/>
              </w:rPr>
            </w:pPr>
            <w:r w:rsidRPr="005E6C57">
              <w:rPr>
                <w:rFonts w:ascii="Verdana" w:hAnsi="Verdana"/>
                <w:sz w:val="14"/>
                <w:szCs w:val="14"/>
              </w:rPr>
              <w:t>400-500.000 jaarlijks</w:t>
            </w:r>
          </w:p>
        </w:tc>
      </w:tr>
    </w:tbl>
    <w:p w14:paraId="5AF532F9" w14:textId="77777777" w:rsidR="00E95BE6" w:rsidRDefault="00E95BE6" w:rsidP="00BD6F1A">
      <w:pPr>
        <w:rPr>
          <w:rFonts w:ascii="Verdana" w:hAnsi="Verdana"/>
          <w:sz w:val="18"/>
          <w:szCs w:val="18"/>
          <w:lang w:val="nl-NL"/>
        </w:rPr>
      </w:pPr>
    </w:p>
    <w:p w14:paraId="78A09B36" w14:textId="5CA9D7DC" w:rsidR="00BD6F1A" w:rsidRPr="00CA44BD" w:rsidRDefault="00BD6F1A" w:rsidP="00BD6F1A">
      <w:pPr>
        <w:rPr>
          <w:rFonts w:ascii="Verdana" w:hAnsi="Verdana"/>
          <w:sz w:val="18"/>
          <w:szCs w:val="18"/>
          <w:lang w:val="nl-NL"/>
        </w:rPr>
      </w:pPr>
      <w:r w:rsidRPr="00CA44BD">
        <w:rPr>
          <w:rFonts w:ascii="Verdana" w:hAnsi="Verdana"/>
          <w:sz w:val="18"/>
          <w:szCs w:val="18"/>
          <w:lang w:val="nl-NL"/>
        </w:rPr>
        <w:t xml:space="preserve">Naast </w:t>
      </w:r>
      <w:r>
        <w:rPr>
          <w:rFonts w:ascii="Verdana" w:hAnsi="Verdana"/>
          <w:sz w:val="18"/>
          <w:szCs w:val="18"/>
          <w:lang w:val="nl-NL"/>
        </w:rPr>
        <w:t>de hierboven genoemde</w:t>
      </w:r>
      <w:r w:rsidRPr="00CA44BD">
        <w:rPr>
          <w:rFonts w:ascii="Verdana" w:hAnsi="Verdana"/>
          <w:sz w:val="18"/>
          <w:szCs w:val="18"/>
          <w:lang w:val="nl-NL"/>
        </w:rPr>
        <w:t xml:space="preserve"> programma’s voor </w:t>
      </w:r>
      <w:r w:rsidR="001C2C56">
        <w:rPr>
          <w:rFonts w:ascii="Verdana" w:hAnsi="Verdana"/>
          <w:sz w:val="18"/>
          <w:szCs w:val="18"/>
          <w:lang w:val="nl-NL"/>
        </w:rPr>
        <w:t>Syrië</w:t>
      </w:r>
      <w:r>
        <w:rPr>
          <w:rFonts w:ascii="Verdana" w:hAnsi="Verdana"/>
          <w:sz w:val="18"/>
          <w:szCs w:val="18"/>
          <w:lang w:val="nl-NL"/>
        </w:rPr>
        <w:t>-</w:t>
      </w:r>
      <w:r w:rsidRPr="00CA44BD">
        <w:rPr>
          <w:rFonts w:ascii="Verdana" w:hAnsi="Verdana"/>
          <w:sz w:val="18"/>
          <w:szCs w:val="18"/>
          <w:lang w:val="nl-NL"/>
        </w:rPr>
        <w:t xml:space="preserve">specifiek, worden er in de regio </w:t>
      </w:r>
      <w:r>
        <w:rPr>
          <w:rFonts w:ascii="Verdana" w:hAnsi="Verdana"/>
          <w:sz w:val="18"/>
          <w:szCs w:val="18"/>
          <w:lang w:val="nl-NL"/>
        </w:rPr>
        <w:t xml:space="preserve">en wereldwijd nog brede programma’s gesteund op gebied van verzoening en mensenrechten (vrouwenrechten, gendergelijkheid, tegengaan van geweld tegen kinderen, business en mensenrechten, vrijheid van meningsuiting en media, vrijheid van religie, LHBT-rechten). Deze programma’s zijn deels ook actief in </w:t>
      </w:r>
      <w:r w:rsidR="001C2C56">
        <w:rPr>
          <w:rFonts w:ascii="Verdana" w:hAnsi="Verdana"/>
          <w:sz w:val="18"/>
          <w:szCs w:val="18"/>
          <w:lang w:val="nl-NL"/>
        </w:rPr>
        <w:t>Syrië</w:t>
      </w:r>
      <w:r>
        <w:rPr>
          <w:rFonts w:ascii="Verdana" w:hAnsi="Verdana"/>
          <w:sz w:val="18"/>
          <w:szCs w:val="18"/>
          <w:lang w:val="nl-NL"/>
        </w:rPr>
        <w:t xml:space="preserve">, maar vanwege de brede inzet van deze organisaties en programma’s kan niet exact vermeld worden welke bedragen in </w:t>
      </w:r>
      <w:r w:rsidR="001C2C56">
        <w:rPr>
          <w:rFonts w:ascii="Verdana" w:hAnsi="Verdana"/>
          <w:sz w:val="18"/>
          <w:szCs w:val="18"/>
          <w:lang w:val="nl-NL"/>
        </w:rPr>
        <w:t>Syrië</w:t>
      </w:r>
      <w:r>
        <w:rPr>
          <w:rFonts w:ascii="Verdana" w:hAnsi="Verdana"/>
          <w:sz w:val="18"/>
          <w:szCs w:val="18"/>
          <w:lang w:val="nl-NL"/>
        </w:rPr>
        <w:t xml:space="preserve"> worden ingezet via deze programma’s. </w:t>
      </w:r>
    </w:p>
    <w:p w14:paraId="1B2B26D8" w14:textId="77777777" w:rsidR="009A0A7A" w:rsidRPr="00BD6F1A" w:rsidRDefault="009A0A7A">
      <w:pPr>
        <w:rPr>
          <w:rFonts w:ascii="Verdana" w:hAnsi="Verdana"/>
          <w:sz w:val="18"/>
          <w:szCs w:val="18"/>
          <w:lang w:val="nl-NL"/>
        </w:rPr>
      </w:pPr>
    </w:p>
    <w:sectPr w:rsidR="009A0A7A" w:rsidRPr="00BD6F1A" w:rsidSect="009A0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6E"/>
    <w:rsid w:val="00021ECE"/>
    <w:rsid w:val="00030B13"/>
    <w:rsid w:val="00054EFA"/>
    <w:rsid w:val="000E1502"/>
    <w:rsid w:val="000E7D47"/>
    <w:rsid w:val="000F6F83"/>
    <w:rsid w:val="00135FE6"/>
    <w:rsid w:val="00144798"/>
    <w:rsid w:val="00191088"/>
    <w:rsid w:val="001C2C56"/>
    <w:rsid w:val="001E27EB"/>
    <w:rsid w:val="002131AC"/>
    <w:rsid w:val="002631B6"/>
    <w:rsid w:val="002F306E"/>
    <w:rsid w:val="00320E79"/>
    <w:rsid w:val="003538F1"/>
    <w:rsid w:val="00371FAE"/>
    <w:rsid w:val="00374A53"/>
    <w:rsid w:val="003B6034"/>
    <w:rsid w:val="00481F32"/>
    <w:rsid w:val="005D39ED"/>
    <w:rsid w:val="00624473"/>
    <w:rsid w:val="00644DFE"/>
    <w:rsid w:val="006B508A"/>
    <w:rsid w:val="00774E89"/>
    <w:rsid w:val="0077600C"/>
    <w:rsid w:val="00782074"/>
    <w:rsid w:val="007D0271"/>
    <w:rsid w:val="00895661"/>
    <w:rsid w:val="008C3915"/>
    <w:rsid w:val="009124FA"/>
    <w:rsid w:val="009567E8"/>
    <w:rsid w:val="0098702D"/>
    <w:rsid w:val="0099151C"/>
    <w:rsid w:val="009A0A7A"/>
    <w:rsid w:val="00A56C7A"/>
    <w:rsid w:val="00B813A2"/>
    <w:rsid w:val="00B902C5"/>
    <w:rsid w:val="00BD6F1A"/>
    <w:rsid w:val="00BF3B7A"/>
    <w:rsid w:val="00D14547"/>
    <w:rsid w:val="00D22FA5"/>
    <w:rsid w:val="00D6477B"/>
    <w:rsid w:val="00D809C3"/>
    <w:rsid w:val="00DA64AE"/>
    <w:rsid w:val="00E95BE6"/>
    <w:rsid w:val="00F17C1A"/>
    <w:rsid w:val="00F267B0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ABB6"/>
  <w15:chartTrackingRefBased/>
  <w15:docId w15:val="{6726DEC9-135F-421A-A577-BE219E6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A7A"/>
    <w:rPr>
      <w:color w:val="0000FF"/>
      <w:u w:val="single"/>
    </w:rPr>
  </w:style>
  <w:style w:type="table" w:styleId="TableGrid">
    <w:name w:val="Table Grid"/>
    <w:basedOn w:val="TableNormal"/>
    <w:uiPriority w:val="39"/>
    <w:rsid w:val="009A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49711CFEB4B41988718B59514652E" ma:contentTypeVersion="0" ma:contentTypeDescription="Een nieuw document maken." ma:contentTypeScope="" ma:versionID="b12772840ce6aed678f5dc7f9c701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27149-E511-43BB-BA23-86FF3D2FF177}"/>
</file>

<file path=customXml/itemProps2.xml><?xml version="1.0" encoding="utf-8"?>
<ds:datastoreItem xmlns:ds="http://schemas.openxmlformats.org/officeDocument/2006/customXml" ds:itemID="{E315C5AE-9424-4BDE-98D3-408AF6713754}"/>
</file>

<file path=customXml/itemProps3.xml><?xml version="1.0" encoding="utf-8"?>
<ds:datastoreItem xmlns:ds="http://schemas.openxmlformats.org/officeDocument/2006/customXml" ds:itemID="{C449BE7E-4BB1-4306-AE84-2C45A87ABCAA}"/>
</file>

<file path=customXml/itemProps4.xml><?xml version="1.0" encoding="utf-8"?>
<ds:datastoreItem xmlns:ds="http://schemas.openxmlformats.org/officeDocument/2006/customXml" ds:itemID="{E315C5AE-9424-4BDE-98D3-408AF6713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18D8BBAB</Template>
  <TotalTime>101</TotalTime>
  <Pages>4</Pages>
  <Words>1620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Jonge, Nona de</dc:creator>
  <cp:keywords/>
  <dc:description/>
  <cp:lastModifiedBy>Meulenkamp, Madelien</cp:lastModifiedBy>
  <cp:revision>25</cp:revision>
  <dcterms:created xsi:type="dcterms:W3CDTF">2018-01-09T10:50:00Z</dcterms:created>
  <dcterms:modified xsi:type="dcterms:W3CDTF">2018-01-12T10:00:00Z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0x01010032649711CFEB4B41988718B59514652E</vt:lpwstr>
  </property>
  <property fmtid="{D5CDD505-2E9C-101B-9397-08002B2CF9AE}" pid="3" name="IsMyDocuments">
    <vt:bool>true</vt:bool>
  </property>
  <property fmtid="{D5CDD505-2E9C-101B-9397-08002B2CF9AE}" pid="4" name="_dlc_DocIdItemGuid">
    <vt:lpwstr>e42232b8-e6cb-455c-9fdc-28124dc0cc36</vt:lpwstr>
  </property>
  <property fmtid="{D5CDD505-2E9C-101B-9397-08002B2CF9AE}" pid="5" name="_docset_NoMedatataSyncRequired">
    <vt:lpwstr>False</vt:lpwstr>
  </property>
</Properties>
</file>