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D4C05" w14:textId="77777777" w:rsidR="00EE5E5D" w:rsidRDefault="00EE5E5D" w:rsidP="00EE5E5D"/>
    <w:p w14:paraId="0541B1B1" w14:textId="72D4437C" w:rsidR="006707A7" w:rsidRPr="00661D0A" w:rsidRDefault="00EE5E5D" w:rsidP="006707A7">
      <w:pPr>
        <w:spacing w:line="240" w:lineRule="auto"/>
        <w:ind w:right="-20"/>
        <w:rPr>
          <w:szCs w:val="18"/>
        </w:rPr>
      </w:pPr>
      <w:r>
        <w:t xml:space="preserve">Hierbij </w:t>
      </w:r>
      <w:r w:rsidR="00C2177B">
        <w:t xml:space="preserve">bied </w:t>
      </w:r>
      <w:r w:rsidR="000C79E0">
        <w:t>ik</w:t>
      </w:r>
      <w:r>
        <w:t xml:space="preserve"> de antwoorden aan op de</w:t>
      </w:r>
      <w:r w:rsidR="00063F56">
        <w:t xml:space="preserve"> </w:t>
      </w:r>
      <w:sdt>
        <w:sdtPr>
          <w:alias w:val="Soort Kamervraag"/>
          <w:tag w:val="Soort_x0020_Kamervraag"/>
          <w:id w:val="-145817360"/>
          <w:placeholder>
            <w:docPart w:val="002914F5EA2F40E780C0E2958871F6A7"/>
          </w:placeholder>
          <w:dataBinding w:prefixMappings="xmlns:ns0='http://schemas.microsoft.com/office/2006/metadata/properties' xmlns:ns1='http://www.w3.org/2001/XMLSchema-instance' xmlns:ns2='http://schemas.microsoft.com/office/infopath/2007/PartnerControls' xmlns:ns3='7a7e094f-0fc6-4999-b96f-eadd74ecefb1' xmlns:ns4='a968f643-972d-4667-9c7d-fd76f2567ee3' " w:xpath="/ns0:properties[1]/documentManagement[1]/ns4:Soort_x0020_Kamervraag[1]" w:storeItemID="{A2FA4F5C-071E-40D1-B7FE-A264D2F47EDA}"/>
          <w:dropDownList w:lastValue="schriftelijke vragen">
            <w:listItem w:value="[Soort Kamervraag]"/>
          </w:dropDownList>
        </w:sdtPr>
        <w:sdtEndPr/>
        <w:sdtContent>
          <w:r w:rsidR="00687E3D">
            <w:t>schriftelijke vragen</w:t>
          </w:r>
        </w:sdtContent>
      </w:sdt>
      <w:r>
        <w:t xml:space="preserve"> gesteld door</w:t>
      </w:r>
      <w:r w:rsidR="00063F56">
        <w:t xml:space="preserve"> </w:t>
      </w:r>
      <w:sdt>
        <w:sdtPr>
          <w:alias w:val="Het lid de leden"/>
          <w:tag w:val="Het_x0020_lid_x0020_de_x0020_leden"/>
          <w:id w:val="-1977984085"/>
          <w:placeholder>
            <w:docPart w:val="4D6B1BD950B54BD7A0DBEF1B78CE94BC"/>
          </w:placeholder>
          <w:dataBinding w:prefixMappings="xmlns:ns0='http://schemas.microsoft.com/office/2006/metadata/properties' xmlns:ns1='http://www.w3.org/2001/XMLSchema-instance' xmlns:ns2='http://schemas.microsoft.com/office/infopath/2007/PartnerControls' xmlns:ns3='7a7e094f-0fc6-4999-b96f-eadd74ecefb1' xmlns:ns4='a968f643-972d-4667-9c7d-fd76f2567ee3' " w:xpath="/ns0:properties[1]/documentManagement[1]/ns4:Het_x0020_lid_x0020_de_x0020_leden[1]" w:storeItemID="{A2FA4F5C-071E-40D1-B7FE-A264D2F47EDA}"/>
          <w:dropDownList w:lastValue="de leden">
            <w:listItem w:value="[Het lid de leden]"/>
          </w:dropDownList>
        </w:sdtPr>
        <w:sdtEndPr/>
        <w:sdtContent>
          <w:r w:rsidR="00687E3D">
            <w:t>de leden</w:t>
          </w:r>
        </w:sdtContent>
      </w:sdt>
      <w:r w:rsidR="00F51C07">
        <w:t xml:space="preserve"> </w:t>
      </w:r>
      <w:r w:rsidR="000C79E0">
        <w:t xml:space="preserve">Van Weerenburg en De Roon </w:t>
      </w:r>
      <w:r w:rsidR="00C2177B">
        <w:t>(beide PVV)</w:t>
      </w:r>
      <w:r w:rsidR="00132F64">
        <w:t xml:space="preserve"> </w:t>
      </w:r>
      <w:r>
        <w:t>over</w:t>
      </w:r>
      <w:r w:rsidR="00F51C07">
        <w:t xml:space="preserve"> </w:t>
      </w:r>
      <w:r w:rsidR="000C79E0">
        <w:t>het corruptieschandaal bij de UNRWA</w:t>
      </w:r>
      <w:r w:rsidR="00B42BA6">
        <w:t>. Deze</w:t>
      </w:r>
      <w:r>
        <w:t xml:space="preserve"> vragen werden ingezonden op</w:t>
      </w:r>
      <w:r w:rsidR="00063F56">
        <w:t xml:space="preserve"> </w:t>
      </w:r>
      <w:sdt>
        <w:sdtPr>
          <w:alias w:val="Binnengekomen op"/>
          <w:tag w:val="BinnengekomenOp"/>
          <w:id w:val="-2007591234"/>
          <w:placeholder>
            <w:docPart w:val="D17E43C9F0E54BDC8D58347F8439E494"/>
          </w:placeholder>
          <w:dataBinding w:prefixMappings="xmlns:ns0='http://schemas.microsoft.com/office/2006/metadata/properties' xmlns:ns1='http://www.w3.org/2001/XMLSchema-instance' xmlns:ns2='http://schemas.microsoft.com/office/infopath/2007/PartnerControls' xmlns:ns3='7a7e094f-0fc6-4999-b96f-eadd74ecefb1' xmlns:ns4='a968f643-972d-4667-9c7d-fd76f2567ee3' " w:xpath="/ns0:properties[1]/documentManagement[1]/ns4:BinnengekomenOp[1]" w:storeItemID="{A2FA4F5C-071E-40D1-B7FE-A264D2F47EDA}"/>
          <w:date w:fullDate="2019-07-31T00:00:00Z">
            <w:dateFormat w:val="d MMMM yyyy"/>
            <w:lid w:val="nl-NL"/>
            <w:storeMappedDataAs w:val="dateTime"/>
            <w:calendar w:val="gregorian"/>
          </w:date>
        </w:sdtPr>
        <w:sdtEndPr/>
        <w:sdtContent>
          <w:r w:rsidR="00FF75BE">
            <w:t>31 juli 2019</w:t>
          </w:r>
        </w:sdtContent>
      </w:sdt>
      <w:r w:rsidR="00C7219A">
        <w:t xml:space="preserve"> </w:t>
      </w:r>
      <w:r>
        <w:t>met kenmerk</w:t>
      </w:r>
      <w:r w:rsidR="00C741E6">
        <w:t xml:space="preserve"> </w:t>
      </w:r>
      <w:sdt>
        <w:sdtPr>
          <w:alias w:val="Referentie Kamer"/>
          <w:tag w:val="ReferentieKamer"/>
          <w:id w:val="1835951237"/>
          <w:placeholder>
            <w:docPart w:val="9B962E0771684196900F30B4717AC043"/>
          </w:placeholder>
          <w:dataBinding w:prefixMappings="xmlns:ns0='http://schemas.microsoft.com/office/2006/metadata/properties' xmlns:ns1='http://www.w3.org/2001/XMLSchema-instance' xmlns:ns2='http://schemas.microsoft.com/office/infopath/2007/PartnerControls' xmlns:ns3='7a7e094f-0fc6-4999-b96f-eadd74ecefb1' xmlns:ns4='a968f643-972d-4667-9c7d-fd76f2567ee3' " w:xpath="/ns0:properties[1]/documentManagement[1]/ns4:ReferentieKamer[1]" w:storeItemID="{A2FA4F5C-071E-40D1-B7FE-A264D2F47EDA}"/>
          <w:text/>
        </w:sdtPr>
        <w:sdtEndPr/>
        <w:sdtContent>
          <w:r w:rsidR="00FF75BE">
            <w:t>2019Z15465</w:t>
          </w:r>
        </w:sdtContent>
      </w:sdt>
      <w:r>
        <w:t>.</w:t>
      </w:r>
      <w:r w:rsidR="006707A7">
        <w:t xml:space="preserve"> </w:t>
      </w:r>
      <w:r w:rsidR="006707A7" w:rsidRPr="00661D0A">
        <w:rPr>
          <w:szCs w:val="18"/>
        </w:rPr>
        <w:t>Ik verwijs voor de beantwoording van onderstaande vrage</w:t>
      </w:r>
      <w:r w:rsidR="006707A7">
        <w:rPr>
          <w:szCs w:val="18"/>
        </w:rPr>
        <w:t xml:space="preserve">n ook graag naar de Kamerbrief </w:t>
      </w:r>
      <w:r w:rsidR="006707A7" w:rsidRPr="00661D0A">
        <w:rPr>
          <w:szCs w:val="18"/>
        </w:rPr>
        <w:t xml:space="preserve">inzake de Nederlandse bijdrage aan UNRWA van 5 augustus 2019. </w:t>
      </w:r>
    </w:p>
    <w:p w14:paraId="14BA12D1" w14:textId="3B7FD370" w:rsidR="00A23BDB" w:rsidRDefault="00A23BDB" w:rsidP="00EE5E5D"/>
    <w:p w14:paraId="09E71E46" w14:textId="580AD6ED" w:rsidR="00C2177B" w:rsidRDefault="00C2177B" w:rsidP="000C79E0">
      <w:bookmarkStart w:id="0" w:name="_GoBack"/>
      <w:bookmarkEnd w:id="0"/>
    </w:p>
    <w:p w14:paraId="32E421A2" w14:textId="77777777" w:rsidR="00C2177B" w:rsidRDefault="00C2177B" w:rsidP="000C79E0"/>
    <w:p w14:paraId="0EE33487" w14:textId="77777777" w:rsidR="008718D6" w:rsidRDefault="00C2177B" w:rsidP="00C2177B">
      <w:r>
        <w:t xml:space="preserve">De </w:t>
      </w:r>
      <w:r w:rsidRPr="00C2177B">
        <w:t xml:space="preserve">Minister voor Buitenlandse Handel </w:t>
      </w:r>
    </w:p>
    <w:p w14:paraId="1268B9DD" w14:textId="2BDB15E1" w:rsidR="00C2177B" w:rsidRDefault="00C2177B" w:rsidP="00C2177B">
      <w:r w:rsidRPr="00C2177B">
        <w:t>en Ontwikkelingssamenwerking</w:t>
      </w:r>
      <w:r>
        <w:t>,</w:t>
      </w:r>
    </w:p>
    <w:p w14:paraId="4BED16C6" w14:textId="77275E78" w:rsidR="00C2177B" w:rsidRDefault="00C2177B" w:rsidP="00C2177B"/>
    <w:p w14:paraId="76F4F422" w14:textId="2BAE8EF6" w:rsidR="00F33F84" w:rsidRDefault="00F33F84" w:rsidP="00C2177B"/>
    <w:p w14:paraId="62AF2FC2" w14:textId="4062A4D7" w:rsidR="00F33F84" w:rsidRDefault="00F33F84" w:rsidP="00C2177B"/>
    <w:p w14:paraId="235AA5B9" w14:textId="77777777" w:rsidR="00F33F84" w:rsidRDefault="00F33F84" w:rsidP="00C2177B"/>
    <w:p w14:paraId="41709BD7" w14:textId="43E30443" w:rsidR="00EE5E5D" w:rsidRDefault="00C2177B" w:rsidP="00EE5E5D">
      <w:r>
        <w:t xml:space="preserve">Sigrid </w:t>
      </w:r>
      <w:r w:rsidR="00F33F84">
        <w:t xml:space="preserve">A.M. </w:t>
      </w:r>
      <w:r>
        <w:t>Kaag</w:t>
      </w:r>
    </w:p>
    <w:p w14:paraId="666EB02A" w14:textId="5A00051E" w:rsidR="00EE5E5D" w:rsidRDefault="00C2177B" w:rsidP="00C2177B">
      <w:pPr>
        <w:spacing w:after="160" w:line="259" w:lineRule="auto"/>
      </w:pPr>
      <w:r>
        <w:br w:type="page"/>
      </w:r>
      <w:r w:rsidRPr="00F96793">
        <w:rPr>
          <w:b/>
          <w:szCs w:val="18"/>
        </w:rPr>
        <w:lastRenderedPageBreak/>
        <w:t xml:space="preserve">Antwoorden van de </w:t>
      </w:r>
      <w:r>
        <w:rPr>
          <w:b/>
          <w:szCs w:val="18"/>
        </w:rPr>
        <w:t xml:space="preserve">Minister voor Buitenlandse Handel en Ontwikkelingssamenwerking op de vragen van de leden </w:t>
      </w:r>
      <w:r w:rsidRPr="00C2177B">
        <w:rPr>
          <w:b/>
          <w:szCs w:val="18"/>
        </w:rPr>
        <w:t xml:space="preserve">Van Weerenburg en De Roon (beide PVV) over het </w:t>
      </w:r>
      <w:r w:rsidR="008718D6">
        <w:rPr>
          <w:b/>
          <w:szCs w:val="18"/>
        </w:rPr>
        <w:t>corruptieschandaal bij de UNRWA</w:t>
      </w:r>
    </w:p>
    <w:p w14:paraId="137DC051" w14:textId="57E7B496" w:rsidR="00301B0C" w:rsidRDefault="00301B0C" w:rsidP="00EE5E5D"/>
    <w:p w14:paraId="3B8A3377" w14:textId="77777777" w:rsidR="00FF75BE" w:rsidRDefault="00FF75BE" w:rsidP="00C2177B">
      <w:pPr>
        <w:spacing w:line="240" w:lineRule="auto"/>
        <w:ind w:right="-20"/>
        <w:rPr>
          <w:b/>
          <w:szCs w:val="18"/>
        </w:rPr>
      </w:pPr>
      <w:r w:rsidRPr="00134D29">
        <w:rPr>
          <w:b/>
          <w:szCs w:val="18"/>
        </w:rPr>
        <w:t>Vraag 1</w:t>
      </w:r>
    </w:p>
    <w:p w14:paraId="067CE81A" w14:textId="3A85CB3A" w:rsidR="00FF75BE" w:rsidRDefault="00FF75BE" w:rsidP="00C2177B">
      <w:pPr>
        <w:spacing w:line="260" w:lineRule="auto"/>
        <w:ind w:right="860"/>
        <w:rPr>
          <w:rFonts w:ascii="Times New Roman" w:hAnsi="Times New Roman"/>
          <w:w w:val="112"/>
          <w:szCs w:val="18"/>
        </w:rPr>
      </w:pPr>
      <w:r w:rsidRPr="00C2177B">
        <w:rPr>
          <w:szCs w:val="18"/>
        </w:rPr>
        <w:t>Bent u bekend met het bericht “</w:t>
      </w:r>
      <w:r w:rsidRPr="00C2177B">
        <w:rPr>
          <w:i/>
          <w:szCs w:val="18"/>
        </w:rPr>
        <w:t>Ethics report accuses UNRWA leadership of abuse of power</w:t>
      </w:r>
      <w:r w:rsidRPr="00C2177B">
        <w:rPr>
          <w:szCs w:val="18"/>
        </w:rPr>
        <w:t xml:space="preserve">”, waarin de laatste schokkende feiten rond United Nations Relief and Works Agency for Palestine Refugees in the Near East (UNRWA) worden toegelicht? </w:t>
      </w:r>
      <w:r w:rsidR="006707A7">
        <w:rPr>
          <w:rStyle w:val="Voetnootmarkering"/>
          <w:szCs w:val="18"/>
        </w:rPr>
        <w:footnoteReference w:id="2"/>
      </w:r>
    </w:p>
    <w:p w14:paraId="0650E770" w14:textId="09B18CB8" w:rsidR="00FF75BE" w:rsidRPr="00C2177B" w:rsidRDefault="00FF75BE" w:rsidP="00C2177B">
      <w:pPr>
        <w:spacing w:line="240" w:lineRule="auto"/>
        <w:ind w:right="-20"/>
        <w:rPr>
          <w:szCs w:val="18"/>
        </w:rPr>
      </w:pPr>
    </w:p>
    <w:p w14:paraId="5DCBC85B" w14:textId="77777777" w:rsidR="00C2177B" w:rsidRPr="00C2177B" w:rsidRDefault="00C2177B" w:rsidP="00C2177B">
      <w:pPr>
        <w:spacing w:line="240" w:lineRule="auto"/>
        <w:ind w:right="-20"/>
        <w:rPr>
          <w:b/>
          <w:bCs/>
          <w:szCs w:val="18"/>
        </w:rPr>
      </w:pPr>
      <w:r w:rsidRPr="00C2177B">
        <w:rPr>
          <w:b/>
          <w:bCs/>
          <w:szCs w:val="18"/>
        </w:rPr>
        <w:t>Antwoord</w:t>
      </w:r>
    </w:p>
    <w:p w14:paraId="393C99FE" w14:textId="672A5355" w:rsidR="00FF75BE" w:rsidRPr="00C2177B" w:rsidRDefault="00FF75BE" w:rsidP="00C2177B">
      <w:pPr>
        <w:spacing w:line="240" w:lineRule="auto"/>
        <w:ind w:right="-20"/>
        <w:rPr>
          <w:szCs w:val="18"/>
        </w:rPr>
      </w:pPr>
      <w:r w:rsidRPr="00C2177B">
        <w:rPr>
          <w:szCs w:val="18"/>
        </w:rPr>
        <w:t>Ja.</w:t>
      </w:r>
    </w:p>
    <w:p w14:paraId="64EC69AE" w14:textId="77777777" w:rsidR="00FF75BE" w:rsidRPr="00C2177B" w:rsidRDefault="00FF75BE" w:rsidP="00C2177B">
      <w:pPr>
        <w:spacing w:line="240" w:lineRule="auto"/>
        <w:ind w:right="-20"/>
        <w:rPr>
          <w:szCs w:val="18"/>
        </w:rPr>
      </w:pPr>
    </w:p>
    <w:p w14:paraId="5C9F3231" w14:textId="64D33B7B" w:rsidR="00FF75BE" w:rsidRPr="00C2177B" w:rsidRDefault="00FF75BE" w:rsidP="00C2177B">
      <w:pPr>
        <w:spacing w:line="240" w:lineRule="auto"/>
        <w:ind w:right="-20"/>
        <w:rPr>
          <w:b/>
          <w:szCs w:val="18"/>
        </w:rPr>
      </w:pPr>
      <w:r w:rsidRPr="00C2177B">
        <w:rPr>
          <w:b/>
          <w:szCs w:val="18"/>
        </w:rPr>
        <w:t>Vraag 2</w:t>
      </w:r>
    </w:p>
    <w:p w14:paraId="625576E9" w14:textId="74907EF9" w:rsidR="00FF75BE" w:rsidRDefault="00FF75BE" w:rsidP="00C2177B">
      <w:pPr>
        <w:spacing w:line="240" w:lineRule="auto"/>
        <w:ind w:right="-20"/>
        <w:rPr>
          <w:szCs w:val="18"/>
        </w:rPr>
      </w:pPr>
      <w:r w:rsidRPr="00C2177B">
        <w:rPr>
          <w:szCs w:val="18"/>
        </w:rPr>
        <w:t>Hoe beoordeelt u de inhoud van het interne rapport van de ethische VN-commissie van UNRWA over ernstige integriteitsschendingen door (de top van) UNRWA, waaronder machtsmisbruik, corruptie, cliëntelisme en het onderdrukken van afwijkende meningen binnen de organisatie?</w:t>
      </w:r>
    </w:p>
    <w:p w14:paraId="66641EE6" w14:textId="7A319518" w:rsidR="00676B24" w:rsidRDefault="00676B24" w:rsidP="00C2177B">
      <w:pPr>
        <w:spacing w:line="240" w:lineRule="auto"/>
        <w:ind w:right="-20"/>
        <w:rPr>
          <w:szCs w:val="18"/>
        </w:rPr>
      </w:pPr>
    </w:p>
    <w:p w14:paraId="676FA7CC" w14:textId="6DF31F40" w:rsidR="00676B24" w:rsidRPr="00676B24" w:rsidRDefault="00676B24" w:rsidP="00676B24">
      <w:pPr>
        <w:spacing w:line="240" w:lineRule="auto"/>
        <w:ind w:right="-20"/>
        <w:rPr>
          <w:b/>
          <w:szCs w:val="18"/>
        </w:rPr>
      </w:pPr>
      <w:r w:rsidRPr="00676B24">
        <w:rPr>
          <w:b/>
          <w:szCs w:val="18"/>
        </w:rPr>
        <w:t>Antwoord</w:t>
      </w:r>
    </w:p>
    <w:p w14:paraId="1ADC7FC2" w14:textId="064189C8" w:rsidR="000D191F" w:rsidRDefault="000D191F" w:rsidP="00672CB6">
      <w:pPr>
        <w:spacing w:line="240" w:lineRule="auto"/>
        <w:ind w:right="-20"/>
        <w:rPr>
          <w:rFonts w:cs="Calibri"/>
          <w:szCs w:val="18"/>
        </w:rPr>
      </w:pPr>
      <w:r w:rsidRPr="000D191F">
        <w:rPr>
          <w:rFonts w:cs="Calibri"/>
          <w:szCs w:val="18"/>
        </w:rPr>
        <w:t>Ik wacht het oordeel van de ona</w:t>
      </w:r>
      <w:r>
        <w:rPr>
          <w:rFonts w:cs="Calibri"/>
          <w:szCs w:val="18"/>
        </w:rPr>
        <w:t xml:space="preserve">fhankelijke inspectie van de Verenigde Naties in New York </w:t>
      </w:r>
      <w:r w:rsidRPr="000D191F">
        <w:rPr>
          <w:rFonts w:cs="Calibri"/>
          <w:szCs w:val="18"/>
        </w:rPr>
        <w:t>af</w:t>
      </w:r>
      <w:r>
        <w:rPr>
          <w:rFonts w:cs="Calibri"/>
          <w:szCs w:val="18"/>
        </w:rPr>
        <w:t xml:space="preserve"> </w:t>
      </w:r>
      <w:r w:rsidRPr="00676B24">
        <w:rPr>
          <w:szCs w:val="18"/>
        </w:rPr>
        <w:t>(</w:t>
      </w:r>
      <w:r w:rsidRPr="00672CB6">
        <w:rPr>
          <w:i/>
          <w:szCs w:val="18"/>
        </w:rPr>
        <w:t xml:space="preserve">United Nations Office of Internal Oversight Services </w:t>
      </w:r>
      <w:r w:rsidRPr="00676B24">
        <w:rPr>
          <w:szCs w:val="18"/>
        </w:rPr>
        <w:t>– OIOS</w:t>
      </w:r>
      <w:r>
        <w:rPr>
          <w:szCs w:val="18"/>
        </w:rPr>
        <w:t>)</w:t>
      </w:r>
      <w:r w:rsidRPr="000D191F">
        <w:rPr>
          <w:rFonts w:cs="Calibri"/>
          <w:szCs w:val="18"/>
        </w:rPr>
        <w:t>. Daaruit zal moeten blijken in hoeverre de bevindingen uit het interne rapport van de ethische commissie van UNRWA kloppen</w:t>
      </w:r>
      <w:r>
        <w:rPr>
          <w:rFonts w:cs="Calibri"/>
          <w:szCs w:val="18"/>
        </w:rPr>
        <w:t xml:space="preserve">. Nederland heeft meermaals bij OIOS en bij het kantoor van de Secretaris-Generaal van de VN aangedrongen op een zorgvuldig onderzoek en op spoedige publicatie. </w:t>
      </w:r>
    </w:p>
    <w:p w14:paraId="03BFC52E" w14:textId="77777777" w:rsidR="00FF75BE" w:rsidRPr="00C2177B" w:rsidRDefault="00FF75BE" w:rsidP="00C2177B">
      <w:pPr>
        <w:spacing w:line="240" w:lineRule="auto"/>
        <w:ind w:right="-20"/>
        <w:rPr>
          <w:szCs w:val="18"/>
        </w:rPr>
      </w:pPr>
    </w:p>
    <w:p w14:paraId="6EFC24D7" w14:textId="2871BB27" w:rsidR="00FF75BE" w:rsidRPr="00C2177B" w:rsidRDefault="00FF75BE" w:rsidP="00C2177B">
      <w:pPr>
        <w:spacing w:line="240" w:lineRule="auto"/>
        <w:ind w:right="-20"/>
        <w:rPr>
          <w:b/>
          <w:szCs w:val="18"/>
        </w:rPr>
      </w:pPr>
      <w:r w:rsidRPr="00C2177B">
        <w:rPr>
          <w:b/>
          <w:szCs w:val="18"/>
        </w:rPr>
        <w:t>Vraag 3</w:t>
      </w:r>
    </w:p>
    <w:p w14:paraId="5A1E2F9C" w14:textId="77777777" w:rsidR="00FF75BE" w:rsidRPr="00C2177B" w:rsidRDefault="00FF75BE" w:rsidP="00C2177B">
      <w:pPr>
        <w:spacing w:line="240" w:lineRule="auto"/>
        <w:ind w:right="-20"/>
        <w:rPr>
          <w:szCs w:val="18"/>
        </w:rPr>
      </w:pPr>
      <w:r w:rsidRPr="00C2177B">
        <w:rPr>
          <w:szCs w:val="18"/>
        </w:rPr>
        <w:t>Hoe beoordeelt u de vermeende financiële problemen bij UNRWA, nu blijkt dat de top van UNRWA geld heeft gebruikt voor “excessieve reizen”?</w:t>
      </w:r>
    </w:p>
    <w:p w14:paraId="531555E7" w14:textId="6ADB80FD" w:rsidR="00FF75BE" w:rsidRDefault="00FF75BE" w:rsidP="00C2177B">
      <w:pPr>
        <w:spacing w:line="240" w:lineRule="auto"/>
        <w:ind w:right="-20"/>
        <w:rPr>
          <w:szCs w:val="18"/>
        </w:rPr>
      </w:pPr>
    </w:p>
    <w:p w14:paraId="6B58A03F" w14:textId="429A945C" w:rsidR="00EB4A2D" w:rsidRPr="00EB4A2D" w:rsidRDefault="00EB4A2D" w:rsidP="00EB4A2D">
      <w:pPr>
        <w:spacing w:line="240" w:lineRule="auto"/>
        <w:ind w:right="-20"/>
        <w:rPr>
          <w:b/>
          <w:szCs w:val="18"/>
        </w:rPr>
      </w:pPr>
      <w:r w:rsidRPr="00EB4A2D">
        <w:rPr>
          <w:b/>
          <w:szCs w:val="18"/>
        </w:rPr>
        <w:t>Antwoord</w:t>
      </w:r>
    </w:p>
    <w:p w14:paraId="4FFC56BC" w14:textId="1B105847" w:rsidR="00EB4A2D" w:rsidRPr="00EB4A2D" w:rsidRDefault="00EB4A2D" w:rsidP="00EB4A2D">
      <w:pPr>
        <w:spacing w:line="240" w:lineRule="auto"/>
        <w:ind w:right="-20"/>
        <w:rPr>
          <w:szCs w:val="18"/>
        </w:rPr>
      </w:pPr>
      <w:r w:rsidRPr="00EB4A2D">
        <w:rPr>
          <w:szCs w:val="18"/>
        </w:rPr>
        <w:t xml:space="preserve">Ik wacht het oordeel van OIOS af of er sprake is van excessieve reizen. </w:t>
      </w:r>
      <w:r w:rsidR="000D191F">
        <w:rPr>
          <w:szCs w:val="18"/>
        </w:rPr>
        <w:t xml:space="preserve">Zie ook het antwoord op vraag 2. </w:t>
      </w:r>
    </w:p>
    <w:p w14:paraId="27A0EDC1" w14:textId="77777777" w:rsidR="00EB4A2D" w:rsidRPr="00C2177B" w:rsidRDefault="00EB4A2D" w:rsidP="00C2177B">
      <w:pPr>
        <w:spacing w:line="240" w:lineRule="auto"/>
        <w:ind w:right="-20"/>
        <w:rPr>
          <w:szCs w:val="18"/>
        </w:rPr>
      </w:pPr>
    </w:p>
    <w:p w14:paraId="748D5DC6" w14:textId="145D3EF5" w:rsidR="00FF75BE" w:rsidRPr="00C2177B" w:rsidRDefault="00FF75BE" w:rsidP="00C2177B">
      <w:pPr>
        <w:spacing w:line="240" w:lineRule="auto"/>
        <w:ind w:right="-20"/>
        <w:rPr>
          <w:b/>
          <w:szCs w:val="18"/>
        </w:rPr>
      </w:pPr>
      <w:r w:rsidRPr="00C2177B">
        <w:rPr>
          <w:b/>
          <w:szCs w:val="18"/>
        </w:rPr>
        <w:t xml:space="preserve">Vraag </w:t>
      </w:r>
      <w:r>
        <w:rPr>
          <w:b/>
          <w:szCs w:val="18"/>
        </w:rPr>
        <w:t>4</w:t>
      </w:r>
    </w:p>
    <w:p w14:paraId="6E53737B" w14:textId="77777777" w:rsidR="00FF75BE" w:rsidRPr="00C2177B" w:rsidRDefault="00FF75BE" w:rsidP="00C2177B">
      <w:pPr>
        <w:spacing w:line="240" w:lineRule="auto"/>
        <w:ind w:right="-20"/>
        <w:rPr>
          <w:szCs w:val="18"/>
        </w:rPr>
      </w:pPr>
      <w:r w:rsidRPr="00C2177B">
        <w:rPr>
          <w:szCs w:val="18"/>
        </w:rPr>
        <w:t>Bent u bereid de Kamer een overzicht te doen toekomen omtrent hoeveel Nederlands belastinggeld met de frauduleuze activiteiten van UNWRA is verspild? Bent u bereid eventuele Nederlandse bijdragen per direct te stoppen en reeds overgemaakte gelden terug te vorderen? Zo nee, waarom niet?</w:t>
      </w:r>
    </w:p>
    <w:p w14:paraId="12822DF2" w14:textId="77777777" w:rsidR="00FF75BE" w:rsidRPr="00C2177B" w:rsidRDefault="00FF75BE" w:rsidP="00C2177B">
      <w:pPr>
        <w:spacing w:line="240" w:lineRule="auto"/>
        <w:ind w:right="-20"/>
        <w:rPr>
          <w:szCs w:val="18"/>
        </w:rPr>
      </w:pPr>
    </w:p>
    <w:p w14:paraId="272964EC" w14:textId="4434561F" w:rsidR="00FF75BE" w:rsidRPr="00C2177B" w:rsidRDefault="00FF75BE" w:rsidP="00C2177B">
      <w:pPr>
        <w:spacing w:line="240" w:lineRule="auto"/>
        <w:ind w:right="-20"/>
        <w:rPr>
          <w:b/>
          <w:szCs w:val="18"/>
        </w:rPr>
      </w:pPr>
      <w:r w:rsidRPr="00C2177B">
        <w:rPr>
          <w:b/>
          <w:szCs w:val="18"/>
        </w:rPr>
        <w:t xml:space="preserve">Antwoord </w:t>
      </w:r>
    </w:p>
    <w:p w14:paraId="0B97D56F" w14:textId="7AB3841D" w:rsidR="00FF75BE" w:rsidRDefault="00206D4C" w:rsidP="00C2177B">
      <w:pPr>
        <w:spacing w:line="240" w:lineRule="auto"/>
        <w:ind w:right="-20"/>
        <w:rPr>
          <w:szCs w:val="18"/>
        </w:rPr>
      </w:pPr>
      <w:r>
        <w:rPr>
          <w:szCs w:val="18"/>
        </w:rPr>
        <w:t xml:space="preserve">Er is geen sprake van fraude, </w:t>
      </w:r>
      <w:r w:rsidRPr="00CC641D">
        <w:rPr>
          <w:szCs w:val="18"/>
        </w:rPr>
        <w:t>malversatie of onregelmatigheden in uitvoering</w:t>
      </w:r>
      <w:r>
        <w:rPr>
          <w:szCs w:val="18"/>
        </w:rPr>
        <w:t xml:space="preserve"> van de</w:t>
      </w:r>
      <w:r w:rsidRPr="00CC641D">
        <w:rPr>
          <w:szCs w:val="18"/>
        </w:rPr>
        <w:t xml:space="preserve"> kerntaken </w:t>
      </w:r>
      <w:r>
        <w:rPr>
          <w:szCs w:val="18"/>
        </w:rPr>
        <w:t xml:space="preserve">van </w:t>
      </w:r>
      <w:r w:rsidRPr="00CC641D">
        <w:rPr>
          <w:szCs w:val="18"/>
        </w:rPr>
        <w:t>UNRWA</w:t>
      </w:r>
      <w:r>
        <w:rPr>
          <w:szCs w:val="18"/>
        </w:rPr>
        <w:t xml:space="preserve">. </w:t>
      </w:r>
    </w:p>
    <w:p w14:paraId="11C7392A" w14:textId="77777777" w:rsidR="00661D0A" w:rsidRDefault="00661D0A" w:rsidP="00C2177B">
      <w:pPr>
        <w:spacing w:line="240" w:lineRule="auto"/>
        <w:ind w:right="-20"/>
        <w:rPr>
          <w:szCs w:val="18"/>
        </w:rPr>
      </w:pPr>
    </w:p>
    <w:p w14:paraId="5AE3C52F" w14:textId="62E22B17" w:rsidR="00FF75BE" w:rsidRPr="00C2177B" w:rsidRDefault="00C2177B" w:rsidP="00C2177B">
      <w:pPr>
        <w:spacing w:line="240" w:lineRule="auto"/>
        <w:ind w:right="-20"/>
        <w:rPr>
          <w:b/>
          <w:szCs w:val="18"/>
        </w:rPr>
      </w:pPr>
      <w:r>
        <w:rPr>
          <w:b/>
          <w:bCs/>
          <w:szCs w:val="18"/>
        </w:rPr>
        <w:t>Vraag 5</w:t>
      </w:r>
    </w:p>
    <w:p w14:paraId="6F108F50" w14:textId="0E6D4DEC" w:rsidR="00FF75BE" w:rsidRDefault="00FF75BE" w:rsidP="00C2177B">
      <w:pPr>
        <w:spacing w:line="240" w:lineRule="auto"/>
        <w:ind w:right="-20"/>
        <w:rPr>
          <w:szCs w:val="18"/>
        </w:rPr>
      </w:pPr>
      <w:r w:rsidRPr="00C2177B">
        <w:rPr>
          <w:szCs w:val="18"/>
        </w:rPr>
        <w:t>Herinnert u zich dat de Amerikaanse president Trump vorig jaar besloot om zijn steun voor UNRWA stop te zetten, dat U toen versneld geld overmaakte naar UNRWA en daar later zes miljoen euro extra bij deed? Bent u op de hoogte dat inmiddels ook Zwitserland de betalingen aan UNRWA heeft stopgezet? Ziet u nu, in het licht van de laatste berichten, eindelijk in dat de handelswijze van president Trump  de enige juiste was en bent u bereid die te volgen? Zo nee waarom niet?</w:t>
      </w:r>
    </w:p>
    <w:p w14:paraId="1253014C" w14:textId="7BCF5686" w:rsidR="006B3D28" w:rsidRDefault="006B3D28" w:rsidP="00C2177B">
      <w:pPr>
        <w:spacing w:line="240" w:lineRule="auto"/>
        <w:ind w:right="-20"/>
        <w:rPr>
          <w:szCs w:val="18"/>
        </w:rPr>
      </w:pPr>
    </w:p>
    <w:p w14:paraId="5C3741F2" w14:textId="52661617" w:rsidR="006B3D28" w:rsidRDefault="006B3D28" w:rsidP="00C2177B">
      <w:pPr>
        <w:spacing w:line="240" w:lineRule="auto"/>
        <w:ind w:right="-20"/>
        <w:rPr>
          <w:szCs w:val="18"/>
        </w:rPr>
      </w:pPr>
    </w:p>
    <w:p w14:paraId="316A4E9E" w14:textId="77777777" w:rsidR="006B3D28" w:rsidRPr="00C2177B" w:rsidRDefault="006B3D28" w:rsidP="00C2177B">
      <w:pPr>
        <w:spacing w:line="240" w:lineRule="auto"/>
        <w:ind w:right="-20"/>
        <w:rPr>
          <w:szCs w:val="18"/>
        </w:rPr>
      </w:pPr>
    </w:p>
    <w:p w14:paraId="37F3E020" w14:textId="3B2C12CE" w:rsidR="00FF75BE" w:rsidRPr="00C2177B" w:rsidRDefault="00FF75BE" w:rsidP="00C2177B">
      <w:pPr>
        <w:spacing w:line="240" w:lineRule="auto"/>
        <w:ind w:right="-20"/>
        <w:rPr>
          <w:b/>
          <w:szCs w:val="18"/>
        </w:rPr>
      </w:pPr>
      <w:r w:rsidRPr="00C2177B">
        <w:rPr>
          <w:b/>
          <w:szCs w:val="18"/>
        </w:rPr>
        <w:lastRenderedPageBreak/>
        <w:t>Vraag 6</w:t>
      </w:r>
    </w:p>
    <w:p w14:paraId="21E9F7D4" w14:textId="09245956" w:rsidR="00FF75BE" w:rsidRDefault="00FF75BE" w:rsidP="00C2177B">
      <w:pPr>
        <w:spacing w:line="240" w:lineRule="auto"/>
        <w:ind w:right="-20"/>
        <w:rPr>
          <w:szCs w:val="18"/>
        </w:rPr>
      </w:pPr>
      <w:r w:rsidRPr="00C2177B">
        <w:rPr>
          <w:szCs w:val="18"/>
        </w:rPr>
        <w:t>Bent u het eens dat UNRWA geen toekomstperspectief biedt, maar in plaats daarvan generaties van Palestijnse Arabieren afhankelijk maakt en houdt van donaties die - naar nu eens te meer blijkt - niet zelden in de zakken van corrupte UNRWA-medewerkers en partnerorganisaties verdwijnen? Zo nee, waarom niet?</w:t>
      </w:r>
    </w:p>
    <w:p w14:paraId="5283E559" w14:textId="77777777" w:rsidR="006B3D28" w:rsidRPr="00C2177B" w:rsidRDefault="006B3D28" w:rsidP="00C2177B">
      <w:pPr>
        <w:spacing w:line="240" w:lineRule="auto"/>
        <w:ind w:right="-20"/>
        <w:rPr>
          <w:szCs w:val="18"/>
        </w:rPr>
      </w:pPr>
    </w:p>
    <w:p w14:paraId="3D556A35" w14:textId="0C3E9A72" w:rsidR="00FF75BE" w:rsidRPr="00C2177B" w:rsidRDefault="00FF75BE" w:rsidP="00C2177B">
      <w:pPr>
        <w:spacing w:line="240" w:lineRule="auto"/>
        <w:ind w:right="-20"/>
        <w:rPr>
          <w:b/>
          <w:szCs w:val="18"/>
        </w:rPr>
      </w:pPr>
      <w:r w:rsidRPr="00C2177B">
        <w:rPr>
          <w:b/>
          <w:szCs w:val="18"/>
        </w:rPr>
        <w:t>Vraag 7</w:t>
      </w:r>
    </w:p>
    <w:p w14:paraId="10D84A06" w14:textId="77777777" w:rsidR="00FF75BE" w:rsidRPr="00C2177B" w:rsidRDefault="00FF75BE" w:rsidP="00C2177B">
      <w:pPr>
        <w:spacing w:line="240" w:lineRule="auto"/>
        <w:ind w:right="-20"/>
        <w:rPr>
          <w:szCs w:val="18"/>
        </w:rPr>
      </w:pPr>
      <w:r w:rsidRPr="00C2177B">
        <w:rPr>
          <w:szCs w:val="18"/>
        </w:rPr>
        <w:t>Bent u bereid alle financiële steun van Nederland aan UNRWA onmiddellijk en definitief stop te zetten? Zo nee, waarom niet?</w:t>
      </w:r>
    </w:p>
    <w:p w14:paraId="549C88B1" w14:textId="77777777" w:rsidR="00FF75BE" w:rsidRPr="00C2177B" w:rsidRDefault="00FF75BE" w:rsidP="00C2177B">
      <w:pPr>
        <w:spacing w:line="240" w:lineRule="auto"/>
        <w:ind w:right="-20"/>
        <w:rPr>
          <w:szCs w:val="18"/>
        </w:rPr>
      </w:pPr>
    </w:p>
    <w:p w14:paraId="1434D734" w14:textId="265E7E41" w:rsidR="00FF75BE" w:rsidRPr="00C2177B" w:rsidRDefault="00FF75BE" w:rsidP="00C2177B">
      <w:pPr>
        <w:spacing w:line="240" w:lineRule="auto"/>
        <w:ind w:right="-20"/>
        <w:rPr>
          <w:b/>
          <w:szCs w:val="18"/>
        </w:rPr>
      </w:pPr>
      <w:r w:rsidRPr="00C2177B">
        <w:rPr>
          <w:b/>
          <w:szCs w:val="18"/>
        </w:rPr>
        <w:t>Antwoord</w:t>
      </w:r>
      <w:r w:rsidR="00EB4A2D">
        <w:rPr>
          <w:b/>
          <w:szCs w:val="18"/>
        </w:rPr>
        <w:t xml:space="preserve"> 5,</w:t>
      </w:r>
      <w:r w:rsidRPr="00C2177B">
        <w:rPr>
          <w:b/>
          <w:szCs w:val="18"/>
        </w:rPr>
        <w:t xml:space="preserve"> 6 en 7</w:t>
      </w:r>
    </w:p>
    <w:p w14:paraId="7CA13BB8" w14:textId="0FB4CD42" w:rsidR="008D2DD9" w:rsidRDefault="008D2DD9" w:rsidP="008D2DD9">
      <w:pPr>
        <w:rPr>
          <w:szCs w:val="18"/>
        </w:rPr>
      </w:pPr>
      <w:r w:rsidRPr="00D7081B">
        <w:rPr>
          <w:szCs w:val="18"/>
        </w:rPr>
        <w:t>Nederland wil niet vooruitlopen op de uitkomsten van het onderzoek</w:t>
      </w:r>
      <w:r>
        <w:rPr>
          <w:szCs w:val="18"/>
        </w:rPr>
        <w:t xml:space="preserve"> van OIOS</w:t>
      </w:r>
      <w:r w:rsidRPr="00D7081B">
        <w:rPr>
          <w:szCs w:val="18"/>
        </w:rPr>
        <w:t xml:space="preserve"> en heeft besloten de bijdrage aan UNRWA vooralsnog aan te houden totdat de VN opheldering geeft over de beschuldigingen en adequaat optreedt.</w:t>
      </w:r>
      <w:r>
        <w:rPr>
          <w:szCs w:val="18"/>
        </w:rPr>
        <w:t xml:space="preserve"> Andere EU-lidstaten vragen dezelfde openheid en optreden van de VN. De meesten hebben reeds hun reguliere bijdrage overgemaakt. Verder lijken zij vooralsnog niet het Nederlandse voorbeeld te volgen om de bijdrage aan te houden, in het belang van stabiliteit in de regio. Zwitserland en België hebben besloten een additionele bijdrage voor UNRWA aan te houden, maar hebben de reguliere bijdrage reeds betaald.   </w:t>
      </w:r>
    </w:p>
    <w:p w14:paraId="263319F8" w14:textId="77777777" w:rsidR="008D2DD9" w:rsidRDefault="008D2DD9" w:rsidP="008D2DD9">
      <w:pPr>
        <w:rPr>
          <w:szCs w:val="18"/>
        </w:rPr>
      </w:pPr>
    </w:p>
    <w:p w14:paraId="412D5E37" w14:textId="16C36C29" w:rsidR="00EB4A2D" w:rsidRPr="00EB4A2D" w:rsidRDefault="00EB4A2D" w:rsidP="008D2DD9">
      <w:pPr>
        <w:spacing w:line="240" w:lineRule="auto"/>
        <w:ind w:right="-20"/>
        <w:rPr>
          <w:szCs w:val="18"/>
        </w:rPr>
      </w:pPr>
      <w:r w:rsidRPr="00EB4A2D">
        <w:rPr>
          <w:szCs w:val="18"/>
        </w:rPr>
        <w:t xml:space="preserve">Zoals eerder met uw Kamer gecommuniceerd, betreurt het kabinet de destijds eenzijdig genomen beslissing van de Verenigde Staten om de bijdrage aan UNRWA stop te zetten. De organisatie is van essentieel belang voor opvang in de regio door het verlenen van basisvoorzieningen aan ruim 5 miljoen Palestijnse vluchtelingen. Korten op het budget van UNRWA zou kunnen leiden tot verdere spanningen en instabiliteit in de regio. </w:t>
      </w:r>
      <w:r w:rsidR="005E6482">
        <w:rPr>
          <w:szCs w:val="18"/>
        </w:rPr>
        <w:t>Het is van essentieel belang dat deze hulpverlening kan worden voortgezet, ook met steun van Nederland.</w:t>
      </w:r>
      <w:r w:rsidR="005E6482" w:rsidRPr="003C58B2">
        <w:rPr>
          <w:szCs w:val="18"/>
        </w:rPr>
        <w:t xml:space="preserve"> </w:t>
      </w:r>
      <w:r w:rsidR="005E6482">
        <w:rPr>
          <w:szCs w:val="18"/>
        </w:rPr>
        <w:t>Dit geldt ook voor</w:t>
      </w:r>
      <w:r w:rsidR="005E6482" w:rsidRPr="003C58B2">
        <w:rPr>
          <w:szCs w:val="18"/>
        </w:rPr>
        <w:t xml:space="preserve"> Jordanië en Libanon</w:t>
      </w:r>
      <w:r w:rsidR="005E6482">
        <w:rPr>
          <w:szCs w:val="18"/>
        </w:rPr>
        <w:t xml:space="preserve">, die beiden grote hoeveelheden Palestijnse vluchtelingen opvangen, ook uit Syrië. </w:t>
      </w:r>
      <w:r w:rsidRPr="00EB4A2D">
        <w:rPr>
          <w:szCs w:val="18"/>
        </w:rPr>
        <w:t>Het kabinet verwijst verder naar de antwoorden op Kamervragen met kenmerk 2018Z01121 d.d. 1 februari 2018 over dit onderwerp.</w:t>
      </w:r>
    </w:p>
    <w:p w14:paraId="048434AF" w14:textId="77777777" w:rsidR="00EB4A2D" w:rsidRPr="00EB4A2D" w:rsidRDefault="00EB4A2D" w:rsidP="00EB4A2D">
      <w:pPr>
        <w:spacing w:line="240" w:lineRule="auto"/>
        <w:ind w:right="-20"/>
        <w:rPr>
          <w:szCs w:val="18"/>
        </w:rPr>
      </w:pPr>
    </w:p>
    <w:p w14:paraId="5E12CD0D" w14:textId="58F51166" w:rsidR="00274758" w:rsidRDefault="00274758" w:rsidP="00274758">
      <w:pPr>
        <w:rPr>
          <w:szCs w:val="18"/>
        </w:rPr>
      </w:pPr>
      <w:r w:rsidRPr="00274758">
        <w:rPr>
          <w:szCs w:val="18"/>
        </w:rPr>
        <w:t>De jaarlijkse algemene vrijwillige bijdrage aan UNRWA die in de begroting van Buitenlandse Handel en Ontwikkelingssamenwerking is opgenomen bedraagt 13 miljoen euro.</w:t>
      </w:r>
      <w:r w:rsidR="00661D0A">
        <w:rPr>
          <w:szCs w:val="18"/>
        </w:rPr>
        <w:t xml:space="preserve"> Dit was ook het geval voor 2018 en is in de begrotingsbehandeling besproken.</w:t>
      </w:r>
      <w:r w:rsidRPr="00274758">
        <w:rPr>
          <w:szCs w:val="18"/>
        </w:rPr>
        <w:t xml:space="preserve"> Zoals gebruikelijk beoordeelt het kabinet aan het einde van het jaar binnen de bestaande afspraken over humanitaire hulp welke aanvullende Nederlandse bijdragen op basis van het humanitair imperatief wenselijk zijn. </w:t>
      </w:r>
    </w:p>
    <w:p w14:paraId="4EA1BDC8" w14:textId="1D68C5E9" w:rsidR="008D2DD9" w:rsidRDefault="008D2DD9" w:rsidP="00274758">
      <w:pPr>
        <w:rPr>
          <w:szCs w:val="18"/>
        </w:rPr>
      </w:pPr>
    </w:p>
    <w:p w14:paraId="7827BA76" w14:textId="17436548" w:rsidR="008D2DD9" w:rsidRDefault="008D2DD9" w:rsidP="008D2DD9">
      <w:pPr>
        <w:rPr>
          <w:szCs w:val="18"/>
        </w:rPr>
      </w:pPr>
      <w:r>
        <w:rPr>
          <w:szCs w:val="18"/>
        </w:rPr>
        <w:t>Bij de b</w:t>
      </w:r>
      <w:r w:rsidRPr="00DF3CC8">
        <w:rPr>
          <w:szCs w:val="18"/>
        </w:rPr>
        <w:t>eantwoording van de feitelijke vragen inzake HGIS-nota 2019 (BZDOC-1235421577-13) heb ik u bijgaand overzicht verstuurd van de bestedingen aan UNR</w:t>
      </w:r>
      <w:r w:rsidR="00DF3CC8">
        <w:rPr>
          <w:szCs w:val="18"/>
        </w:rPr>
        <w:t>W</w:t>
      </w:r>
      <w:r w:rsidRPr="00DF3CC8">
        <w:rPr>
          <w:szCs w:val="18"/>
        </w:rPr>
        <w:t xml:space="preserve">A de afgelopen 10 jaar. </w:t>
      </w:r>
    </w:p>
    <w:p w14:paraId="58568DF9" w14:textId="77777777" w:rsidR="00DF3CC8" w:rsidRPr="00DF3CC8" w:rsidRDefault="00DF3CC8" w:rsidP="008D2DD9">
      <w:pPr>
        <w:rPr>
          <w:szCs w:val="18"/>
        </w:rPr>
      </w:pPr>
    </w:p>
    <w:tbl>
      <w:tblPr>
        <w:tblpPr w:leftFromText="141" w:rightFromText="141"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5"/>
        <w:gridCol w:w="1245"/>
        <w:gridCol w:w="30"/>
      </w:tblGrid>
      <w:tr w:rsidR="00DF3CC8" w14:paraId="6C5E801C" w14:textId="77777777" w:rsidTr="00DF3CC8">
        <w:trPr>
          <w:trHeight w:val="134"/>
        </w:trPr>
        <w:tc>
          <w:tcPr>
            <w:tcW w:w="1245" w:type="dxa"/>
          </w:tcPr>
          <w:p w14:paraId="063A0966" w14:textId="77777777" w:rsidR="00DF3CC8" w:rsidRPr="008D2DD9" w:rsidRDefault="00DF3CC8" w:rsidP="00DF3CC8">
            <w:pPr>
              <w:pStyle w:val="Default"/>
              <w:rPr>
                <w:rFonts w:ascii="Verdana" w:hAnsi="Verdana"/>
                <w:sz w:val="18"/>
                <w:szCs w:val="18"/>
              </w:rPr>
            </w:pPr>
            <w:r w:rsidRPr="008D2DD9">
              <w:rPr>
                <w:rFonts w:ascii="Verdana" w:hAnsi="Verdana"/>
                <w:b/>
                <w:bCs/>
                <w:sz w:val="18"/>
                <w:szCs w:val="18"/>
              </w:rPr>
              <w:t xml:space="preserve">Antwoord: </w:t>
            </w:r>
            <w:r w:rsidRPr="008D2DD9">
              <w:rPr>
                <w:rFonts w:ascii="Verdana" w:hAnsi="Verdana"/>
                <w:sz w:val="18"/>
                <w:szCs w:val="18"/>
              </w:rPr>
              <w:t xml:space="preserve">Jaar </w:t>
            </w:r>
          </w:p>
        </w:tc>
        <w:tc>
          <w:tcPr>
            <w:tcW w:w="1245" w:type="dxa"/>
          </w:tcPr>
          <w:p w14:paraId="7B87370A" w14:textId="77777777" w:rsidR="00DF3CC8" w:rsidRPr="008D2DD9" w:rsidRDefault="00DF3CC8" w:rsidP="00DF3CC8">
            <w:pPr>
              <w:pStyle w:val="Default"/>
              <w:rPr>
                <w:rFonts w:ascii="Verdana" w:hAnsi="Verdana"/>
                <w:sz w:val="18"/>
                <w:szCs w:val="18"/>
              </w:rPr>
            </w:pPr>
            <w:r w:rsidRPr="008D2DD9">
              <w:rPr>
                <w:rFonts w:ascii="Verdana" w:hAnsi="Verdana"/>
                <w:sz w:val="18"/>
                <w:szCs w:val="18"/>
              </w:rPr>
              <w:t xml:space="preserve"> Bedrag (EUR) </w:t>
            </w:r>
          </w:p>
        </w:tc>
        <w:tc>
          <w:tcPr>
            <w:tcW w:w="30" w:type="dxa"/>
          </w:tcPr>
          <w:p w14:paraId="0D576230" w14:textId="77777777" w:rsidR="00DF3CC8" w:rsidRPr="008D2DD9" w:rsidRDefault="00DF3CC8" w:rsidP="00DF3CC8">
            <w:pPr>
              <w:rPr>
                <w:szCs w:val="18"/>
              </w:rPr>
            </w:pPr>
            <w:r w:rsidRPr="008D2DD9">
              <w:rPr>
                <w:szCs w:val="18"/>
              </w:rPr>
              <w:t xml:space="preserve"> </w:t>
            </w:r>
          </w:p>
        </w:tc>
      </w:tr>
      <w:tr w:rsidR="00DF3CC8" w14:paraId="276469CF" w14:textId="77777777" w:rsidTr="00DF3CC8">
        <w:trPr>
          <w:trHeight w:val="138"/>
        </w:trPr>
        <w:tc>
          <w:tcPr>
            <w:tcW w:w="1245" w:type="dxa"/>
          </w:tcPr>
          <w:p w14:paraId="0065A69D" w14:textId="77777777" w:rsidR="00DF3CC8" w:rsidRPr="008D2DD9" w:rsidRDefault="00DF3CC8" w:rsidP="00DF3CC8">
            <w:pPr>
              <w:pStyle w:val="Default"/>
              <w:rPr>
                <w:rFonts w:ascii="Verdana" w:hAnsi="Verdana"/>
                <w:sz w:val="18"/>
                <w:szCs w:val="18"/>
              </w:rPr>
            </w:pPr>
            <w:r w:rsidRPr="008D2DD9">
              <w:rPr>
                <w:rFonts w:ascii="Verdana" w:hAnsi="Verdana"/>
                <w:color w:val="auto"/>
                <w:sz w:val="18"/>
                <w:szCs w:val="18"/>
              </w:rPr>
              <w:t xml:space="preserve"> </w:t>
            </w:r>
            <w:r w:rsidRPr="008D2DD9">
              <w:rPr>
                <w:rFonts w:ascii="Verdana" w:hAnsi="Verdana"/>
                <w:b/>
                <w:bCs/>
                <w:sz w:val="18"/>
                <w:szCs w:val="18"/>
              </w:rPr>
              <w:t xml:space="preserve">2009 </w:t>
            </w:r>
          </w:p>
        </w:tc>
        <w:tc>
          <w:tcPr>
            <w:tcW w:w="1245" w:type="dxa"/>
          </w:tcPr>
          <w:p w14:paraId="56B59300" w14:textId="77777777" w:rsidR="00DF3CC8" w:rsidRPr="008D2DD9" w:rsidRDefault="00DF3CC8" w:rsidP="00DF3CC8">
            <w:pPr>
              <w:pStyle w:val="Default"/>
              <w:rPr>
                <w:rFonts w:ascii="Verdana" w:hAnsi="Verdana"/>
                <w:sz w:val="18"/>
                <w:szCs w:val="18"/>
              </w:rPr>
            </w:pPr>
            <w:r w:rsidRPr="008D2DD9">
              <w:rPr>
                <w:rFonts w:ascii="Verdana" w:hAnsi="Verdana"/>
                <w:sz w:val="18"/>
                <w:szCs w:val="18"/>
              </w:rPr>
              <w:t xml:space="preserve"> 21.148.283 </w:t>
            </w:r>
          </w:p>
        </w:tc>
        <w:tc>
          <w:tcPr>
            <w:tcW w:w="30" w:type="dxa"/>
          </w:tcPr>
          <w:p w14:paraId="0ED54929" w14:textId="77777777" w:rsidR="00DF3CC8" w:rsidRPr="008D2DD9" w:rsidRDefault="00DF3CC8" w:rsidP="00DF3CC8">
            <w:pPr>
              <w:rPr>
                <w:szCs w:val="18"/>
              </w:rPr>
            </w:pPr>
            <w:r w:rsidRPr="008D2DD9">
              <w:rPr>
                <w:szCs w:val="18"/>
              </w:rPr>
              <w:t xml:space="preserve"> </w:t>
            </w:r>
          </w:p>
        </w:tc>
      </w:tr>
      <w:tr w:rsidR="00DF3CC8" w14:paraId="3A816983" w14:textId="77777777" w:rsidTr="00DF3CC8">
        <w:trPr>
          <w:trHeight w:val="138"/>
        </w:trPr>
        <w:tc>
          <w:tcPr>
            <w:tcW w:w="1245" w:type="dxa"/>
          </w:tcPr>
          <w:p w14:paraId="523C01B7" w14:textId="77777777" w:rsidR="00DF3CC8" w:rsidRPr="008D2DD9" w:rsidRDefault="00DF3CC8" w:rsidP="00DF3CC8">
            <w:pPr>
              <w:pStyle w:val="Default"/>
              <w:rPr>
                <w:rFonts w:ascii="Verdana" w:hAnsi="Verdana"/>
                <w:sz w:val="18"/>
                <w:szCs w:val="18"/>
              </w:rPr>
            </w:pPr>
            <w:r w:rsidRPr="008D2DD9">
              <w:rPr>
                <w:rFonts w:ascii="Verdana" w:hAnsi="Verdana"/>
                <w:color w:val="auto"/>
                <w:sz w:val="18"/>
                <w:szCs w:val="18"/>
              </w:rPr>
              <w:t xml:space="preserve"> </w:t>
            </w:r>
            <w:r w:rsidRPr="008D2DD9">
              <w:rPr>
                <w:rFonts w:ascii="Verdana" w:hAnsi="Verdana"/>
                <w:b/>
                <w:bCs/>
                <w:sz w:val="18"/>
                <w:szCs w:val="18"/>
              </w:rPr>
              <w:t xml:space="preserve">2010 </w:t>
            </w:r>
          </w:p>
        </w:tc>
        <w:tc>
          <w:tcPr>
            <w:tcW w:w="1245" w:type="dxa"/>
          </w:tcPr>
          <w:p w14:paraId="631AA950" w14:textId="77777777" w:rsidR="00DF3CC8" w:rsidRPr="008D2DD9" w:rsidRDefault="00DF3CC8" w:rsidP="00DF3CC8">
            <w:pPr>
              <w:pStyle w:val="Default"/>
              <w:rPr>
                <w:rFonts w:ascii="Verdana" w:hAnsi="Verdana"/>
                <w:sz w:val="18"/>
                <w:szCs w:val="18"/>
              </w:rPr>
            </w:pPr>
            <w:r w:rsidRPr="008D2DD9">
              <w:rPr>
                <w:rFonts w:ascii="Verdana" w:hAnsi="Verdana"/>
                <w:sz w:val="18"/>
                <w:szCs w:val="18"/>
              </w:rPr>
              <w:t xml:space="preserve"> 20.108.287 </w:t>
            </w:r>
          </w:p>
        </w:tc>
        <w:tc>
          <w:tcPr>
            <w:tcW w:w="30" w:type="dxa"/>
          </w:tcPr>
          <w:p w14:paraId="10DE481E" w14:textId="77777777" w:rsidR="00DF3CC8" w:rsidRPr="008D2DD9" w:rsidRDefault="00DF3CC8" w:rsidP="00DF3CC8">
            <w:pPr>
              <w:rPr>
                <w:szCs w:val="18"/>
              </w:rPr>
            </w:pPr>
            <w:r w:rsidRPr="008D2DD9">
              <w:rPr>
                <w:szCs w:val="18"/>
              </w:rPr>
              <w:t xml:space="preserve"> </w:t>
            </w:r>
          </w:p>
        </w:tc>
      </w:tr>
      <w:tr w:rsidR="00DF3CC8" w14:paraId="2635A79D" w14:textId="77777777" w:rsidTr="00DF3CC8">
        <w:trPr>
          <w:trHeight w:val="138"/>
        </w:trPr>
        <w:tc>
          <w:tcPr>
            <w:tcW w:w="1245" w:type="dxa"/>
          </w:tcPr>
          <w:p w14:paraId="11B98C6D" w14:textId="77777777" w:rsidR="00DF3CC8" w:rsidRPr="008D2DD9" w:rsidRDefault="00DF3CC8" w:rsidP="00DF3CC8">
            <w:pPr>
              <w:pStyle w:val="Default"/>
              <w:rPr>
                <w:rFonts w:ascii="Verdana" w:hAnsi="Verdana"/>
                <w:sz w:val="18"/>
                <w:szCs w:val="18"/>
              </w:rPr>
            </w:pPr>
            <w:r w:rsidRPr="008D2DD9">
              <w:rPr>
                <w:rFonts w:ascii="Verdana" w:hAnsi="Verdana"/>
                <w:color w:val="auto"/>
                <w:sz w:val="18"/>
                <w:szCs w:val="18"/>
              </w:rPr>
              <w:t xml:space="preserve"> </w:t>
            </w:r>
            <w:r w:rsidRPr="008D2DD9">
              <w:rPr>
                <w:rFonts w:ascii="Verdana" w:hAnsi="Verdana"/>
                <w:b/>
                <w:bCs/>
                <w:sz w:val="18"/>
                <w:szCs w:val="18"/>
              </w:rPr>
              <w:t xml:space="preserve">2011 </w:t>
            </w:r>
          </w:p>
        </w:tc>
        <w:tc>
          <w:tcPr>
            <w:tcW w:w="1245" w:type="dxa"/>
          </w:tcPr>
          <w:p w14:paraId="164CF02A" w14:textId="77777777" w:rsidR="00DF3CC8" w:rsidRPr="008D2DD9" w:rsidRDefault="00DF3CC8" w:rsidP="00DF3CC8">
            <w:pPr>
              <w:pStyle w:val="Default"/>
              <w:rPr>
                <w:rFonts w:ascii="Verdana" w:hAnsi="Verdana"/>
                <w:sz w:val="18"/>
                <w:szCs w:val="18"/>
              </w:rPr>
            </w:pPr>
            <w:r w:rsidRPr="008D2DD9">
              <w:rPr>
                <w:rFonts w:ascii="Verdana" w:hAnsi="Verdana"/>
                <w:sz w:val="18"/>
                <w:szCs w:val="18"/>
              </w:rPr>
              <w:t xml:space="preserve"> 21.021.394 </w:t>
            </w:r>
          </w:p>
        </w:tc>
        <w:tc>
          <w:tcPr>
            <w:tcW w:w="30" w:type="dxa"/>
          </w:tcPr>
          <w:p w14:paraId="20A64870" w14:textId="77777777" w:rsidR="00DF3CC8" w:rsidRPr="008D2DD9" w:rsidRDefault="00DF3CC8" w:rsidP="00DF3CC8">
            <w:pPr>
              <w:rPr>
                <w:szCs w:val="18"/>
              </w:rPr>
            </w:pPr>
            <w:r w:rsidRPr="008D2DD9">
              <w:rPr>
                <w:szCs w:val="18"/>
              </w:rPr>
              <w:t xml:space="preserve"> </w:t>
            </w:r>
          </w:p>
        </w:tc>
      </w:tr>
      <w:tr w:rsidR="00DF3CC8" w14:paraId="2255CDD5" w14:textId="77777777" w:rsidTr="00DF3CC8">
        <w:trPr>
          <w:trHeight w:val="138"/>
        </w:trPr>
        <w:tc>
          <w:tcPr>
            <w:tcW w:w="1245" w:type="dxa"/>
          </w:tcPr>
          <w:p w14:paraId="736BEAFA" w14:textId="77777777" w:rsidR="00DF3CC8" w:rsidRPr="008D2DD9" w:rsidRDefault="00DF3CC8" w:rsidP="00DF3CC8">
            <w:pPr>
              <w:pStyle w:val="Default"/>
              <w:rPr>
                <w:rFonts w:ascii="Verdana" w:hAnsi="Verdana"/>
                <w:sz w:val="18"/>
                <w:szCs w:val="18"/>
              </w:rPr>
            </w:pPr>
            <w:r w:rsidRPr="008D2DD9">
              <w:rPr>
                <w:rFonts w:ascii="Verdana" w:hAnsi="Verdana"/>
                <w:color w:val="auto"/>
                <w:sz w:val="18"/>
                <w:szCs w:val="18"/>
              </w:rPr>
              <w:t xml:space="preserve"> </w:t>
            </w:r>
            <w:r w:rsidRPr="008D2DD9">
              <w:rPr>
                <w:rFonts w:ascii="Verdana" w:hAnsi="Verdana"/>
                <w:b/>
                <w:bCs/>
                <w:sz w:val="18"/>
                <w:szCs w:val="18"/>
              </w:rPr>
              <w:t xml:space="preserve">2012 </w:t>
            </w:r>
          </w:p>
        </w:tc>
        <w:tc>
          <w:tcPr>
            <w:tcW w:w="1245" w:type="dxa"/>
          </w:tcPr>
          <w:p w14:paraId="0E227AD3" w14:textId="77777777" w:rsidR="00DF3CC8" w:rsidRPr="008D2DD9" w:rsidRDefault="00DF3CC8" w:rsidP="00DF3CC8">
            <w:pPr>
              <w:pStyle w:val="Default"/>
              <w:rPr>
                <w:rFonts w:ascii="Verdana" w:hAnsi="Verdana"/>
                <w:sz w:val="18"/>
                <w:szCs w:val="18"/>
              </w:rPr>
            </w:pPr>
            <w:r w:rsidRPr="008D2DD9">
              <w:rPr>
                <w:rFonts w:ascii="Verdana" w:hAnsi="Verdana"/>
                <w:sz w:val="18"/>
                <w:szCs w:val="18"/>
              </w:rPr>
              <w:t xml:space="preserve"> 19.142.857 </w:t>
            </w:r>
          </w:p>
        </w:tc>
        <w:tc>
          <w:tcPr>
            <w:tcW w:w="30" w:type="dxa"/>
          </w:tcPr>
          <w:p w14:paraId="5BCEA9D2" w14:textId="77777777" w:rsidR="00DF3CC8" w:rsidRPr="008D2DD9" w:rsidRDefault="00DF3CC8" w:rsidP="00DF3CC8">
            <w:pPr>
              <w:rPr>
                <w:szCs w:val="18"/>
              </w:rPr>
            </w:pPr>
            <w:r w:rsidRPr="008D2DD9">
              <w:rPr>
                <w:szCs w:val="18"/>
              </w:rPr>
              <w:t xml:space="preserve"> </w:t>
            </w:r>
          </w:p>
        </w:tc>
      </w:tr>
      <w:tr w:rsidR="00DF3CC8" w14:paraId="09FC0073" w14:textId="77777777" w:rsidTr="00DF3CC8">
        <w:trPr>
          <w:trHeight w:val="138"/>
        </w:trPr>
        <w:tc>
          <w:tcPr>
            <w:tcW w:w="1245" w:type="dxa"/>
          </w:tcPr>
          <w:p w14:paraId="50C63779" w14:textId="77777777" w:rsidR="00DF3CC8" w:rsidRPr="008D2DD9" w:rsidRDefault="00DF3CC8" w:rsidP="00DF3CC8">
            <w:pPr>
              <w:pStyle w:val="Default"/>
              <w:rPr>
                <w:rFonts w:ascii="Verdana" w:hAnsi="Verdana"/>
                <w:sz w:val="18"/>
                <w:szCs w:val="18"/>
              </w:rPr>
            </w:pPr>
            <w:r w:rsidRPr="008D2DD9">
              <w:rPr>
                <w:rFonts w:ascii="Verdana" w:hAnsi="Verdana"/>
                <w:color w:val="auto"/>
                <w:sz w:val="18"/>
                <w:szCs w:val="18"/>
              </w:rPr>
              <w:t xml:space="preserve"> </w:t>
            </w:r>
            <w:r w:rsidRPr="008D2DD9">
              <w:rPr>
                <w:rFonts w:ascii="Verdana" w:hAnsi="Verdana"/>
                <w:b/>
                <w:bCs/>
                <w:sz w:val="18"/>
                <w:szCs w:val="18"/>
              </w:rPr>
              <w:t xml:space="preserve">2013 </w:t>
            </w:r>
          </w:p>
        </w:tc>
        <w:tc>
          <w:tcPr>
            <w:tcW w:w="1245" w:type="dxa"/>
          </w:tcPr>
          <w:p w14:paraId="5F4B07A7" w14:textId="77777777" w:rsidR="00DF3CC8" w:rsidRPr="008D2DD9" w:rsidRDefault="00DF3CC8" w:rsidP="00DF3CC8">
            <w:pPr>
              <w:pStyle w:val="Default"/>
              <w:rPr>
                <w:rFonts w:ascii="Verdana" w:hAnsi="Verdana"/>
                <w:sz w:val="18"/>
                <w:szCs w:val="18"/>
              </w:rPr>
            </w:pPr>
            <w:r w:rsidRPr="008D2DD9">
              <w:rPr>
                <w:rFonts w:ascii="Verdana" w:hAnsi="Verdana"/>
                <w:sz w:val="18"/>
                <w:szCs w:val="18"/>
              </w:rPr>
              <w:t xml:space="preserve"> 15.598.089 </w:t>
            </w:r>
          </w:p>
        </w:tc>
        <w:tc>
          <w:tcPr>
            <w:tcW w:w="30" w:type="dxa"/>
          </w:tcPr>
          <w:p w14:paraId="5C7184AE" w14:textId="77777777" w:rsidR="00DF3CC8" w:rsidRPr="008D2DD9" w:rsidRDefault="00DF3CC8" w:rsidP="00DF3CC8">
            <w:pPr>
              <w:rPr>
                <w:szCs w:val="18"/>
              </w:rPr>
            </w:pPr>
            <w:r w:rsidRPr="008D2DD9">
              <w:rPr>
                <w:szCs w:val="18"/>
              </w:rPr>
              <w:t xml:space="preserve"> </w:t>
            </w:r>
          </w:p>
        </w:tc>
      </w:tr>
      <w:tr w:rsidR="00DF3CC8" w14:paraId="57E3C4EB" w14:textId="77777777" w:rsidTr="00DF3CC8">
        <w:trPr>
          <w:trHeight w:val="138"/>
        </w:trPr>
        <w:tc>
          <w:tcPr>
            <w:tcW w:w="1245" w:type="dxa"/>
          </w:tcPr>
          <w:p w14:paraId="23A9EB36" w14:textId="77777777" w:rsidR="00DF3CC8" w:rsidRPr="008D2DD9" w:rsidRDefault="00DF3CC8" w:rsidP="00DF3CC8">
            <w:pPr>
              <w:pStyle w:val="Default"/>
              <w:rPr>
                <w:rFonts w:ascii="Verdana" w:hAnsi="Verdana"/>
                <w:sz w:val="18"/>
                <w:szCs w:val="18"/>
              </w:rPr>
            </w:pPr>
            <w:r w:rsidRPr="008D2DD9">
              <w:rPr>
                <w:rFonts w:ascii="Verdana" w:hAnsi="Verdana"/>
                <w:color w:val="auto"/>
                <w:sz w:val="18"/>
                <w:szCs w:val="18"/>
              </w:rPr>
              <w:t xml:space="preserve"> </w:t>
            </w:r>
            <w:r w:rsidRPr="008D2DD9">
              <w:rPr>
                <w:rFonts w:ascii="Verdana" w:hAnsi="Verdana"/>
                <w:b/>
                <w:bCs/>
                <w:sz w:val="18"/>
                <w:szCs w:val="18"/>
              </w:rPr>
              <w:t xml:space="preserve">2014 </w:t>
            </w:r>
          </w:p>
        </w:tc>
        <w:tc>
          <w:tcPr>
            <w:tcW w:w="1245" w:type="dxa"/>
          </w:tcPr>
          <w:p w14:paraId="48B12945" w14:textId="77777777" w:rsidR="00DF3CC8" w:rsidRPr="008D2DD9" w:rsidRDefault="00DF3CC8" w:rsidP="00DF3CC8">
            <w:pPr>
              <w:pStyle w:val="Default"/>
              <w:rPr>
                <w:rFonts w:ascii="Verdana" w:hAnsi="Verdana"/>
                <w:sz w:val="18"/>
                <w:szCs w:val="18"/>
              </w:rPr>
            </w:pPr>
            <w:r w:rsidRPr="008D2DD9">
              <w:rPr>
                <w:rFonts w:ascii="Verdana" w:hAnsi="Verdana"/>
                <w:sz w:val="18"/>
                <w:szCs w:val="18"/>
              </w:rPr>
              <w:t xml:space="preserve"> 17.502.000 </w:t>
            </w:r>
          </w:p>
        </w:tc>
        <w:tc>
          <w:tcPr>
            <w:tcW w:w="30" w:type="dxa"/>
          </w:tcPr>
          <w:p w14:paraId="4F890DD0" w14:textId="77777777" w:rsidR="00DF3CC8" w:rsidRPr="008D2DD9" w:rsidRDefault="00DF3CC8" w:rsidP="00DF3CC8">
            <w:pPr>
              <w:rPr>
                <w:szCs w:val="18"/>
              </w:rPr>
            </w:pPr>
            <w:r w:rsidRPr="008D2DD9">
              <w:rPr>
                <w:szCs w:val="18"/>
              </w:rPr>
              <w:t xml:space="preserve"> </w:t>
            </w:r>
          </w:p>
        </w:tc>
      </w:tr>
      <w:tr w:rsidR="00DF3CC8" w14:paraId="6BE762E3" w14:textId="77777777" w:rsidTr="00DF3CC8">
        <w:trPr>
          <w:trHeight w:val="138"/>
        </w:trPr>
        <w:tc>
          <w:tcPr>
            <w:tcW w:w="1245" w:type="dxa"/>
          </w:tcPr>
          <w:p w14:paraId="58065BD6" w14:textId="77777777" w:rsidR="00DF3CC8" w:rsidRPr="008D2DD9" w:rsidRDefault="00DF3CC8" w:rsidP="00DF3CC8">
            <w:pPr>
              <w:pStyle w:val="Default"/>
              <w:rPr>
                <w:rFonts w:ascii="Verdana" w:hAnsi="Verdana"/>
                <w:sz w:val="18"/>
                <w:szCs w:val="18"/>
              </w:rPr>
            </w:pPr>
            <w:r w:rsidRPr="008D2DD9">
              <w:rPr>
                <w:rFonts w:ascii="Verdana" w:hAnsi="Verdana"/>
                <w:color w:val="auto"/>
                <w:sz w:val="18"/>
                <w:szCs w:val="18"/>
              </w:rPr>
              <w:t xml:space="preserve"> </w:t>
            </w:r>
            <w:r w:rsidRPr="008D2DD9">
              <w:rPr>
                <w:rFonts w:ascii="Verdana" w:hAnsi="Verdana"/>
                <w:b/>
                <w:bCs/>
                <w:sz w:val="18"/>
                <w:szCs w:val="18"/>
              </w:rPr>
              <w:t xml:space="preserve">2015 </w:t>
            </w:r>
          </w:p>
        </w:tc>
        <w:tc>
          <w:tcPr>
            <w:tcW w:w="1245" w:type="dxa"/>
          </w:tcPr>
          <w:p w14:paraId="06FE133D" w14:textId="77777777" w:rsidR="00DF3CC8" w:rsidRPr="008D2DD9" w:rsidRDefault="00DF3CC8" w:rsidP="00DF3CC8">
            <w:pPr>
              <w:pStyle w:val="Default"/>
              <w:rPr>
                <w:rFonts w:ascii="Verdana" w:hAnsi="Verdana"/>
                <w:sz w:val="18"/>
                <w:szCs w:val="18"/>
              </w:rPr>
            </w:pPr>
            <w:r w:rsidRPr="008D2DD9">
              <w:rPr>
                <w:rFonts w:ascii="Verdana" w:hAnsi="Verdana"/>
                <w:sz w:val="18"/>
                <w:szCs w:val="18"/>
              </w:rPr>
              <w:t xml:space="preserve"> 19.000.000 </w:t>
            </w:r>
          </w:p>
        </w:tc>
        <w:tc>
          <w:tcPr>
            <w:tcW w:w="30" w:type="dxa"/>
          </w:tcPr>
          <w:p w14:paraId="5C34AD40" w14:textId="77777777" w:rsidR="00DF3CC8" w:rsidRPr="008D2DD9" w:rsidRDefault="00DF3CC8" w:rsidP="00DF3CC8">
            <w:pPr>
              <w:rPr>
                <w:szCs w:val="18"/>
              </w:rPr>
            </w:pPr>
            <w:r w:rsidRPr="008D2DD9">
              <w:rPr>
                <w:szCs w:val="18"/>
              </w:rPr>
              <w:t xml:space="preserve"> </w:t>
            </w:r>
          </w:p>
        </w:tc>
      </w:tr>
      <w:tr w:rsidR="00DF3CC8" w14:paraId="3D93ED81" w14:textId="77777777" w:rsidTr="00DF3CC8">
        <w:trPr>
          <w:trHeight w:val="138"/>
        </w:trPr>
        <w:tc>
          <w:tcPr>
            <w:tcW w:w="1245" w:type="dxa"/>
          </w:tcPr>
          <w:p w14:paraId="26C99B39" w14:textId="77777777" w:rsidR="00DF3CC8" w:rsidRPr="008D2DD9" w:rsidRDefault="00DF3CC8" w:rsidP="00DF3CC8">
            <w:pPr>
              <w:pStyle w:val="Default"/>
              <w:rPr>
                <w:rFonts w:ascii="Verdana" w:hAnsi="Verdana"/>
                <w:sz w:val="18"/>
                <w:szCs w:val="18"/>
              </w:rPr>
            </w:pPr>
            <w:r w:rsidRPr="008D2DD9">
              <w:rPr>
                <w:rFonts w:ascii="Verdana" w:hAnsi="Verdana"/>
                <w:color w:val="auto"/>
                <w:sz w:val="18"/>
                <w:szCs w:val="18"/>
              </w:rPr>
              <w:t xml:space="preserve"> </w:t>
            </w:r>
            <w:r w:rsidRPr="008D2DD9">
              <w:rPr>
                <w:rFonts w:ascii="Verdana" w:hAnsi="Verdana"/>
                <w:b/>
                <w:bCs/>
                <w:sz w:val="18"/>
                <w:szCs w:val="18"/>
              </w:rPr>
              <w:t xml:space="preserve">2016 </w:t>
            </w:r>
          </w:p>
        </w:tc>
        <w:tc>
          <w:tcPr>
            <w:tcW w:w="1245" w:type="dxa"/>
          </w:tcPr>
          <w:p w14:paraId="1F549DD2" w14:textId="77777777" w:rsidR="00DF3CC8" w:rsidRPr="008D2DD9" w:rsidRDefault="00DF3CC8" w:rsidP="00DF3CC8">
            <w:pPr>
              <w:pStyle w:val="Default"/>
              <w:rPr>
                <w:rFonts w:ascii="Verdana" w:hAnsi="Verdana"/>
                <w:sz w:val="18"/>
                <w:szCs w:val="18"/>
              </w:rPr>
            </w:pPr>
            <w:r w:rsidRPr="008D2DD9">
              <w:rPr>
                <w:rFonts w:ascii="Verdana" w:hAnsi="Verdana"/>
                <w:sz w:val="18"/>
                <w:szCs w:val="18"/>
              </w:rPr>
              <w:t xml:space="preserve"> 18.503.585 </w:t>
            </w:r>
          </w:p>
        </w:tc>
        <w:tc>
          <w:tcPr>
            <w:tcW w:w="30" w:type="dxa"/>
          </w:tcPr>
          <w:p w14:paraId="0C37390A" w14:textId="77777777" w:rsidR="00DF3CC8" w:rsidRPr="008D2DD9" w:rsidRDefault="00DF3CC8" w:rsidP="00DF3CC8">
            <w:pPr>
              <w:rPr>
                <w:szCs w:val="18"/>
              </w:rPr>
            </w:pPr>
            <w:r w:rsidRPr="008D2DD9">
              <w:rPr>
                <w:szCs w:val="18"/>
              </w:rPr>
              <w:t xml:space="preserve"> </w:t>
            </w:r>
          </w:p>
        </w:tc>
      </w:tr>
      <w:tr w:rsidR="00DF3CC8" w14:paraId="773783FE" w14:textId="77777777" w:rsidTr="00DF3CC8">
        <w:trPr>
          <w:trHeight w:val="138"/>
        </w:trPr>
        <w:tc>
          <w:tcPr>
            <w:tcW w:w="1245" w:type="dxa"/>
          </w:tcPr>
          <w:p w14:paraId="6F0B4288" w14:textId="77777777" w:rsidR="00DF3CC8" w:rsidRPr="008D2DD9" w:rsidRDefault="00DF3CC8" w:rsidP="00DF3CC8">
            <w:pPr>
              <w:pStyle w:val="Default"/>
              <w:rPr>
                <w:rFonts w:ascii="Verdana" w:hAnsi="Verdana"/>
                <w:sz w:val="18"/>
                <w:szCs w:val="18"/>
              </w:rPr>
            </w:pPr>
            <w:r w:rsidRPr="008D2DD9">
              <w:rPr>
                <w:rFonts w:ascii="Verdana" w:hAnsi="Verdana"/>
                <w:color w:val="auto"/>
                <w:sz w:val="18"/>
                <w:szCs w:val="18"/>
              </w:rPr>
              <w:t xml:space="preserve"> </w:t>
            </w:r>
            <w:r w:rsidRPr="008D2DD9">
              <w:rPr>
                <w:rFonts w:ascii="Verdana" w:hAnsi="Verdana"/>
                <w:b/>
                <w:bCs/>
                <w:sz w:val="18"/>
                <w:szCs w:val="18"/>
              </w:rPr>
              <w:t xml:space="preserve">2017 </w:t>
            </w:r>
          </w:p>
        </w:tc>
        <w:tc>
          <w:tcPr>
            <w:tcW w:w="1245" w:type="dxa"/>
          </w:tcPr>
          <w:p w14:paraId="1E043EFD" w14:textId="77777777" w:rsidR="00DF3CC8" w:rsidRPr="008D2DD9" w:rsidRDefault="00DF3CC8" w:rsidP="00DF3CC8">
            <w:pPr>
              <w:pStyle w:val="Default"/>
              <w:rPr>
                <w:rFonts w:ascii="Verdana" w:hAnsi="Verdana"/>
                <w:sz w:val="18"/>
                <w:szCs w:val="18"/>
              </w:rPr>
            </w:pPr>
            <w:r w:rsidRPr="008D2DD9">
              <w:rPr>
                <w:rFonts w:ascii="Verdana" w:hAnsi="Verdana"/>
                <w:sz w:val="18"/>
                <w:szCs w:val="18"/>
              </w:rPr>
              <w:t xml:space="preserve"> 19.000.000 </w:t>
            </w:r>
          </w:p>
        </w:tc>
        <w:tc>
          <w:tcPr>
            <w:tcW w:w="30" w:type="dxa"/>
          </w:tcPr>
          <w:p w14:paraId="23F132D3" w14:textId="77777777" w:rsidR="00DF3CC8" w:rsidRPr="008D2DD9" w:rsidRDefault="00DF3CC8" w:rsidP="00DF3CC8">
            <w:pPr>
              <w:rPr>
                <w:szCs w:val="18"/>
              </w:rPr>
            </w:pPr>
            <w:r w:rsidRPr="008D2DD9">
              <w:rPr>
                <w:szCs w:val="18"/>
              </w:rPr>
              <w:t xml:space="preserve"> </w:t>
            </w:r>
          </w:p>
        </w:tc>
      </w:tr>
      <w:tr w:rsidR="00DF3CC8" w14:paraId="1A70AC47" w14:textId="77777777" w:rsidTr="00DF3CC8">
        <w:trPr>
          <w:trHeight w:val="80"/>
        </w:trPr>
        <w:tc>
          <w:tcPr>
            <w:tcW w:w="1245" w:type="dxa"/>
          </w:tcPr>
          <w:p w14:paraId="27CFA215" w14:textId="77777777" w:rsidR="00DF3CC8" w:rsidRPr="008D2DD9" w:rsidRDefault="00DF3CC8" w:rsidP="00DF3CC8">
            <w:pPr>
              <w:pStyle w:val="Default"/>
              <w:rPr>
                <w:rFonts w:ascii="Verdana" w:hAnsi="Verdana"/>
                <w:sz w:val="18"/>
                <w:szCs w:val="18"/>
              </w:rPr>
            </w:pPr>
            <w:r w:rsidRPr="008D2DD9">
              <w:rPr>
                <w:rFonts w:ascii="Verdana" w:hAnsi="Verdana"/>
                <w:color w:val="auto"/>
                <w:sz w:val="18"/>
                <w:szCs w:val="18"/>
              </w:rPr>
              <w:t xml:space="preserve"> </w:t>
            </w:r>
            <w:r w:rsidRPr="008D2DD9">
              <w:rPr>
                <w:rFonts w:ascii="Verdana" w:hAnsi="Verdana"/>
                <w:b/>
                <w:bCs/>
                <w:sz w:val="18"/>
                <w:szCs w:val="18"/>
              </w:rPr>
              <w:t xml:space="preserve">2018 </w:t>
            </w:r>
          </w:p>
        </w:tc>
        <w:tc>
          <w:tcPr>
            <w:tcW w:w="1245" w:type="dxa"/>
          </w:tcPr>
          <w:p w14:paraId="6389CE60" w14:textId="77777777" w:rsidR="00DF3CC8" w:rsidRPr="008D2DD9" w:rsidRDefault="00DF3CC8" w:rsidP="00DF3CC8">
            <w:pPr>
              <w:pStyle w:val="Default"/>
              <w:rPr>
                <w:rFonts w:ascii="Verdana" w:hAnsi="Verdana"/>
                <w:sz w:val="18"/>
                <w:szCs w:val="18"/>
              </w:rPr>
            </w:pPr>
            <w:r w:rsidRPr="008D2DD9">
              <w:rPr>
                <w:rFonts w:ascii="Verdana" w:hAnsi="Verdana"/>
                <w:sz w:val="18"/>
                <w:szCs w:val="18"/>
              </w:rPr>
              <w:t xml:space="preserve"> 19.000.000 </w:t>
            </w:r>
          </w:p>
        </w:tc>
        <w:tc>
          <w:tcPr>
            <w:tcW w:w="30" w:type="dxa"/>
          </w:tcPr>
          <w:p w14:paraId="38BF3568" w14:textId="77777777" w:rsidR="00DF3CC8" w:rsidRPr="008D2DD9" w:rsidRDefault="00DF3CC8" w:rsidP="00DF3CC8">
            <w:pPr>
              <w:rPr>
                <w:szCs w:val="18"/>
              </w:rPr>
            </w:pPr>
            <w:r w:rsidRPr="008D2DD9">
              <w:rPr>
                <w:szCs w:val="18"/>
              </w:rPr>
              <w:t xml:space="preserve"> </w:t>
            </w:r>
          </w:p>
        </w:tc>
      </w:tr>
    </w:tbl>
    <w:p w14:paraId="3A6182EA" w14:textId="49E8133D" w:rsidR="008D2DD9" w:rsidRDefault="008D2DD9" w:rsidP="008D2DD9">
      <w:pPr>
        <w:rPr>
          <w:rFonts w:cs="Verdana"/>
          <w:color w:val="000000"/>
          <w:sz w:val="13"/>
          <w:szCs w:val="13"/>
        </w:rPr>
      </w:pPr>
    </w:p>
    <w:p w14:paraId="6736E8E5" w14:textId="77777777" w:rsidR="008D2DD9" w:rsidRDefault="008D2DD9" w:rsidP="008D2DD9"/>
    <w:p w14:paraId="6AB8559D" w14:textId="77777777" w:rsidR="008D2DD9" w:rsidRPr="00274758" w:rsidRDefault="008D2DD9" w:rsidP="00274758">
      <w:pPr>
        <w:rPr>
          <w:szCs w:val="18"/>
        </w:rPr>
      </w:pPr>
    </w:p>
    <w:p w14:paraId="2125020F" w14:textId="77777777" w:rsidR="007A2F1B" w:rsidRDefault="007A2F1B" w:rsidP="008D2DD9">
      <w:pPr>
        <w:spacing w:line="240" w:lineRule="auto"/>
        <w:ind w:right="-20"/>
        <w:rPr>
          <w:szCs w:val="18"/>
        </w:rPr>
      </w:pPr>
    </w:p>
    <w:p w14:paraId="7AC11C4D" w14:textId="77777777" w:rsidR="00C7074A" w:rsidRDefault="00C7074A" w:rsidP="008D2DD9">
      <w:pPr>
        <w:spacing w:line="240" w:lineRule="auto"/>
        <w:ind w:right="-20"/>
        <w:rPr>
          <w:szCs w:val="18"/>
        </w:rPr>
      </w:pPr>
    </w:p>
    <w:p w14:paraId="53193507" w14:textId="77777777" w:rsidR="008718D6" w:rsidRDefault="008718D6" w:rsidP="008D2DD9">
      <w:pPr>
        <w:spacing w:line="240" w:lineRule="auto"/>
        <w:ind w:right="-20"/>
        <w:rPr>
          <w:szCs w:val="18"/>
        </w:rPr>
      </w:pPr>
    </w:p>
    <w:p w14:paraId="05569302" w14:textId="77777777" w:rsidR="008718D6" w:rsidRDefault="008718D6" w:rsidP="008D2DD9">
      <w:pPr>
        <w:spacing w:line="240" w:lineRule="auto"/>
        <w:ind w:right="-20"/>
        <w:rPr>
          <w:szCs w:val="18"/>
        </w:rPr>
      </w:pPr>
    </w:p>
    <w:p w14:paraId="35FDD84C" w14:textId="77777777" w:rsidR="008718D6" w:rsidRDefault="008718D6" w:rsidP="008D2DD9">
      <w:pPr>
        <w:spacing w:line="240" w:lineRule="auto"/>
        <w:ind w:right="-20"/>
        <w:rPr>
          <w:szCs w:val="18"/>
        </w:rPr>
      </w:pPr>
    </w:p>
    <w:p w14:paraId="4D810284" w14:textId="77777777" w:rsidR="008718D6" w:rsidRDefault="008718D6" w:rsidP="008D2DD9">
      <w:pPr>
        <w:spacing w:line="240" w:lineRule="auto"/>
        <w:ind w:right="-20"/>
        <w:rPr>
          <w:szCs w:val="18"/>
        </w:rPr>
      </w:pPr>
    </w:p>
    <w:p w14:paraId="52BD40A1" w14:textId="77777777" w:rsidR="008718D6" w:rsidRDefault="008718D6" w:rsidP="008D2DD9">
      <w:pPr>
        <w:spacing w:line="240" w:lineRule="auto"/>
        <w:ind w:right="-20"/>
        <w:rPr>
          <w:szCs w:val="18"/>
        </w:rPr>
      </w:pPr>
    </w:p>
    <w:p w14:paraId="1A26D524" w14:textId="77777777" w:rsidR="008718D6" w:rsidRDefault="008718D6" w:rsidP="008D2DD9">
      <w:pPr>
        <w:spacing w:line="240" w:lineRule="auto"/>
        <w:ind w:right="-20"/>
        <w:rPr>
          <w:szCs w:val="18"/>
        </w:rPr>
      </w:pPr>
    </w:p>
    <w:p w14:paraId="3CDAD5FE" w14:textId="77777777" w:rsidR="008718D6" w:rsidRDefault="008718D6" w:rsidP="008D2DD9">
      <w:pPr>
        <w:spacing w:line="240" w:lineRule="auto"/>
        <w:ind w:right="-20"/>
        <w:rPr>
          <w:szCs w:val="18"/>
        </w:rPr>
      </w:pPr>
    </w:p>
    <w:p w14:paraId="56AC8BC1" w14:textId="77777777" w:rsidR="008718D6" w:rsidRDefault="008718D6" w:rsidP="008D2DD9">
      <w:pPr>
        <w:spacing w:line="240" w:lineRule="auto"/>
        <w:ind w:right="-20"/>
        <w:rPr>
          <w:szCs w:val="18"/>
        </w:rPr>
      </w:pPr>
    </w:p>
    <w:p w14:paraId="2F3BC0E3" w14:textId="77777777" w:rsidR="006707A7" w:rsidRDefault="006707A7" w:rsidP="008D2DD9">
      <w:pPr>
        <w:spacing w:line="240" w:lineRule="auto"/>
        <w:ind w:right="-20"/>
        <w:rPr>
          <w:szCs w:val="18"/>
        </w:rPr>
      </w:pPr>
    </w:p>
    <w:p w14:paraId="6B853A38" w14:textId="77777777" w:rsidR="006707A7" w:rsidRDefault="006707A7" w:rsidP="008D2DD9">
      <w:pPr>
        <w:spacing w:line="240" w:lineRule="auto"/>
        <w:ind w:right="-20"/>
        <w:rPr>
          <w:szCs w:val="18"/>
        </w:rPr>
      </w:pPr>
    </w:p>
    <w:p w14:paraId="0530A636" w14:textId="17BDE84B" w:rsidR="00EB4A2D" w:rsidRPr="00C2177B" w:rsidRDefault="00AB7784" w:rsidP="008D2DD9">
      <w:pPr>
        <w:spacing w:line="240" w:lineRule="auto"/>
        <w:ind w:right="-20"/>
        <w:rPr>
          <w:szCs w:val="18"/>
        </w:rPr>
      </w:pPr>
      <w:r>
        <w:rPr>
          <w:szCs w:val="18"/>
        </w:rPr>
        <w:t xml:space="preserve">Afgelopen week heeft de Secretaris-Generaal van de VN nogmaals benadrukt hoe belangrijk het werk van UNRWA is voor Palestijnse vluchtelingen. Hij riep lidstaten en partners op gecommitteerd te blijven aan de organisatie, zodat deze het belangrijke werk en de dienstverlening aan vluchtelingen kan voorzetten. </w:t>
      </w:r>
      <w:r w:rsidR="008D2DD9" w:rsidRPr="00274758">
        <w:rPr>
          <w:szCs w:val="18"/>
        </w:rPr>
        <w:t>Gezien het humanitaire belang van UNRWA-activiteiten is het kabinet voornemens deze jaarlijkse bijdrage ook de komende jaren voort te zetten.</w:t>
      </w:r>
      <w:r w:rsidR="008D2DD9" w:rsidRPr="008D2DD9">
        <w:rPr>
          <w:szCs w:val="18"/>
        </w:rPr>
        <w:t xml:space="preserve"> </w:t>
      </w:r>
      <w:r w:rsidR="008D2DD9" w:rsidRPr="00274758">
        <w:rPr>
          <w:szCs w:val="18"/>
        </w:rPr>
        <w:t>Het kabinet zal uw Kamer daarover op de gebruikelijke wijze informeren.</w:t>
      </w:r>
    </w:p>
    <w:p w14:paraId="06BB4943" w14:textId="671E617F" w:rsidR="00FF75BE" w:rsidRPr="00C2177B" w:rsidRDefault="00FF75BE" w:rsidP="00C2177B">
      <w:pPr>
        <w:spacing w:line="240" w:lineRule="auto"/>
        <w:ind w:right="-20"/>
        <w:rPr>
          <w:szCs w:val="18"/>
        </w:rPr>
      </w:pPr>
    </w:p>
    <w:p w14:paraId="59F63687" w14:textId="77777777" w:rsidR="00FF75BE" w:rsidRPr="00D56FCB" w:rsidRDefault="00FF75BE" w:rsidP="00C2177B">
      <w:pPr>
        <w:spacing w:line="240" w:lineRule="auto"/>
        <w:ind w:right="-20"/>
        <w:rPr>
          <w:szCs w:val="18"/>
        </w:rPr>
      </w:pPr>
    </w:p>
    <w:p w14:paraId="06AE9684" w14:textId="77777777" w:rsidR="00301B0C" w:rsidRPr="00C37FE1" w:rsidRDefault="00301B0C" w:rsidP="00EE5E5D"/>
    <w:sectPr w:rsidR="00301B0C" w:rsidRPr="00C37FE1" w:rsidSect="00561A0F">
      <w:headerReference w:type="default" r:id="rId11"/>
      <w:headerReference w:type="first" r:id="rId12"/>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04F76" w14:textId="77777777" w:rsidR="001675AE" w:rsidRDefault="001675AE" w:rsidP="004F2CD5">
      <w:pPr>
        <w:spacing w:line="240" w:lineRule="auto"/>
      </w:pPr>
      <w:r>
        <w:separator/>
      </w:r>
    </w:p>
  </w:endnote>
  <w:endnote w:type="continuationSeparator" w:id="0">
    <w:p w14:paraId="2EA3B246" w14:textId="77777777" w:rsidR="001675AE" w:rsidRDefault="001675AE" w:rsidP="004F2CD5">
      <w:pPr>
        <w:spacing w:line="240" w:lineRule="auto"/>
      </w:pPr>
      <w:r>
        <w:continuationSeparator/>
      </w:r>
    </w:p>
  </w:endnote>
  <w:endnote w:type="continuationNotice" w:id="1">
    <w:p w14:paraId="2F589228" w14:textId="77777777" w:rsidR="001675AE" w:rsidRDefault="001675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2D378" w14:textId="77777777" w:rsidR="001675AE" w:rsidRDefault="001675AE" w:rsidP="004F2CD5">
      <w:pPr>
        <w:spacing w:line="240" w:lineRule="auto"/>
      </w:pPr>
      <w:r>
        <w:separator/>
      </w:r>
    </w:p>
  </w:footnote>
  <w:footnote w:type="continuationSeparator" w:id="0">
    <w:p w14:paraId="53BAA647" w14:textId="77777777" w:rsidR="001675AE" w:rsidRDefault="001675AE" w:rsidP="004F2CD5">
      <w:pPr>
        <w:spacing w:line="240" w:lineRule="auto"/>
      </w:pPr>
      <w:r>
        <w:continuationSeparator/>
      </w:r>
    </w:p>
  </w:footnote>
  <w:footnote w:type="continuationNotice" w:id="1">
    <w:p w14:paraId="5219A5C0" w14:textId="77777777" w:rsidR="001675AE" w:rsidRDefault="001675AE">
      <w:pPr>
        <w:spacing w:line="240" w:lineRule="auto"/>
      </w:pPr>
    </w:p>
  </w:footnote>
  <w:footnote w:id="2">
    <w:p w14:paraId="39D24005" w14:textId="6D884262" w:rsidR="006707A7" w:rsidRPr="006707A7" w:rsidRDefault="006707A7">
      <w:pPr>
        <w:pStyle w:val="Voetnoottekst"/>
        <w:rPr>
          <w:lang w:val="en-US"/>
        </w:rPr>
      </w:pPr>
      <w:r>
        <w:rPr>
          <w:rStyle w:val="Voetnootmarkering"/>
        </w:rPr>
        <w:footnoteRef/>
      </w:r>
      <w:r>
        <w:t xml:space="preserve"> </w:t>
      </w:r>
      <w:r w:rsidRPr="006707A7">
        <w:rPr>
          <w:sz w:val="16"/>
          <w:szCs w:val="16"/>
        </w:rPr>
        <w:t>Al Jazeera, 29 juli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64EC" w14:textId="77777777" w:rsidR="001675AE" w:rsidRDefault="001675AE" w:rsidP="00387071">
    <w:pPr>
      <w:pStyle w:val="Koptekst"/>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2143104785"/>
                            <w:placeholder>
                              <w:docPart w:val="49BA2AB323A04A0098B5EADE3FD73DBC"/>
                            </w:placeholder>
                            <w:dataBinding w:prefixMappings="xmlns:ns0='http://schemas.microsoft.com/office/2006/metadata/properties' xmlns:ns1='http://www.w3.org/2001/XMLSchema-instance' xmlns:ns2='http://schemas.microsoft.com/office/infopath/2007/PartnerControls' xmlns:ns3='7a7e094f-0fc6-4999-b96f-eadd74ecefb1' xmlns:ns4='a968f643-972d-4667-9c7d-fd76f2567ee3' " w:xpath="/ns0:properties[1]/documentManagement[1]/ns4:Afzender[1]" w:storeItemID="{A2FA4F5C-071E-40D1-B7FE-A264D2F47EDA}"/>
                            <w:text w:multiLine="1"/>
                          </w:sdtPr>
                          <w:sdtEndPr/>
                          <w:sdtContent>
                            <w:p w14:paraId="07689635" w14:textId="3E373D20" w:rsidR="001675AE" w:rsidRPr="003A2FD6" w:rsidRDefault="001675AE" w:rsidP="00387071">
                              <w:pPr>
                                <w:rPr>
                                  <w:b/>
                                  <w:sz w:val="13"/>
                                  <w:szCs w:val="13"/>
                                </w:rPr>
                              </w:pPr>
                              <w:r>
                                <w:rPr>
                                  <w:b/>
                                  <w:sz w:val="13"/>
                                  <w:szCs w:val="13"/>
                                </w:rPr>
                                <w:t>Directie Multilaterale Instellingen en Mensenrechten</w:t>
                              </w:r>
                            </w:p>
                          </w:sdtContent>
                        </w:sdt>
                        <w:p w14:paraId="525714B8" w14:textId="77777777" w:rsidR="001675AE" w:rsidRDefault="001675AE" w:rsidP="00387071">
                          <w:pPr>
                            <w:rPr>
                              <w:b/>
                              <w:sz w:val="13"/>
                              <w:szCs w:val="13"/>
                            </w:rPr>
                          </w:pPr>
                        </w:p>
                        <w:p w14:paraId="71C2A9C9" w14:textId="77777777" w:rsidR="001675AE" w:rsidRPr="006B0BAF" w:rsidRDefault="001675AE" w:rsidP="00387071">
                          <w:pPr>
                            <w:rPr>
                              <w:b/>
                              <w:sz w:val="13"/>
                              <w:szCs w:val="13"/>
                            </w:rPr>
                          </w:pPr>
                          <w:r w:rsidRPr="006B0BAF">
                            <w:rPr>
                              <w:b/>
                              <w:sz w:val="13"/>
                              <w:szCs w:val="13"/>
                            </w:rPr>
                            <w:t>Onze Referentie</w:t>
                          </w:r>
                        </w:p>
                        <w:sdt>
                          <w:sdtPr>
                            <w:rPr>
                              <w:sz w:val="13"/>
                              <w:szCs w:val="13"/>
                            </w:rPr>
                            <w:alias w:val="Document ID Value"/>
                            <w:tag w:val="_dlc_DocId"/>
                            <w:id w:val="418843131"/>
                            <w:lock w:val="contentLocked"/>
                            <w:placeholder>
                              <w:docPart w:val="D9F99B0B1D994623A1E7B583659F09D5"/>
                            </w:placeholder>
                            <w:dataBinding w:prefixMappings="xmlns:ns0='http://schemas.microsoft.com/office/2006/metadata/properties' xmlns:ns1='http://www.w3.org/2001/XMLSchema-instance' xmlns:ns2='http://schemas.microsoft.com/office/infopath/2007/PartnerControls' xmlns:ns3='7a7e094f-0fc6-4999-b96f-eadd74ecefb1' xmlns:ns4='a968f643-972d-4667-9c7d-fd76f2567ee3' " w:xpath="/ns0:properties[1]/documentManagement[1]/ns3:_dlc_DocId[1]" w:storeItemID="{A2FA4F5C-071E-40D1-B7FE-A264D2F47EDA}"/>
                            <w:text/>
                          </w:sdtPr>
                          <w:sdtEndPr/>
                          <w:sdtContent>
                            <w:p w14:paraId="53F88725" w14:textId="44BB4D37" w:rsidR="001675AE" w:rsidRPr="006B0BAF" w:rsidRDefault="001675AE" w:rsidP="00387071">
                              <w:pPr>
                                <w:rPr>
                                  <w:sz w:val="13"/>
                                  <w:szCs w:val="13"/>
                                </w:rPr>
                              </w:pPr>
                              <w:r>
                                <w:rPr>
                                  <w:sz w:val="13"/>
                                  <w:szCs w:val="13"/>
                                </w:rPr>
                                <w:t>BZDOC-1002247188-58</w:t>
                              </w:r>
                            </w:p>
                          </w:sdtContent>
                        </w:sdt>
                        <w:p w14:paraId="00656B7D" w14:textId="77777777" w:rsidR="001675AE" w:rsidRPr="005D7A68" w:rsidRDefault="00167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2143104785"/>
                      <w:placeholder>
                        <w:docPart w:val="49BA2AB323A04A0098B5EADE3FD73DBC"/>
                      </w:placeholder>
                      <w:dataBinding w:prefixMappings="xmlns:ns0='http://schemas.microsoft.com/office/2006/metadata/properties' xmlns:ns1='http://www.w3.org/2001/XMLSchema-instance' xmlns:ns2='http://schemas.microsoft.com/office/infopath/2007/PartnerControls' xmlns:ns3='7a7e094f-0fc6-4999-b96f-eadd74ecefb1' xmlns:ns4='a968f643-972d-4667-9c7d-fd76f2567ee3' " w:xpath="/ns0:properties[1]/documentManagement[1]/ns4:Afzender[1]" w:storeItemID="{A2FA4F5C-071E-40D1-B7FE-A264D2F47EDA}"/>
                      <w:text w:multiLine="1"/>
                    </w:sdtPr>
                    <w:sdtEndPr/>
                    <w:sdtContent>
                      <w:p w14:paraId="07689635" w14:textId="3E373D20" w:rsidR="001675AE" w:rsidRPr="003A2FD6" w:rsidRDefault="001675AE" w:rsidP="00387071">
                        <w:pPr>
                          <w:rPr>
                            <w:b/>
                            <w:sz w:val="13"/>
                            <w:szCs w:val="13"/>
                          </w:rPr>
                        </w:pPr>
                        <w:r>
                          <w:rPr>
                            <w:b/>
                            <w:sz w:val="13"/>
                            <w:szCs w:val="13"/>
                          </w:rPr>
                          <w:t>Directie Multilaterale Instellingen en Mensenrechten</w:t>
                        </w:r>
                      </w:p>
                    </w:sdtContent>
                  </w:sdt>
                  <w:p w14:paraId="525714B8" w14:textId="77777777" w:rsidR="001675AE" w:rsidRDefault="001675AE" w:rsidP="00387071">
                    <w:pPr>
                      <w:rPr>
                        <w:b/>
                        <w:sz w:val="13"/>
                        <w:szCs w:val="13"/>
                      </w:rPr>
                    </w:pPr>
                  </w:p>
                  <w:p w14:paraId="71C2A9C9" w14:textId="77777777" w:rsidR="001675AE" w:rsidRPr="006B0BAF" w:rsidRDefault="001675AE" w:rsidP="00387071">
                    <w:pPr>
                      <w:rPr>
                        <w:b/>
                        <w:sz w:val="13"/>
                        <w:szCs w:val="13"/>
                      </w:rPr>
                    </w:pPr>
                    <w:r w:rsidRPr="006B0BAF">
                      <w:rPr>
                        <w:b/>
                        <w:sz w:val="13"/>
                        <w:szCs w:val="13"/>
                      </w:rPr>
                      <w:t>Onze Referentie</w:t>
                    </w:r>
                  </w:p>
                  <w:sdt>
                    <w:sdtPr>
                      <w:rPr>
                        <w:sz w:val="13"/>
                        <w:szCs w:val="13"/>
                      </w:rPr>
                      <w:alias w:val="Document ID Value"/>
                      <w:tag w:val="_dlc_DocId"/>
                      <w:id w:val="418843131"/>
                      <w:lock w:val="contentLocked"/>
                      <w:placeholder>
                        <w:docPart w:val="D9F99B0B1D994623A1E7B583659F09D5"/>
                      </w:placeholder>
                      <w:dataBinding w:prefixMappings="xmlns:ns0='http://schemas.microsoft.com/office/2006/metadata/properties' xmlns:ns1='http://www.w3.org/2001/XMLSchema-instance' xmlns:ns2='http://schemas.microsoft.com/office/infopath/2007/PartnerControls' xmlns:ns3='7a7e094f-0fc6-4999-b96f-eadd74ecefb1' xmlns:ns4='a968f643-972d-4667-9c7d-fd76f2567ee3' " w:xpath="/ns0:properties[1]/documentManagement[1]/ns3:_dlc_DocId[1]" w:storeItemID="{A2FA4F5C-071E-40D1-B7FE-A264D2F47EDA}"/>
                      <w:text/>
                    </w:sdtPr>
                    <w:sdtEndPr/>
                    <w:sdtContent>
                      <w:p w14:paraId="53F88725" w14:textId="44BB4D37" w:rsidR="001675AE" w:rsidRPr="006B0BAF" w:rsidRDefault="001675AE" w:rsidP="00387071">
                        <w:pPr>
                          <w:rPr>
                            <w:sz w:val="13"/>
                            <w:szCs w:val="13"/>
                          </w:rPr>
                        </w:pPr>
                        <w:r>
                          <w:rPr>
                            <w:sz w:val="13"/>
                            <w:szCs w:val="13"/>
                          </w:rPr>
                          <w:t>BZDOC-1002247188-58</w:t>
                        </w:r>
                      </w:p>
                    </w:sdtContent>
                  </w:sdt>
                  <w:p w14:paraId="00656B7D" w14:textId="77777777" w:rsidR="001675AE" w:rsidRPr="005D7A68" w:rsidRDefault="001675AE"/>
                </w:txbxContent>
              </v:textbox>
              <w10:wrap anchory="page"/>
            </v:shape>
          </w:pict>
        </mc:Fallback>
      </mc:AlternateContent>
    </w:r>
    <w:r>
      <w:tab/>
    </w:r>
  </w:p>
  <w:p w14:paraId="03B59D30" w14:textId="77777777" w:rsidR="001675AE" w:rsidRDefault="001675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9E58" w14:textId="77777777" w:rsidR="001675AE" w:rsidRDefault="001675AE">
    <w:pPr>
      <w:pStyle w:val="Koptekst"/>
    </w:pPr>
  </w:p>
  <w:p w14:paraId="0F8740E8" w14:textId="77777777" w:rsidR="001675AE" w:rsidRDefault="001675AE">
    <w:pPr>
      <w:pStyle w:val="Koptekst"/>
    </w:pPr>
  </w:p>
  <w:p w14:paraId="52D1BAD4" w14:textId="16E89CEA" w:rsidR="001675AE" w:rsidRDefault="001675AE">
    <w:pPr>
      <w:pStyle w:val="Koptekst"/>
    </w:pPr>
    <w:r w:rsidRPr="00F534B6">
      <w:rPr>
        <w:noProof/>
        <w:highlight w:val="yellow"/>
      </w:rPr>
      <mc:AlternateContent>
        <mc:Choice Requires="wps">
          <w:drawing>
            <wp:anchor distT="0" distB="0" distL="114300" distR="114300" simplePos="0" relativeHeight="251658241" behindDoc="0" locked="0" layoutInCell="1" allowOverlap="1" wp14:anchorId="695BAB0E" wp14:editId="513501B4">
              <wp:simplePos x="0" y="0"/>
              <wp:positionH relativeFrom="margin">
                <wp:posOffset>-23177</wp:posOffset>
              </wp:positionH>
              <wp:positionV relativeFrom="page">
                <wp:posOffset>1928813</wp:posOffset>
              </wp:positionV>
              <wp:extent cx="4892040" cy="1652587"/>
              <wp:effectExtent l="0" t="0" r="3810" b="5080"/>
              <wp:wrapNone/>
              <wp:docPr id="50" name="Text Box 50"/>
              <wp:cNvGraphicFramePr/>
              <a:graphic xmlns:a="http://schemas.openxmlformats.org/drawingml/2006/main">
                <a:graphicData uri="http://schemas.microsoft.com/office/word/2010/wordprocessingShape">
                  <wps:wsp>
                    <wps:cNvSpPr txBox="1"/>
                    <wps:spPr>
                      <a:xfrm>
                        <a:off x="0" y="0"/>
                        <a:ext cx="4892040" cy="16525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878A7" w14:textId="12610B7D" w:rsidR="001675AE" w:rsidRPr="00CF7C5C" w:rsidRDefault="001675AE" w:rsidP="00421A31">
                          <w:r>
                            <w:t>Aan de Voorzitter van de</w:t>
                          </w:r>
                          <w:r>
                            <w:br/>
                            <w:t>Tweede Kamer der Staten-Generaal</w:t>
                          </w:r>
                          <w:r>
                            <w:br/>
                            <w:t>Binnenhof 4</w:t>
                          </w:r>
                          <w:r>
                            <w:br/>
                            <w:t>Den Haag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0.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" fillcolor="white [3201]" stroked="f" strokeweight=".5pt">
              <v:textbox inset="0,0,0,0">
                <w:txbxContent>
                  <w:p w14:paraId="6DE878A7" w14:textId="12610B7D" w:rsidR="001675AE" w:rsidRPr="00CF7C5C" w:rsidRDefault="001675AE" w:rsidP="00421A31">
                    <w:r>
                      <w:t>Aan de Voorzitter van de</w:t>
                    </w:r>
                    <w:r>
                      <w:br/>
                      <w:t>Tweede Kamer der Staten-Generaal</w:t>
                    </w:r>
                    <w:r>
                      <w:br/>
                      <w:t>Binnenhof 4</w:t>
                    </w:r>
                    <w:r>
                      <w:br/>
                      <w:t>Den Haag</w:t>
                    </w:r>
                  </w:p>
                </w:txbxContent>
              </v:textbox>
              <w10:wrap anchorx="margin" anchory="page"/>
            </v:shape>
          </w:pict>
        </mc:Fallback>
      </mc:AlternateContent>
    </w:r>
  </w:p>
  <w:p w14:paraId="52F939D8" w14:textId="77777777" w:rsidR="001675AE" w:rsidRDefault="001675AE">
    <w:pPr>
      <w:pStyle w:val="Koptekst"/>
    </w:pPr>
  </w:p>
  <w:p w14:paraId="3E2D03B6" w14:textId="77777777" w:rsidR="001675AE" w:rsidRDefault="001675AE">
    <w:pPr>
      <w:pStyle w:val="Koptekst"/>
    </w:pPr>
  </w:p>
  <w:p w14:paraId="5FF43AB3" w14:textId="77777777" w:rsidR="001675AE" w:rsidRDefault="001675AE">
    <w:pPr>
      <w:pStyle w:val="Koptekst"/>
    </w:pPr>
  </w:p>
  <w:p w14:paraId="377CE036" w14:textId="77777777" w:rsidR="001675AE" w:rsidRDefault="001675AE">
    <w:pPr>
      <w:pStyle w:val="Koptekst"/>
    </w:pPr>
  </w:p>
  <w:p w14:paraId="4CB242C5" w14:textId="77777777" w:rsidR="001675AE" w:rsidRDefault="001675AE">
    <w:pPr>
      <w:pStyle w:val="Koptekst"/>
    </w:pPr>
  </w:p>
  <w:p w14:paraId="6DB86085" w14:textId="77777777" w:rsidR="001675AE" w:rsidRDefault="001675AE">
    <w:pPr>
      <w:pStyle w:val="Koptekst"/>
    </w:pPr>
  </w:p>
  <w:p w14:paraId="555BD02B" w14:textId="77777777" w:rsidR="001675AE" w:rsidRDefault="001675AE">
    <w:pPr>
      <w:pStyle w:val="Koptekst"/>
    </w:pPr>
  </w:p>
  <w:p w14:paraId="3E4DD338" w14:textId="77777777" w:rsidR="001675AE" w:rsidRDefault="001675AE">
    <w:pPr>
      <w:pStyle w:val="Koptekst"/>
    </w:pPr>
  </w:p>
  <w:p w14:paraId="4AACDDC4" w14:textId="77777777" w:rsidR="001675AE" w:rsidRDefault="001675AE">
    <w:pPr>
      <w:pStyle w:val="Koptekst"/>
    </w:pPr>
  </w:p>
  <w:p w14:paraId="64C47A8C" w14:textId="77777777" w:rsidR="001675AE" w:rsidRDefault="001675AE">
    <w:pPr>
      <w:pStyle w:val="Koptekst"/>
    </w:pPr>
  </w:p>
  <w:p w14:paraId="609E3E99" w14:textId="77777777" w:rsidR="001675AE" w:rsidRDefault="001675AE">
    <w:pPr>
      <w:pStyle w:val="Koptekst"/>
    </w:pPr>
  </w:p>
  <w:p w14:paraId="31D46972" w14:textId="77777777" w:rsidR="001675AE" w:rsidRDefault="001675AE">
    <w:pPr>
      <w:pStyle w:val="Koptekst"/>
    </w:pPr>
  </w:p>
  <w:p w14:paraId="3CDE098A" w14:textId="2899778D" w:rsidR="001675AE" w:rsidRDefault="001675AE">
    <w:pPr>
      <w:pStyle w:val="Koptekst"/>
    </w:pPr>
    <w:r w:rsidRPr="00F534B6">
      <w:rPr>
        <w:noProof/>
        <w:highlight w:val="yellow"/>
      </w:rPr>
      <mc:AlternateContent>
        <mc:Choice Requires="wps">
          <w:drawing>
            <wp:anchor distT="0" distB="0" distL="114300" distR="114300" simplePos="0" relativeHeight="251658243" behindDoc="0" locked="0" layoutInCell="1" allowOverlap="1" wp14:anchorId="013E5761" wp14:editId="1A2E4FBE">
              <wp:simplePos x="0" y="0"/>
              <wp:positionH relativeFrom="margin">
                <wp:align>left</wp:align>
              </wp:positionH>
              <wp:positionV relativeFrom="page">
                <wp:posOffset>3679264</wp:posOffset>
              </wp:positionV>
              <wp:extent cx="4751705" cy="681037"/>
              <wp:effectExtent l="0" t="0" r="0" b="5080"/>
              <wp:wrapNone/>
              <wp:docPr id="61" name="Text Box 61"/>
              <wp:cNvGraphicFramePr/>
              <a:graphic xmlns:a="http://schemas.openxmlformats.org/drawingml/2006/main">
                <a:graphicData uri="http://schemas.microsoft.com/office/word/2010/wordprocessingShape">
                  <wps:wsp>
                    <wps:cNvSpPr txBox="1"/>
                    <wps:spPr>
                      <a:xfrm>
                        <a:off x="0" y="0"/>
                        <a:ext cx="4751705" cy="6810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7922C5DF" w:rsidR="001675AE" w:rsidRPr="00F51C07" w:rsidRDefault="001675AE">
                          <w:r w:rsidRPr="00F51C07">
                            <w:t>Datum</w:t>
                          </w:r>
                          <w:r w:rsidRPr="00F51C07">
                            <w:tab/>
                          </w:r>
                          <w:sdt>
                            <w:sdtPr>
                              <w:alias w:val="Opgesteld op"/>
                              <w:tag w:val="Opgesteld_x0020_op"/>
                              <w:id w:val="364189187"/>
                              <w:dataBinding w:prefixMappings="xmlns:ns0='http://schemas.microsoft.com/office/2006/metadata/properties' xmlns:ns1='http://www.w3.org/2001/XMLSchema-instance' xmlns:ns2='http://schemas.microsoft.com/office/infopath/2007/PartnerControls' xmlns:ns3='7a7e094f-0fc6-4999-b96f-eadd74ecefb1' xmlns:ns4='a968f643-972d-4667-9c7d-fd76f2567ee3' " w:xpath="/ns0:properties[1]/documentManagement[1]/ns4:Opgesteld_x0020_op[1]" w:storeItemID="{A2FA4F5C-071E-40D1-B7FE-A264D2F47EDA}"/>
                              <w:date w:fullDate="2019-08-05T00:00:00Z">
                                <w:dateFormat w:val="d MMMM yyyy"/>
                                <w:lid w:val="nl-NL"/>
                                <w:storeMappedDataAs w:val="dateTime"/>
                                <w:calendar w:val="gregorian"/>
                              </w:date>
                            </w:sdtPr>
                            <w:sdtEndPr/>
                            <w:sdtContent>
                              <w:r w:rsidR="00F33F84">
                                <w:t>5 augustus 2019</w:t>
                              </w:r>
                            </w:sdtContent>
                          </w:sdt>
                        </w:p>
                        <w:p w14:paraId="3024AE6B" w14:textId="5BC40407" w:rsidR="001675AE" w:rsidRPr="00F51C07" w:rsidRDefault="001675AE">
                          <w:r w:rsidRPr="00E20D12">
                            <w:t xml:space="preserve">Betreft </w:t>
                          </w:r>
                          <w:r w:rsidRPr="00E20D12">
                            <w:tab/>
                            <w:t xml:space="preserve">Beantwoording vragen van </w:t>
                          </w:r>
                          <w:sdt>
                            <w:sdtPr>
                              <w:alias w:val="Het lid de leden"/>
                              <w:tag w:val="Het_x0020_lid_x0020_de_x0020_leden"/>
                              <w:id w:val="20991890"/>
                              <w:dataBinding w:prefixMappings="xmlns:ns0='http://schemas.microsoft.com/office/2006/metadata/properties' xmlns:ns1='http://www.w3.org/2001/XMLSchema-instance' xmlns:ns2='http://schemas.microsoft.com/office/infopath/2007/PartnerControls' xmlns:ns3='7a7e094f-0fc6-4999-b96f-eadd74ecefb1' xmlns:ns4='a968f643-972d-4667-9c7d-fd76f2567ee3' " w:xpath="/ns0:properties[1]/documentManagement[1]/ns4:Het_x0020_lid_x0020_de_x0020_leden[1]" w:storeItemID="{A2FA4F5C-071E-40D1-B7FE-A264D2F47EDA}"/>
                              <w:dropDownList w:lastValue="de leden">
                                <w:listItem w:value="[Het lid de leden]"/>
                              </w:dropDownList>
                            </w:sdtPr>
                            <w:sdtEndPr/>
                            <w:sdtContent>
                              <w:r>
                                <w:t>de leden</w:t>
                              </w:r>
                            </w:sdtContent>
                          </w:sdt>
                          <w:r>
                            <w:t xml:space="preserve"> Van Weerdenburg en De Roon </w:t>
                          </w:r>
                          <w:r w:rsidRPr="00F51C07">
                            <w:t>over</w:t>
                          </w:r>
                          <w:r>
                            <w:t xml:space="preserve"> </w:t>
                          </w:r>
                          <w:r w:rsidRPr="000C79E0">
                            <w:t>het corruptieschandaal bij de UNRWA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5761" id="Text Box 61" o:spid="_x0000_s1028" type="#_x0000_t202" style="position:absolute;margin-left:0;margin-top:289.7pt;width:374.15pt;height:53.6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" fillcolor="white [3201]" stroked="f" strokeweight=".5pt">
              <v:textbox inset="0,0,0,0">
                <w:txbxContent>
                  <w:p w14:paraId="257C6468" w14:textId="7922C5DF" w:rsidR="001675AE" w:rsidRPr="00F51C07" w:rsidRDefault="001675AE">
                    <w:r w:rsidRPr="00F51C07">
                      <w:t>Datum</w:t>
                    </w:r>
                    <w:r w:rsidRPr="00F51C07">
                      <w:tab/>
                    </w:r>
                    <w:sdt>
                      <w:sdtPr>
                        <w:alias w:val="Opgesteld op"/>
                        <w:tag w:val="Opgesteld_x0020_op"/>
                        <w:id w:val="364189187"/>
                        <w:dataBinding w:prefixMappings="xmlns:ns0='http://schemas.microsoft.com/office/2006/metadata/properties' xmlns:ns1='http://www.w3.org/2001/XMLSchema-instance' xmlns:ns2='http://schemas.microsoft.com/office/infopath/2007/PartnerControls' xmlns:ns3='7a7e094f-0fc6-4999-b96f-eadd74ecefb1' xmlns:ns4='a968f643-972d-4667-9c7d-fd76f2567ee3' " w:xpath="/ns0:properties[1]/documentManagement[1]/ns4:Opgesteld_x0020_op[1]" w:storeItemID="{A2FA4F5C-071E-40D1-B7FE-A264D2F47EDA}"/>
                        <w:date w:fullDate="2019-08-05T00:00:00Z">
                          <w:dateFormat w:val="d MMMM yyyy"/>
                          <w:lid w:val="nl-NL"/>
                          <w:storeMappedDataAs w:val="dateTime"/>
                          <w:calendar w:val="gregorian"/>
                        </w:date>
                      </w:sdtPr>
                      <w:sdtEndPr/>
                      <w:sdtContent>
                        <w:r w:rsidR="00F33F84">
                          <w:t>5 augustus 2019</w:t>
                        </w:r>
                      </w:sdtContent>
                    </w:sdt>
                  </w:p>
                  <w:p w14:paraId="3024AE6B" w14:textId="5BC40407" w:rsidR="001675AE" w:rsidRPr="00F51C07" w:rsidRDefault="001675AE">
                    <w:r w:rsidRPr="00E20D12">
                      <w:t xml:space="preserve">Betreft </w:t>
                    </w:r>
                    <w:r w:rsidRPr="00E20D12">
                      <w:tab/>
                      <w:t xml:space="preserve">Beantwoording vragen van </w:t>
                    </w:r>
                    <w:sdt>
                      <w:sdtPr>
                        <w:alias w:val="Het lid de leden"/>
                        <w:tag w:val="Het_x0020_lid_x0020_de_x0020_leden"/>
                        <w:id w:val="20991890"/>
                        <w:dataBinding w:prefixMappings="xmlns:ns0='http://schemas.microsoft.com/office/2006/metadata/properties' xmlns:ns1='http://www.w3.org/2001/XMLSchema-instance' xmlns:ns2='http://schemas.microsoft.com/office/infopath/2007/PartnerControls' xmlns:ns3='7a7e094f-0fc6-4999-b96f-eadd74ecefb1' xmlns:ns4='a968f643-972d-4667-9c7d-fd76f2567ee3' " w:xpath="/ns0:properties[1]/documentManagement[1]/ns4:Het_x0020_lid_x0020_de_x0020_leden[1]" w:storeItemID="{A2FA4F5C-071E-40D1-B7FE-A264D2F47EDA}"/>
                        <w:dropDownList w:lastValue="de leden">
                          <w:listItem w:value="[Het lid de leden]"/>
                        </w:dropDownList>
                      </w:sdtPr>
                      <w:sdtEndPr/>
                      <w:sdtContent>
                        <w:r>
                          <w:t>de leden</w:t>
                        </w:r>
                      </w:sdtContent>
                    </w:sdt>
                    <w:r>
                      <w:t xml:space="preserve"> Van Weerdenburg en De Roon </w:t>
                    </w:r>
                    <w:r w:rsidRPr="00F51C07">
                      <w:t>over</w:t>
                    </w:r>
                    <w:r>
                      <w:t xml:space="preserve"> </w:t>
                    </w:r>
                    <w:r w:rsidRPr="000C79E0">
                      <w:t>het corruptieschandaal bij de UNRWA</w:t>
                    </w:r>
                  </w:p>
                </w:txbxContent>
              </v:textbox>
              <w10:wrap anchorx="margin" anchory="page"/>
            </v:shape>
          </w:pict>
        </mc:Fallback>
      </mc:AlternateContent>
    </w:r>
  </w:p>
  <w:p w14:paraId="2D20C5C8" w14:textId="77777777" w:rsidR="001675AE" w:rsidRDefault="001675AE">
    <w:pPr>
      <w:pStyle w:val="Koptekst"/>
    </w:pPr>
  </w:p>
  <w:p w14:paraId="5D504A8B" w14:textId="77777777" w:rsidR="001675AE" w:rsidRDefault="001675AE">
    <w:pPr>
      <w:pStyle w:val="Koptekst"/>
    </w:pPr>
  </w:p>
  <w:p w14:paraId="6C489BDF" w14:textId="77777777" w:rsidR="001675AE" w:rsidRDefault="001675AE">
    <w:pPr>
      <w:pStyle w:val="Koptekst"/>
    </w:pPr>
  </w:p>
  <w:p w14:paraId="3890B100" w14:textId="77777777" w:rsidR="001675AE" w:rsidRDefault="001675AE">
    <w:pPr>
      <w:pStyle w:val="Koptekst"/>
    </w:pPr>
  </w:p>
  <w:p w14:paraId="21E31190" w14:textId="77777777" w:rsidR="001675AE" w:rsidRDefault="001675AE">
    <w:pPr>
      <w:pStyle w:val="Koptekst"/>
    </w:pPr>
  </w:p>
  <w:p w14:paraId="1F257C82" w14:textId="785CB069" w:rsidR="001675AE" w:rsidRDefault="001675AE">
    <w:pPr>
      <w:pStyle w:val="Koptekst"/>
    </w:pP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675AE" w14:paraId="724C50F3" w14:textId="77777777">
                            <w:trPr>
                              <w:trHeight w:val="2636"/>
                            </w:trPr>
                            <w:tc>
                              <w:tcPr>
                                <w:tcW w:w="737" w:type="dxa"/>
                                <w:shd w:val="clear" w:color="auto" w:fill="auto"/>
                              </w:tcPr>
                              <w:p w14:paraId="109EE729" w14:textId="77777777" w:rsidR="001675AE" w:rsidRDefault="001675AE" w:rsidP="00221464">
                                <w:pPr>
                                  <w:spacing w:line="240" w:lineRule="auto"/>
                                </w:pPr>
                              </w:p>
                            </w:tc>
                            <w:tc>
                              <w:tcPr>
                                <w:tcW w:w="5263" w:type="dxa"/>
                                <w:shd w:val="clear" w:color="auto" w:fill="auto"/>
                              </w:tcPr>
                              <w:p w14:paraId="3B16BC8D" w14:textId="77777777" w:rsidR="001675AE" w:rsidRDefault="001675AE" w:rsidP="00221464">
                                <w:pPr>
                                  <w:spacing w:line="240" w:lineRule="auto"/>
                                </w:pPr>
                                <w:r>
                                  <w:rPr>
                                    <w:noProof/>
                                  </w:rPr>
                                  <w:drawing>
                                    <wp:inline distT="0" distB="0" distL="0" distR="0" wp14:anchorId="68E32F33" wp14:editId="436F1C01">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675AE" w:rsidRDefault="001675AE"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675AE" w14:paraId="724C50F3" w14:textId="77777777">
                      <w:trPr>
                        <w:trHeight w:val="2636"/>
                      </w:trPr>
                      <w:tc>
                        <w:tcPr>
                          <w:tcW w:w="737" w:type="dxa"/>
                          <w:shd w:val="clear" w:color="auto" w:fill="auto"/>
                        </w:tcPr>
                        <w:p w14:paraId="109EE729" w14:textId="77777777" w:rsidR="001675AE" w:rsidRDefault="001675AE" w:rsidP="00221464">
                          <w:pPr>
                            <w:spacing w:line="240" w:lineRule="auto"/>
                          </w:pPr>
                        </w:p>
                      </w:tc>
                      <w:tc>
                        <w:tcPr>
                          <w:tcW w:w="5263" w:type="dxa"/>
                          <w:shd w:val="clear" w:color="auto" w:fill="auto"/>
                        </w:tcPr>
                        <w:p w14:paraId="3B16BC8D" w14:textId="77777777" w:rsidR="001675AE" w:rsidRDefault="001675AE" w:rsidP="00221464">
                          <w:pPr>
                            <w:spacing w:line="240" w:lineRule="auto"/>
                          </w:pPr>
                          <w:r>
                            <w:rPr>
                              <w:noProof/>
                            </w:rPr>
                            <w:drawing>
                              <wp:inline distT="0" distB="0" distL="0" distR="0" wp14:anchorId="68E32F33" wp14:editId="436F1C01">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675AE" w:rsidRDefault="001675AE"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92532790"/>
                            <w:dataBinding w:prefixMappings="xmlns:ns0='http://schemas.microsoft.com/office/2006/metadata/properties' xmlns:ns1='http://www.w3.org/2001/XMLSchema-instance' xmlns:ns2='http://schemas.microsoft.com/office/infopath/2007/PartnerControls' xmlns:ns3='7a7e094f-0fc6-4999-b96f-eadd74ecefb1' xmlns:ns4='a968f643-972d-4667-9c7d-fd76f2567ee3' " w:xpath="/ns0:properties[1]/documentManagement[1]/ns4:Afzender[1]" w:storeItemID="{A2FA4F5C-071E-40D1-B7FE-A264D2F47EDA}"/>
                            <w:text w:multiLine="1"/>
                          </w:sdtPr>
                          <w:sdtEndPr/>
                          <w:sdtContent>
                            <w:p w14:paraId="2EBE397F" w14:textId="279263AE" w:rsidR="001675AE" w:rsidRPr="00F51C07" w:rsidRDefault="001675AE" w:rsidP="00EE5E5D">
                              <w:pPr>
                                <w:rPr>
                                  <w:b/>
                                  <w:sz w:val="13"/>
                                  <w:szCs w:val="13"/>
                                </w:rPr>
                              </w:pPr>
                              <w:r>
                                <w:rPr>
                                  <w:b/>
                                  <w:sz w:val="13"/>
                                  <w:szCs w:val="13"/>
                                </w:rPr>
                                <w:t>Directie Multilaterale Instellingen en Mensenrechten</w:t>
                              </w:r>
                            </w:p>
                          </w:sdtContent>
                        </w:sdt>
                        <w:p w14:paraId="52B0831E" w14:textId="676DDF9A" w:rsidR="001675AE" w:rsidRPr="00EE5E5D" w:rsidRDefault="001675AE" w:rsidP="00EE5E5D">
                          <w:pPr>
                            <w:rPr>
                              <w:sz w:val="13"/>
                              <w:szCs w:val="13"/>
                            </w:rPr>
                          </w:pPr>
                          <w:r>
                            <w:rPr>
                              <w:sz w:val="13"/>
                              <w:szCs w:val="13"/>
                            </w:rPr>
                            <w:t>Rijnstraat 8</w:t>
                          </w:r>
                        </w:p>
                        <w:p w14:paraId="58A308C3" w14:textId="6BD97881" w:rsidR="001675AE" w:rsidRPr="00EE5E5D" w:rsidRDefault="001675AE" w:rsidP="00EE5E5D">
                          <w:pPr>
                            <w:rPr>
                              <w:sz w:val="13"/>
                              <w:szCs w:val="13"/>
                            </w:rPr>
                          </w:pPr>
                          <w:r w:rsidRPr="004B6227">
                            <w:rPr>
                              <w:sz w:val="13"/>
                              <w:szCs w:val="13"/>
                            </w:rPr>
                            <w:t>2515 XP</w:t>
                          </w:r>
                          <w:r>
                            <w:rPr>
                              <w:sz w:val="13"/>
                              <w:szCs w:val="13"/>
                            </w:rPr>
                            <w:t xml:space="preserve"> </w:t>
                          </w:r>
                          <w:r w:rsidRPr="00EE5E5D">
                            <w:rPr>
                              <w:sz w:val="13"/>
                              <w:szCs w:val="13"/>
                            </w:rPr>
                            <w:t>Den Haag</w:t>
                          </w:r>
                        </w:p>
                        <w:p w14:paraId="01940C24" w14:textId="77777777" w:rsidR="001675AE" w:rsidRPr="00EE5E5D" w:rsidRDefault="001675AE" w:rsidP="00EE5E5D">
                          <w:pPr>
                            <w:rPr>
                              <w:sz w:val="13"/>
                              <w:szCs w:val="13"/>
                            </w:rPr>
                          </w:pPr>
                          <w:r w:rsidRPr="00EE5E5D">
                            <w:rPr>
                              <w:sz w:val="13"/>
                              <w:szCs w:val="13"/>
                            </w:rPr>
                            <w:t>Postbus 20061</w:t>
                          </w:r>
                        </w:p>
                        <w:p w14:paraId="27A278C0" w14:textId="77777777" w:rsidR="001675AE" w:rsidRPr="006B0BAF" w:rsidRDefault="001675AE" w:rsidP="00EE5E5D">
                          <w:pPr>
                            <w:rPr>
                              <w:sz w:val="13"/>
                              <w:szCs w:val="13"/>
                            </w:rPr>
                          </w:pPr>
                          <w:r w:rsidRPr="006B0BAF">
                            <w:rPr>
                              <w:sz w:val="13"/>
                              <w:szCs w:val="13"/>
                            </w:rPr>
                            <w:t>Nederland</w:t>
                          </w:r>
                        </w:p>
                        <w:p w14:paraId="1EFF3605" w14:textId="77777777" w:rsidR="001675AE" w:rsidRPr="006B0BAF" w:rsidRDefault="001675AE" w:rsidP="00EE5E5D">
                          <w:pPr>
                            <w:rPr>
                              <w:sz w:val="13"/>
                              <w:szCs w:val="13"/>
                            </w:rPr>
                          </w:pPr>
                          <w:r w:rsidRPr="006B0BAF">
                            <w:rPr>
                              <w:sz w:val="13"/>
                              <w:szCs w:val="13"/>
                            </w:rPr>
                            <w:t>www.rijksoverheid.nl</w:t>
                          </w:r>
                        </w:p>
                        <w:p w14:paraId="3FC81BBF" w14:textId="77777777" w:rsidR="001675AE" w:rsidRPr="006B0BAF" w:rsidRDefault="001675AE" w:rsidP="00EE5E5D">
                          <w:pPr>
                            <w:rPr>
                              <w:sz w:val="13"/>
                              <w:szCs w:val="13"/>
                            </w:rPr>
                          </w:pPr>
                        </w:p>
                        <w:p w14:paraId="7ADD39E0" w14:textId="77777777" w:rsidR="001675AE" w:rsidRPr="006B0BAF" w:rsidRDefault="001675AE" w:rsidP="00EE5E5D">
                          <w:pPr>
                            <w:rPr>
                              <w:sz w:val="13"/>
                              <w:szCs w:val="13"/>
                            </w:rPr>
                          </w:pPr>
                        </w:p>
                        <w:p w14:paraId="14023379" w14:textId="43E62872" w:rsidR="001675AE" w:rsidRPr="006B0BAF" w:rsidRDefault="001675AE"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101304277"/>
                              <w:lock w:val="contentLocked"/>
                              <w:dataBinding w:prefixMappings="xmlns:ns0='http://schemas.microsoft.com/office/2006/metadata/properties' xmlns:ns1='http://www.w3.org/2001/XMLSchema-instance' xmlns:ns2='http://schemas.microsoft.com/office/infopath/2007/PartnerControls' xmlns:ns3='7a7e094f-0fc6-4999-b96f-eadd74ecefb1' xmlns:ns4='a968f643-972d-4667-9c7d-fd76f2567ee3' " w:xpath="/ns0:properties[1]/documentManagement[1]/ns3:_dlc_DocId[1]" w:storeItemID="{A2FA4F5C-071E-40D1-B7FE-A264D2F47EDA}"/>
                              <w:text/>
                            </w:sdtPr>
                            <w:sdtEndPr/>
                            <w:sdtContent>
                              <w:r>
                                <w:rPr>
                                  <w:sz w:val="13"/>
                                  <w:szCs w:val="13"/>
                                </w:rPr>
                                <w:t>BZDOC-1002247188-58</w:t>
                              </w:r>
                            </w:sdtContent>
                          </w:sdt>
                        </w:p>
                        <w:p w14:paraId="337D6E6B" w14:textId="5C3C0127" w:rsidR="001675AE" w:rsidRDefault="001675AE"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1690525247"/>
                              <w:dataBinding w:prefixMappings="xmlns:ns0='http://schemas.microsoft.com/office/2006/metadata/properties' xmlns:ns1='http://www.w3.org/2001/XMLSchema-instance' xmlns:ns2='http://schemas.microsoft.com/office/infopath/2007/PartnerControls' xmlns:ns3='7a7e094f-0fc6-4999-b96f-eadd74ecefb1' xmlns:ns4='a968f643-972d-4667-9c7d-fd76f2567ee3' " w:xpath="/ns0:properties[1]/documentManagement[1]/ns4:ReferentieKamer[1]" w:storeItemID="{A2FA4F5C-071E-40D1-B7FE-A264D2F47EDA}"/>
                              <w:text/>
                            </w:sdtPr>
                            <w:sdtEndPr/>
                            <w:sdtContent>
                              <w:r>
                                <w:rPr>
                                  <w:sz w:val="13"/>
                                  <w:szCs w:val="13"/>
                                </w:rPr>
                                <w:t>2019Z15465</w:t>
                              </w:r>
                            </w:sdtContent>
                          </w:sdt>
                        </w:p>
                        <w:p w14:paraId="545458C9" w14:textId="1E1F1CD5" w:rsidR="001675AE" w:rsidRPr="0058359E" w:rsidRDefault="001675AE" w:rsidP="00EE5E5D">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sdt>
                    <w:sdtPr>
                      <w:rPr>
                        <w:b/>
                        <w:sz w:val="13"/>
                        <w:szCs w:val="13"/>
                      </w:rPr>
                      <w:alias w:val="Afzender"/>
                      <w:tag w:val="Afzender"/>
                      <w:id w:val="-192532790"/>
                      <w:dataBinding w:prefixMappings="xmlns:ns0='http://schemas.microsoft.com/office/2006/metadata/properties' xmlns:ns1='http://www.w3.org/2001/XMLSchema-instance' xmlns:ns2='http://schemas.microsoft.com/office/infopath/2007/PartnerControls' xmlns:ns3='7a7e094f-0fc6-4999-b96f-eadd74ecefb1' xmlns:ns4='a968f643-972d-4667-9c7d-fd76f2567ee3' " w:xpath="/ns0:properties[1]/documentManagement[1]/ns4:Afzender[1]" w:storeItemID="{A2FA4F5C-071E-40D1-B7FE-A264D2F47EDA}"/>
                      <w:text w:multiLine="1"/>
                    </w:sdtPr>
                    <w:sdtEndPr/>
                    <w:sdtContent>
                      <w:p w14:paraId="2EBE397F" w14:textId="279263AE" w:rsidR="001675AE" w:rsidRPr="00F51C07" w:rsidRDefault="001675AE" w:rsidP="00EE5E5D">
                        <w:pPr>
                          <w:rPr>
                            <w:b/>
                            <w:sz w:val="13"/>
                            <w:szCs w:val="13"/>
                          </w:rPr>
                        </w:pPr>
                        <w:r>
                          <w:rPr>
                            <w:b/>
                            <w:sz w:val="13"/>
                            <w:szCs w:val="13"/>
                          </w:rPr>
                          <w:t>Directie Multilaterale Instellingen en Mensenrechten</w:t>
                        </w:r>
                      </w:p>
                    </w:sdtContent>
                  </w:sdt>
                  <w:p w14:paraId="52B0831E" w14:textId="676DDF9A" w:rsidR="001675AE" w:rsidRPr="00EE5E5D" w:rsidRDefault="001675AE" w:rsidP="00EE5E5D">
                    <w:pPr>
                      <w:rPr>
                        <w:sz w:val="13"/>
                        <w:szCs w:val="13"/>
                      </w:rPr>
                    </w:pPr>
                    <w:r>
                      <w:rPr>
                        <w:sz w:val="13"/>
                        <w:szCs w:val="13"/>
                      </w:rPr>
                      <w:t>Rijnstraat 8</w:t>
                    </w:r>
                  </w:p>
                  <w:p w14:paraId="58A308C3" w14:textId="6BD97881" w:rsidR="001675AE" w:rsidRPr="00EE5E5D" w:rsidRDefault="001675AE" w:rsidP="00EE5E5D">
                    <w:pPr>
                      <w:rPr>
                        <w:sz w:val="13"/>
                        <w:szCs w:val="13"/>
                      </w:rPr>
                    </w:pPr>
                    <w:r w:rsidRPr="004B6227">
                      <w:rPr>
                        <w:sz w:val="13"/>
                        <w:szCs w:val="13"/>
                      </w:rPr>
                      <w:t>2515 XP</w:t>
                    </w:r>
                    <w:r>
                      <w:rPr>
                        <w:sz w:val="13"/>
                        <w:szCs w:val="13"/>
                      </w:rPr>
                      <w:t xml:space="preserve"> </w:t>
                    </w:r>
                    <w:r w:rsidRPr="00EE5E5D">
                      <w:rPr>
                        <w:sz w:val="13"/>
                        <w:szCs w:val="13"/>
                      </w:rPr>
                      <w:t>Den Haag</w:t>
                    </w:r>
                  </w:p>
                  <w:p w14:paraId="01940C24" w14:textId="77777777" w:rsidR="001675AE" w:rsidRPr="00EE5E5D" w:rsidRDefault="001675AE" w:rsidP="00EE5E5D">
                    <w:pPr>
                      <w:rPr>
                        <w:sz w:val="13"/>
                        <w:szCs w:val="13"/>
                      </w:rPr>
                    </w:pPr>
                    <w:r w:rsidRPr="00EE5E5D">
                      <w:rPr>
                        <w:sz w:val="13"/>
                        <w:szCs w:val="13"/>
                      </w:rPr>
                      <w:t>Postbus 20061</w:t>
                    </w:r>
                  </w:p>
                  <w:p w14:paraId="27A278C0" w14:textId="77777777" w:rsidR="001675AE" w:rsidRPr="006B0BAF" w:rsidRDefault="001675AE" w:rsidP="00EE5E5D">
                    <w:pPr>
                      <w:rPr>
                        <w:sz w:val="13"/>
                        <w:szCs w:val="13"/>
                      </w:rPr>
                    </w:pPr>
                    <w:r w:rsidRPr="006B0BAF">
                      <w:rPr>
                        <w:sz w:val="13"/>
                        <w:szCs w:val="13"/>
                      </w:rPr>
                      <w:t>Nederland</w:t>
                    </w:r>
                  </w:p>
                  <w:p w14:paraId="1EFF3605" w14:textId="77777777" w:rsidR="001675AE" w:rsidRPr="006B0BAF" w:rsidRDefault="001675AE" w:rsidP="00EE5E5D">
                    <w:pPr>
                      <w:rPr>
                        <w:sz w:val="13"/>
                        <w:szCs w:val="13"/>
                      </w:rPr>
                    </w:pPr>
                    <w:r w:rsidRPr="006B0BAF">
                      <w:rPr>
                        <w:sz w:val="13"/>
                        <w:szCs w:val="13"/>
                      </w:rPr>
                      <w:t>www.rijksoverheid.nl</w:t>
                    </w:r>
                  </w:p>
                  <w:p w14:paraId="3FC81BBF" w14:textId="77777777" w:rsidR="001675AE" w:rsidRPr="006B0BAF" w:rsidRDefault="001675AE" w:rsidP="00EE5E5D">
                    <w:pPr>
                      <w:rPr>
                        <w:sz w:val="13"/>
                        <w:szCs w:val="13"/>
                      </w:rPr>
                    </w:pPr>
                  </w:p>
                  <w:p w14:paraId="7ADD39E0" w14:textId="77777777" w:rsidR="001675AE" w:rsidRPr="006B0BAF" w:rsidRDefault="001675AE" w:rsidP="00EE5E5D">
                    <w:pPr>
                      <w:rPr>
                        <w:sz w:val="13"/>
                        <w:szCs w:val="13"/>
                      </w:rPr>
                    </w:pPr>
                  </w:p>
                  <w:p w14:paraId="14023379" w14:textId="43E62872" w:rsidR="001675AE" w:rsidRPr="006B0BAF" w:rsidRDefault="001675AE"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101304277"/>
                        <w:lock w:val="contentLocked"/>
                        <w:dataBinding w:prefixMappings="xmlns:ns0='http://schemas.microsoft.com/office/2006/metadata/properties' xmlns:ns1='http://www.w3.org/2001/XMLSchema-instance' xmlns:ns2='http://schemas.microsoft.com/office/infopath/2007/PartnerControls' xmlns:ns3='7a7e094f-0fc6-4999-b96f-eadd74ecefb1' xmlns:ns4='a968f643-972d-4667-9c7d-fd76f2567ee3' " w:xpath="/ns0:properties[1]/documentManagement[1]/ns3:_dlc_DocId[1]" w:storeItemID="{A2FA4F5C-071E-40D1-B7FE-A264D2F47EDA}"/>
                        <w:text/>
                      </w:sdtPr>
                      <w:sdtEndPr/>
                      <w:sdtContent>
                        <w:r>
                          <w:rPr>
                            <w:sz w:val="13"/>
                            <w:szCs w:val="13"/>
                          </w:rPr>
                          <w:t>BZDOC-1002247188-58</w:t>
                        </w:r>
                      </w:sdtContent>
                    </w:sdt>
                  </w:p>
                  <w:p w14:paraId="337D6E6B" w14:textId="5C3C0127" w:rsidR="001675AE" w:rsidRDefault="001675AE"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1690525247"/>
                        <w:dataBinding w:prefixMappings="xmlns:ns0='http://schemas.microsoft.com/office/2006/metadata/properties' xmlns:ns1='http://www.w3.org/2001/XMLSchema-instance' xmlns:ns2='http://schemas.microsoft.com/office/infopath/2007/PartnerControls' xmlns:ns3='7a7e094f-0fc6-4999-b96f-eadd74ecefb1' xmlns:ns4='a968f643-972d-4667-9c7d-fd76f2567ee3' " w:xpath="/ns0:properties[1]/documentManagement[1]/ns4:ReferentieKamer[1]" w:storeItemID="{A2FA4F5C-071E-40D1-B7FE-A264D2F47EDA}"/>
                        <w:text/>
                      </w:sdtPr>
                      <w:sdtEndPr/>
                      <w:sdtContent>
                        <w:r>
                          <w:rPr>
                            <w:sz w:val="13"/>
                            <w:szCs w:val="13"/>
                          </w:rPr>
                          <w:t>2019Z15465</w:t>
                        </w:r>
                      </w:sdtContent>
                    </w:sdt>
                  </w:p>
                  <w:p w14:paraId="545458C9" w14:textId="1E1F1CD5" w:rsidR="001675AE" w:rsidRPr="0058359E" w:rsidRDefault="001675AE" w:rsidP="00EE5E5D">
                    <w:pPr>
                      <w:rPr>
                        <w:sz w:val="13"/>
                        <w:szCs w:val="13"/>
                      </w:rPr>
                    </w:pPr>
                  </w:p>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306CF"/>
    <w:rsid w:val="00031976"/>
    <w:rsid w:val="00041C36"/>
    <w:rsid w:val="00044283"/>
    <w:rsid w:val="00062DDE"/>
    <w:rsid w:val="00063F56"/>
    <w:rsid w:val="000701F1"/>
    <w:rsid w:val="0007464A"/>
    <w:rsid w:val="000C05AC"/>
    <w:rsid w:val="000C5BA4"/>
    <w:rsid w:val="000C79E0"/>
    <w:rsid w:val="000D191F"/>
    <w:rsid w:val="000D6C7A"/>
    <w:rsid w:val="000E6281"/>
    <w:rsid w:val="000F56CA"/>
    <w:rsid w:val="00101F90"/>
    <w:rsid w:val="00130AB1"/>
    <w:rsid w:val="00132F64"/>
    <w:rsid w:val="001333F6"/>
    <w:rsid w:val="001361B2"/>
    <w:rsid w:val="00137575"/>
    <w:rsid w:val="001675AE"/>
    <w:rsid w:val="001B5575"/>
    <w:rsid w:val="001D1738"/>
    <w:rsid w:val="001D380D"/>
    <w:rsid w:val="001D4B80"/>
    <w:rsid w:val="001E4AF3"/>
    <w:rsid w:val="001F626B"/>
    <w:rsid w:val="00202425"/>
    <w:rsid w:val="00205368"/>
    <w:rsid w:val="00206D4C"/>
    <w:rsid w:val="00221464"/>
    <w:rsid w:val="00223B8D"/>
    <w:rsid w:val="00274149"/>
    <w:rsid w:val="00274758"/>
    <w:rsid w:val="00284E5E"/>
    <w:rsid w:val="002B2C0A"/>
    <w:rsid w:val="002D44DA"/>
    <w:rsid w:val="002F508B"/>
    <w:rsid w:val="00301B0C"/>
    <w:rsid w:val="00360A38"/>
    <w:rsid w:val="003656B3"/>
    <w:rsid w:val="00366563"/>
    <w:rsid w:val="0037219E"/>
    <w:rsid w:val="00387071"/>
    <w:rsid w:val="00392593"/>
    <w:rsid w:val="003A2FD6"/>
    <w:rsid w:val="003C0D64"/>
    <w:rsid w:val="003D0FF6"/>
    <w:rsid w:val="003E1FE9"/>
    <w:rsid w:val="003E2DAE"/>
    <w:rsid w:val="003E768A"/>
    <w:rsid w:val="003F4182"/>
    <w:rsid w:val="004034F8"/>
    <w:rsid w:val="00415C7A"/>
    <w:rsid w:val="00421A31"/>
    <w:rsid w:val="004305C5"/>
    <w:rsid w:val="00436E7A"/>
    <w:rsid w:val="00470554"/>
    <w:rsid w:val="00472954"/>
    <w:rsid w:val="00492A07"/>
    <w:rsid w:val="00493039"/>
    <w:rsid w:val="004A4D41"/>
    <w:rsid w:val="004B169E"/>
    <w:rsid w:val="004B6227"/>
    <w:rsid w:val="004F2CD5"/>
    <w:rsid w:val="004F420B"/>
    <w:rsid w:val="004F6A3D"/>
    <w:rsid w:val="005239C8"/>
    <w:rsid w:val="0055125E"/>
    <w:rsid w:val="00561A0F"/>
    <w:rsid w:val="005621ED"/>
    <w:rsid w:val="0058359E"/>
    <w:rsid w:val="0059291A"/>
    <w:rsid w:val="005970D9"/>
    <w:rsid w:val="005C22F0"/>
    <w:rsid w:val="005D3111"/>
    <w:rsid w:val="005D7A68"/>
    <w:rsid w:val="005E1186"/>
    <w:rsid w:val="005E6482"/>
    <w:rsid w:val="005F0933"/>
    <w:rsid w:val="005F7EF9"/>
    <w:rsid w:val="00630C9E"/>
    <w:rsid w:val="00637E63"/>
    <w:rsid w:val="00650F15"/>
    <w:rsid w:val="0065127E"/>
    <w:rsid w:val="006516D2"/>
    <w:rsid w:val="00657D4A"/>
    <w:rsid w:val="00661D0A"/>
    <w:rsid w:val="00662AC7"/>
    <w:rsid w:val="00662AE3"/>
    <w:rsid w:val="006707A7"/>
    <w:rsid w:val="00672CB6"/>
    <w:rsid w:val="00676B24"/>
    <w:rsid w:val="00684C0D"/>
    <w:rsid w:val="00687E3D"/>
    <w:rsid w:val="006B0BAF"/>
    <w:rsid w:val="006B3D28"/>
    <w:rsid w:val="006B66D8"/>
    <w:rsid w:val="006C0F3D"/>
    <w:rsid w:val="006C7A86"/>
    <w:rsid w:val="00700B33"/>
    <w:rsid w:val="00710F1E"/>
    <w:rsid w:val="00727646"/>
    <w:rsid w:val="00756C82"/>
    <w:rsid w:val="00767703"/>
    <w:rsid w:val="00785D9D"/>
    <w:rsid w:val="007A2F1B"/>
    <w:rsid w:val="007C6A20"/>
    <w:rsid w:val="007D4D1F"/>
    <w:rsid w:val="007E6F0D"/>
    <w:rsid w:val="00843615"/>
    <w:rsid w:val="00844B28"/>
    <w:rsid w:val="00844B36"/>
    <w:rsid w:val="00861995"/>
    <w:rsid w:val="008659CD"/>
    <w:rsid w:val="008718D6"/>
    <w:rsid w:val="008C647F"/>
    <w:rsid w:val="008C6B9E"/>
    <w:rsid w:val="008D2DD9"/>
    <w:rsid w:val="008D7803"/>
    <w:rsid w:val="009156AA"/>
    <w:rsid w:val="00920092"/>
    <w:rsid w:val="00927DA9"/>
    <w:rsid w:val="009325F0"/>
    <w:rsid w:val="0096214E"/>
    <w:rsid w:val="00992F33"/>
    <w:rsid w:val="009C4211"/>
    <w:rsid w:val="009C52AF"/>
    <w:rsid w:val="009C7A2B"/>
    <w:rsid w:val="009E63EC"/>
    <w:rsid w:val="00A10041"/>
    <w:rsid w:val="00A17639"/>
    <w:rsid w:val="00A23BDB"/>
    <w:rsid w:val="00A8005E"/>
    <w:rsid w:val="00A93558"/>
    <w:rsid w:val="00A96E13"/>
    <w:rsid w:val="00A974F1"/>
    <w:rsid w:val="00AA4D92"/>
    <w:rsid w:val="00AB112F"/>
    <w:rsid w:val="00AB7784"/>
    <w:rsid w:val="00AD0224"/>
    <w:rsid w:val="00AD375A"/>
    <w:rsid w:val="00AE0853"/>
    <w:rsid w:val="00AE7065"/>
    <w:rsid w:val="00AF58E3"/>
    <w:rsid w:val="00B42BA6"/>
    <w:rsid w:val="00B435FC"/>
    <w:rsid w:val="00B45270"/>
    <w:rsid w:val="00B65629"/>
    <w:rsid w:val="00BA58EB"/>
    <w:rsid w:val="00BB6753"/>
    <w:rsid w:val="00BC1F6B"/>
    <w:rsid w:val="00BC6215"/>
    <w:rsid w:val="00BD2E80"/>
    <w:rsid w:val="00BD3958"/>
    <w:rsid w:val="00BD663C"/>
    <w:rsid w:val="00BE126B"/>
    <w:rsid w:val="00C2177B"/>
    <w:rsid w:val="00C3667F"/>
    <w:rsid w:val="00C653A9"/>
    <w:rsid w:val="00C67524"/>
    <w:rsid w:val="00C7074A"/>
    <w:rsid w:val="00C7219A"/>
    <w:rsid w:val="00C741E6"/>
    <w:rsid w:val="00C768DA"/>
    <w:rsid w:val="00CA0794"/>
    <w:rsid w:val="00CB3F8B"/>
    <w:rsid w:val="00CF7C5C"/>
    <w:rsid w:val="00D057D9"/>
    <w:rsid w:val="00D10505"/>
    <w:rsid w:val="00D1719A"/>
    <w:rsid w:val="00D43120"/>
    <w:rsid w:val="00D73070"/>
    <w:rsid w:val="00D775DB"/>
    <w:rsid w:val="00D80AD5"/>
    <w:rsid w:val="00D80B2D"/>
    <w:rsid w:val="00D90701"/>
    <w:rsid w:val="00D96B12"/>
    <w:rsid w:val="00DA7B87"/>
    <w:rsid w:val="00DD6065"/>
    <w:rsid w:val="00DF3CC8"/>
    <w:rsid w:val="00E20D12"/>
    <w:rsid w:val="00E5090B"/>
    <w:rsid w:val="00E54619"/>
    <w:rsid w:val="00E60331"/>
    <w:rsid w:val="00E6522B"/>
    <w:rsid w:val="00E729CC"/>
    <w:rsid w:val="00E90132"/>
    <w:rsid w:val="00EB0335"/>
    <w:rsid w:val="00EB4A2D"/>
    <w:rsid w:val="00ED73A1"/>
    <w:rsid w:val="00EE5E5D"/>
    <w:rsid w:val="00F04567"/>
    <w:rsid w:val="00F122FE"/>
    <w:rsid w:val="00F2499F"/>
    <w:rsid w:val="00F32765"/>
    <w:rsid w:val="00F330F2"/>
    <w:rsid w:val="00F33F84"/>
    <w:rsid w:val="00F51C07"/>
    <w:rsid w:val="00F534B6"/>
    <w:rsid w:val="00F57A5B"/>
    <w:rsid w:val="00F60C5E"/>
    <w:rsid w:val="00F662F7"/>
    <w:rsid w:val="00F71F1B"/>
    <w:rsid w:val="00F730DC"/>
    <w:rsid w:val="00FA6B3B"/>
    <w:rsid w:val="00FC0F9F"/>
    <w:rsid w:val="00FC3C10"/>
    <w:rsid w:val="00FD608A"/>
    <w:rsid w:val="00FD7670"/>
    <w:rsid w:val="00FE0B0C"/>
    <w:rsid w:val="00FF1D4A"/>
    <w:rsid w:val="00FF75B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CD5"/>
    <w:pPr>
      <w:spacing w:after="0" w:line="24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autoRedefine/>
    <w:qFormat/>
    <w:rsid w:val="00F71F1B"/>
    <w:pPr>
      <w:keepNext/>
      <w:widowControl w:val="0"/>
      <w:spacing w:before="120" w:after="120" w:line="240" w:lineRule="auto"/>
      <w:outlineLvl w:val="0"/>
    </w:pPr>
    <w:rPr>
      <w:rFonts w:cs="Arial"/>
      <w:bCs/>
      <w:kern w:val="32"/>
      <w:sz w:val="24"/>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GegevenCharChar">
    <w:name w:val="Huisstijl-Gegeven Char Char"/>
    <w:basedOn w:val="Standaardalinea-lettertype"/>
    <w:link w:val="Huisstijl-Gegeven"/>
    <w:rsid w:val="004F2CD5"/>
    <w:rPr>
      <w:rFonts w:ascii="Verdana" w:hAnsi="Verdana"/>
      <w:noProof/>
      <w:sz w:val="13"/>
      <w:szCs w:val="24"/>
      <w:lang w:eastAsia="nl-NL"/>
    </w:rPr>
  </w:style>
  <w:style w:type="paragraph" w:customStyle="1" w:styleId="Huisstijl-Gegeven">
    <w:name w:val="Huisstijl-Gegeven"/>
    <w:basedOn w:val="Standaard"/>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Standaard"/>
    <w:rsid w:val="004F2CD5"/>
    <w:pPr>
      <w:spacing w:line="180" w:lineRule="exact"/>
    </w:pPr>
    <w:rPr>
      <w:i/>
      <w:noProof/>
      <w:sz w:val="13"/>
    </w:rPr>
  </w:style>
  <w:style w:type="paragraph" w:styleId="Koptekst">
    <w:name w:val="header"/>
    <w:basedOn w:val="Standaard"/>
    <w:link w:val="KoptekstChar"/>
    <w:uiPriority w:val="99"/>
    <w:unhideWhenUsed/>
    <w:rsid w:val="004F2C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2CD5"/>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4F2C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F2CD5"/>
    <w:rPr>
      <w:rFonts w:ascii="Verdana" w:eastAsia="Times New Roman" w:hAnsi="Verdana" w:cs="Times New Roman"/>
      <w:sz w:val="18"/>
      <w:szCs w:val="24"/>
      <w:lang w:eastAsia="nl-NL"/>
    </w:rPr>
  </w:style>
  <w:style w:type="character" w:styleId="Tekstvantijdelijkeaanduiding">
    <w:name w:val="Placeholder Text"/>
    <w:basedOn w:val="Standaardalinea-lettertype"/>
    <w:uiPriority w:val="99"/>
    <w:semiHidden/>
    <w:rsid w:val="00844B28"/>
    <w:rPr>
      <w:color w:val="808080"/>
    </w:rPr>
  </w:style>
  <w:style w:type="table" w:styleId="Tabelraster">
    <w:name w:val="Table Grid"/>
    <w:basedOn w:val="Standaardtabe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Standaard"/>
    <w:rsid w:val="00861995"/>
    <w:pPr>
      <w:adjustRightInd w:val="0"/>
    </w:pPr>
    <w:rPr>
      <w:rFonts w:cs="Verdana"/>
      <w:noProof/>
      <w:szCs w:val="18"/>
    </w:rPr>
  </w:style>
  <w:style w:type="character" w:customStyle="1" w:styleId="Huisstijl-Rubricering">
    <w:name w:val="Huisstijl-Rubricering"/>
    <w:basedOn w:val="Standaardalinea-lettertype"/>
    <w:rsid w:val="00861995"/>
    <w:rPr>
      <w:rFonts w:ascii="Verdana" w:hAnsi="Verdana"/>
      <w:b/>
      <w:caps/>
      <w:dstrike w:val="0"/>
      <w:sz w:val="13"/>
      <w:vertAlign w:val="baseline"/>
    </w:rPr>
  </w:style>
  <w:style w:type="character" w:customStyle="1" w:styleId="Kop1Char">
    <w:name w:val="Kop 1 Char"/>
    <w:basedOn w:val="Standaardalinea-lettertype"/>
    <w:link w:val="Kop1"/>
    <w:rsid w:val="00F71F1B"/>
    <w:rPr>
      <w:rFonts w:ascii="Verdana" w:eastAsia="Times New Roman" w:hAnsi="Verdana" w:cs="Arial"/>
      <w:bCs/>
      <w:kern w:val="32"/>
      <w:sz w:val="24"/>
      <w:szCs w:val="18"/>
      <w:lang w:eastAsia="nl-NL"/>
    </w:rPr>
  </w:style>
  <w:style w:type="character" w:styleId="Hyperlink">
    <w:name w:val="Hyperlink"/>
    <w:basedOn w:val="Standaardalinea-lettertype"/>
    <w:uiPriority w:val="99"/>
    <w:unhideWhenUsed/>
    <w:rsid w:val="00EE5E5D"/>
    <w:rPr>
      <w:color w:val="0563C1" w:themeColor="hyperlink"/>
      <w:u w:val="single"/>
    </w:rPr>
  </w:style>
  <w:style w:type="paragraph" w:styleId="Ballontekst">
    <w:name w:val="Balloon Text"/>
    <w:basedOn w:val="Standaard"/>
    <w:link w:val="BallontekstChar"/>
    <w:uiPriority w:val="99"/>
    <w:semiHidden/>
    <w:unhideWhenUsed/>
    <w:rsid w:val="000701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1F1"/>
    <w:rPr>
      <w:rFonts w:ascii="Tahoma" w:eastAsia="Times New Roman" w:hAnsi="Tahoma" w:cs="Tahoma"/>
      <w:sz w:val="16"/>
      <w:szCs w:val="16"/>
      <w:lang w:eastAsia="nl-NL"/>
    </w:rPr>
  </w:style>
  <w:style w:type="table" w:customStyle="1" w:styleId="TableGrid1">
    <w:name w:val="Table Grid1"/>
    <w:basedOn w:val="Standaardtabel"/>
    <w:next w:val="Tabelraster"/>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F75BE"/>
    <w:rPr>
      <w:sz w:val="16"/>
      <w:szCs w:val="16"/>
    </w:rPr>
  </w:style>
  <w:style w:type="paragraph" w:styleId="Tekstopmerking">
    <w:name w:val="annotation text"/>
    <w:basedOn w:val="Standaard"/>
    <w:link w:val="TekstopmerkingChar"/>
    <w:uiPriority w:val="99"/>
    <w:semiHidden/>
    <w:unhideWhenUsed/>
    <w:rsid w:val="00FF75BE"/>
    <w:pPr>
      <w:widowControl w:val="0"/>
      <w:spacing w:after="200" w:line="240" w:lineRule="auto"/>
    </w:pPr>
    <w:rPr>
      <w:rFonts w:asciiTheme="minorHAnsi" w:eastAsiaTheme="minorHAnsi" w:hAnsiTheme="minorHAnsi" w:cstheme="minorBidi"/>
      <w:sz w:val="20"/>
      <w:szCs w:val="20"/>
      <w:lang w:val="en-US" w:eastAsia="en-US"/>
    </w:rPr>
  </w:style>
  <w:style w:type="character" w:customStyle="1" w:styleId="TekstopmerkingChar">
    <w:name w:val="Tekst opmerking Char"/>
    <w:basedOn w:val="Standaardalinea-lettertype"/>
    <w:link w:val="Tekstopmerking"/>
    <w:uiPriority w:val="99"/>
    <w:semiHidden/>
    <w:rsid w:val="00FF75BE"/>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1675AE"/>
    <w:pPr>
      <w:widowControl/>
      <w:spacing w:after="0"/>
    </w:pPr>
    <w:rPr>
      <w:rFonts w:ascii="Verdana" w:eastAsia="Times New Roman" w:hAnsi="Verdana" w:cs="Times New Roman"/>
      <w:b/>
      <w:bCs/>
      <w:lang w:val="nl-NL" w:eastAsia="nl-NL"/>
    </w:rPr>
  </w:style>
  <w:style w:type="character" w:customStyle="1" w:styleId="OnderwerpvanopmerkingChar">
    <w:name w:val="Onderwerp van opmerking Char"/>
    <w:basedOn w:val="TekstopmerkingChar"/>
    <w:link w:val="Onderwerpvanopmerking"/>
    <w:uiPriority w:val="99"/>
    <w:semiHidden/>
    <w:rsid w:val="001675AE"/>
    <w:rPr>
      <w:rFonts w:ascii="Verdana" w:eastAsia="Times New Roman" w:hAnsi="Verdana" w:cs="Times New Roman"/>
      <w:b/>
      <w:bCs/>
      <w:sz w:val="20"/>
      <w:szCs w:val="20"/>
      <w:lang w:val="en-US" w:eastAsia="nl-NL"/>
    </w:rPr>
  </w:style>
  <w:style w:type="paragraph" w:customStyle="1" w:styleId="Default">
    <w:name w:val="Default"/>
    <w:rsid w:val="008D2DD9"/>
    <w:pPr>
      <w:autoSpaceDE w:val="0"/>
      <w:autoSpaceDN w:val="0"/>
      <w:adjustRightInd w:val="0"/>
      <w:spacing w:after="0" w:line="240" w:lineRule="auto"/>
    </w:pPr>
    <w:rPr>
      <w:rFonts w:ascii="Times New Roman" w:hAnsi="Times New Roman" w:cs="Times New Roman"/>
      <w:color w:val="000000"/>
      <w:sz w:val="24"/>
      <w:szCs w:val="24"/>
    </w:rPr>
  </w:style>
  <w:style w:type="paragraph" w:styleId="Voetnoottekst">
    <w:name w:val="footnote text"/>
    <w:basedOn w:val="Standaard"/>
    <w:link w:val="VoetnoottekstChar"/>
    <w:uiPriority w:val="99"/>
    <w:semiHidden/>
    <w:unhideWhenUsed/>
    <w:rsid w:val="006707A7"/>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6707A7"/>
    <w:rPr>
      <w:rFonts w:ascii="Verdana" w:eastAsia="Times New Roman" w:hAnsi="Verdana" w:cs="Times New Roman"/>
      <w:sz w:val="20"/>
      <w:szCs w:val="20"/>
      <w:lang w:eastAsia="nl-NL"/>
    </w:rPr>
  </w:style>
  <w:style w:type="character" w:styleId="Voetnootmarkering">
    <w:name w:val="footnote reference"/>
    <w:basedOn w:val="Standaardalinea-lettertype"/>
    <w:uiPriority w:val="99"/>
    <w:semiHidden/>
    <w:unhideWhenUsed/>
    <w:rsid w:val="006707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2914F5EA2F40E780C0E2958871F6A7"/>
        <w:category>
          <w:name w:val="General"/>
          <w:gallery w:val="placeholder"/>
        </w:category>
        <w:types>
          <w:type w:val="bbPlcHdr"/>
        </w:types>
        <w:behaviors>
          <w:behavior w:val="content"/>
        </w:behaviors>
        <w:guid w:val="{1EE9C7AD-AC4E-4393-A756-DEF393A35785}"/>
      </w:docPartPr>
      <w:docPartBody>
        <w:p w:rsidR="000E2C64" w:rsidRDefault="008C59DA" w:rsidP="008C59DA">
          <w:pPr>
            <w:pStyle w:val="002914F5EA2F40E780C0E2958871F6A79"/>
          </w:pPr>
          <w:r w:rsidRPr="000C4396">
            <w:rPr>
              <w:rStyle w:val="Tekstvantijdelijkeaanduiding"/>
              <w:rFonts w:eastAsiaTheme="minorHAnsi"/>
            </w:rPr>
            <w:t>[Soort Kamervraag]</w:t>
          </w:r>
        </w:p>
      </w:docPartBody>
    </w:docPart>
    <w:docPart>
      <w:docPartPr>
        <w:name w:val="4D6B1BD950B54BD7A0DBEF1B78CE94BC"/>
        <w:category>
          <w:name w:val="General"/>
          <w:gallery w:val="placeholder"/>
        </w:category>
        <w:types>
          <w:type w:val="bbPlcHdr"/>
        </w:types>
        <w:behaviors>
          <w:behavior w:val="content"/>
        </w:behaviors>
        <w:guid w:val="{81B25187-1E6C-4CC5-976C-BC8E9FB927AC}"/>
      </w:docPartPr>
      <w:docPartBody>
        <w:p w:rsidR="000E2C64" w:rsidRDefault="008C59DA" w:rsidP="008C59DA">
          <w:pPr>
            <w:pStyle w:val="4D6B1BD950B54BD7A0DBEF1B78CE94BC9"/>
          </w:pPr>
          <w:r w:rsidRPr="000C4396">
            <w:rPr>
              <w:rStyle w:val="Tekstvantijdelijkeaanduiding"/>
              <w:rFonts w:eastAsiaTheme="minorHAnsi"/>
            </w:rPr>
            <w:t>[Het lid de leden]</w:t>
          </w:r>
        </w:p>
      </w:docPartBody>
    </w:docPart>
    <w:docPart>
      <w:docPartPr>
        <w:name w:val="D17E43C9F0E54BDC8D58347F8439E494"/>
        <w:category>
          <w:name w:val="General"/>
          <w:gallery w:val="placeholder"/>
        </w:category>
        <w:types>
          <w:type w:val="bbPlcHdr"/>
        </w:types>
        <w:behaviors>
          <w:behavior w:val="content"/>
        </w:behaviors>
        <w:guid w:val="{B03DF81A-9C11-4B0A-9BEE-A3C66E62EBC6}"/>
      </w:docPartPr>
      <w:docPartBody>
        <w:p w:rsidR="000E2C64" w:rsidRDefault="008C59DA" w:rsidP="008C59DA">
          <w:pPr>
            <w:pStyle w:val="D17E43C9F0E54BDC8D58347F8439E4941"/>
          </w:pPr>
          <w:r w:rsidRPr="000C4396">
            <w:rPr>
              <w:rStyle w:val="Tekstvantijdelijkeaanduiding"/>
            </w:rPr>
            <w:t>[Binnengekomen op]</w:t>
          </w:r>
        </w:p>
      </w:docPartBody>
    </w:docPart>
    <w:docPart>
      <w:docPartPr>
        <w:name w:val="9B962E0771684196900F30B4717AC043"/>
        <w:category>
          <w:name w:val="General"/>
          <w:gallery w:val="placeholder"/>
        </w:category>
        <w:types>
          <w:type w:val="bbPlcHdr"/>
        </w:types>
        <w:behaviors>
          <w:behavior w:val="content"/>
        </w:behaviors>
        <w:guid w:val="{8E78AC58-24B1-4842-BF8A-B4FF3504B2DA}"/>
      </w:docPartPr>
      <w:docPartBody>
        <w:p w:rsidR="000E2C64" w:rsidRDefault="008C59DA" w:rsidP="008C59DA">
          <w:pPr>
            <w:pStyle w:val="9B962E0771684196900F30B4717AC0431"/>
          </w:pPr>
          <w:r w:rsidRPr="000C4396">
            <w:rPr>
              <w:rStyle w:val="Tekstvantijdelijkeaanduiding"/>
            </w:rPr>
            <w:t>[Referentie Kamer]</w:t>
          </w:r>
        </w:p>
      </w:docPartBody>
    </w:docPart>
    <w:docPart>
      <w:docPartPr>
        <w:name w:val="D9F99B0B1D994623A1E7B583659F09D5"/>
        <w:category>
          <w:name w:val="General"/>
          <w:gallery w:val="placeholder"/>
        </w:category>
        <w:types>
          <w:type w:val="bbPlcHdr"/>
        </w:types>
        <w:behaviors>
          <w:behavior w:val="content"/>
        </w:behaviors>
        <w:guid w:val="{E7B923C0-5A44-461B-B552-E22300B2D625}"/>
      </w:docPartPr>
      <w:docPartBody>
        <w:p w:rsidR="000E2C64" w:rsidRDefault="0098122E">
          <w:r w:rsidRPr="000C4396">
            <w:rPr>
              <w:rStyle w:val="Tekstvantijdelijkeaanduiding"/>
            </w:rPr>
            <w:t>[Document ID Value]</w:t>
          </w:r>
        </w:p>
      </w:docPartBody>
    </w:docPart>
    <w:docPart>
      <w:docPartPr>
        <w:name w:val="49BA2AB323A04A0098B5EADE3FD73DBC"/>
        <w:category>
          <w:name w:val="General"/>
          <w:gallery w:val="placeholder"/>
        </w:category>
        <w:types>
          <w:type w:val="bbPlcHdr"/>
        </w:types>
        <w:behaviors>
          <w:behavior w:val="content"/>
        </w:behaviors>
        <w:guid w:val="{D1A3B63B-2FCF-473D-9D14-CC013C9990FC}"/>
      </w:docPartPr>
      <w:docPartBody>
        <w:p w:rsidR="000E2C64" w:rsidRDefault="008C59DA" w:rsidP="008C59DA">
          <w:pPr>
            <w:pStyle w:val="49BA2AB323A04A0098B5EADE3FD73DBC9"/>
          </w:pPr>
          <w:r w:rsidRPr="000C4396">
            <w:rPr>
              <w:rStyle w:val="Tekstvantijdelijkeaanduiding"/>
              <w:rFonts w:eastAsiaTheme="minorHAnsi"/>
            </w:rPr>
            <w:t>[Afzender]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88"/>
    <w:rsid w:val="0007432E"/>
    <w:rsid w:val="000E2C64"/>
    <w:rsid w:val="002A645D"/>
    <w:rsid w:val="00390782"/>
    <w:rsid w:val="003C1422"/>
    <w:rsid w:val="0040298E"/>
    <w:rsid w:val="004529C4"/>
    <w:rsid w:val="004D1480"/>
    <w:rsid w:val="005D64A4"/>
    <w:rsid w:val="006B1613"/>
    <w:rsid w:val="00823AA6"/>
    <w:rsid w:val="008C59DA"/>
    <w:rsid w:val="008E4988"/>
    <w:rsid w:val="0096343B"/>
    <w:rsid w:val="0098122E"/>
    <w:rsid w:val="00A91A8D"/>
    <w:rsid w:val="00B62F63"/>
    <w:rsid w:val="00B8232F"/>
    <w:rsid w:val="00BE527B"/>
    <w:rsid w:val="00C77D84"/>
    <w:rsid w:val="00C86CAC"/>
    <w:rsid w:val="00CB7800"/>
    <w:rsid w:val="00DE5847"/>
    <w:rsid w:val="00E14048"/>
    <w:rsid w:val="00E773F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C59DA"/>
    <w:rPr>
      <w:color w:val="808080"/>
    </w:rPr>
  </w:style>
  <w:style w:type="paragraph" w:customStyle="1" w:styleId="7C4232D9797B4F4A81D653999AD0FDCE">
    <w:name w:val="7C4232D9797B4F4A81D653999AD0FDCE"/>
    <w:rsid w:val="008E4988"/>
    <w:pPr>
      <w:spacing w:after="0" w:line="240" w:lineRule="atLeast"/>
    </w:pPr>
    <w:rPr>
      <w:rFonts w:ascii="Verdana" w:eastAsia="Times New Roman" w:hAnsi="Verdana" w:cs="Times New Roman"/>
      <w:sz w:val="18"/>
      <w:szCs w:val="24"/>
    </w:rPr>
  </w:style>
  <w:style w:type="paragraph" w:customStyle="1" w:styleId="7C4232D9797B4F4A81D653999AD0FDCE1">
    <w:name w:val="7C4232D9797B4F4A81D653999AD0FDCE1"/>
    <w:rsid w:val="0040298E"/>
    <w:pPr>
      <w:spacing w:after="0" w:line="240" w:lineRule="atLeast"/>
    </w:pPr>
    <w:rPr>
      <w:rFonts w:ascii="Verdana" w:eastAsia="Times New Roman" w:hAnsi="Verdana" w:cs="Times New Roman"/>
      <w:sz w:val="18"/>
      <w:szCs w:val="24"/>
    </w:rPr>
  </w:style>
  <w:style w:type="paragraph" w:customStyle="1" w:styleId="F00BAAE5436644289343FE3B3FC12AC4">
    <w:name w:val="F00BAAE5436644289343FE3B3FC12AC4"/>
    <w:rsid w:val="0098122E"/>
    <w:pPr>
      <w:spacing w:after="0" w:line="240" w:lineRule="atLeast"/>
    </w:pPr>
    <w:rPr>
      <w:rFonts w:ascii="Verdana" w:eastAsia="Times New Roman" w:hAnsi="Verdana" w:cs="Times New Roman"/>
      <w:sz w:val="18"/>
      <w:szCs w:val="24"/>
    </w:rPr>
  </w:style>
  <w:style w:type="paragraph" w:customStyle="1" w:styleId="FA50F8EEA539493EBA89305E3BE0B033">
    <w:name w:val="FA50F8EEA539493EBA89305E3BE0B033"/>
    <w:rsid w:val="0098122E"/>
    <w:pPr>
      <w:spacing w:after="0" w:line="240" w:lineRule="atLeast"/>
    </w:pPr>
    <w:rPr>
      <w:rFonts w:ascii="Verdana" w:eastAsia="Times New Roman" w:hAnsi="Verdana" w:cs="Times New Roman"/>
      <w:sz w:val="18"/>
      <w:szCs w:val="24"/>
    </w:rPr>
  </w:style>
  <w:style w:type="paragraph" w:customStyle="1" w:styleId="7C4232D9797B4F4A81D653999AD0FDCE2">
    <w:name w:val="7C4232D9797B4F4A81D653999AD0FDCE2"/>
    <w:rsid w:val="0098122E"/>
    <w:pPr>
      <w:spacing w:after="0" w:line="240" w:lineRule="atLeast"/>
    </w:pPr>
    <w:rPr>
      <w:rFonts w:ascii="Verdana" w:eastAsia="Times New Roman" w:hAnsi="Verdana" w:cs="Times New Roman"/>
      <w:sz w:val="18"/>
      <w:szCs w:val="24"/>
    </w:rPr>
  </w:style>
  <w:style w:type="paragraph" w:customStyle="1" w:styleId="9557869FCA754196B7116842469FB672">
    <w:name w:val="9557869FCA754196B7116842469FB672"/>
    <w:rsid w:val="0098122E"/>
    <w:pPr>
      <w:spacing w:after="0" w:line="240" w:lineRule="atLeast"/>
    </w:pPr>
    <w:rPr>
      <w:rFonts w:ascii="Verdana" w:eastAsia="Times New Roman" w:hAnsi="Verdana" w:cs="Times New Roman"/>
      <w:sz w:val="18"/>
      <w:szCs w:val="24"/>
    </w:rPr>
  </w:style>
  <w:style w:type="paragraph" w:customStyle="1" w:styleId="3D1AA03457B841ABBDD344187EEC9A43">
    <w:name w:val="3D1AA03457B841ABBDD344187EEC9A43"/>
    <w:rsid w:val="0098122E"/>
    <w:pPr>
      <w:spacing w:after="0" w:line="240" w:lineRule="atLeast"/>
    </w:pPr>
    <w:rPr>
      <w:rFonts w:ascii="Verdana" w:eastAsia="Times New Roman" w:hAnsi="Verdana" w:cs="Times New Roman"/>
      <w:sz w:val="18"/>
      <w:szCs w:val="24"/>
    </w:rPr>
  </w:style>
  <w:style w:type="paragraph" w:customStyle="1" w:styleId="95584D62A28D4D7CAFF77593B10413BC">
    <w:name w:val="95584D62A28D4D7CAFF77593B10413BC"/>
    <w:rsid w:val="0098122E"/>
    <w:pPr>
      <w:spacing w:after="0" w:line="240" w:lineRule="atLeast"/>
    </w:pPr>
    <w:rPr>
      <w:rFonts w:ascii="Verdana" w:eastAsia="Times New Roman" w:hAnsi="Verdana" w:cs="Times New Roman"/>
      <w:sz w:val="18"/>
      <w:szCs w:val="24"/>
    </w:rPr>
  </w:style>
  <w:style w:type="paragraph" w:customStyle="1" w:styleId="33D39CDEC3F44508ABD8F099F6D9EDF8">
    <w:name w:val="33D39CDEC3F44508ABD8F099F6D9EDF8"/>
    <w:rsid w:val="0098122E"/>
    <w:pPr>
      <w:spacing w:after="0" w:line="240" w:lineRule="atLeast"/>
    </w:pPr>
    <w:rPr>
      <w:rFonts w:ascii="Verdana" w:eastAsia="Times New Roman" w:hAnsi="Verdana" w:cs="Times New Roman"/>
      <w:sz w:val="18"/>
      <w:szCs w:val="24"/>
    </w:rPr>
  </w:style>
  <w:style w:type="paragraph" w:customStyle="1" w:styleId="C29EDFD6350041A78B755A4151CB52E9">
    <w:name w:val="C29EDFD6350041A78B755A4151CB52E9"/>
    <w:rsid w:val="000E2C64"/>
    <w:pPr>
      <w:spacing w:after="0" w:line="240" w:lineRule="atLeast"/>
    </w:pPr>
    <w:rPr>
      <w:rFonts w:ascii="Verdana" w:eastAsia="Times New Roman" w:hAnsi="Verdana" w:cs="Times New Roman"/>
      <w:sz w:val="18"/>
      <w:szCs w:val="24"/>
    </w:rPr>
  </w:style>
  <w:style w:type="paragraph" w:customStyle="1" w:styleId="002914F5EA2F40E780C0E2958871F6A7">
    <w:name w:val="002914F5EA2F40E780C0E2958871F6A7"/>
    <w:rsid w:val="000E2C64"/>
    <w:pPr>
      <w:spacing w:after="0" w:line="240" w:lineRule="atLeast"/>
    </w:pPr>
    <w:rPr>
      <w:rFonts w:ascii="Verdana" w:eastAsia="Times New Roman" w:hAnsi="Verdana" w:cs="Times New Roman"/>
      <w:sz w:val="18"/>
      <w:szCs w:val="24"/>
    </w:rPr>
  </w:style>
  <w:style w:type="paragraph" w:customStyle="1" w:styleId="4D6B1BD950B54BD7A0DBEF1B78CE94BC">
    <w:name w:val="4D6B1BD950B54BD7A0DBEF1B78CE94BC"/>
    <w:rsid w:val="000E2C64"/>
    <w:pPr>
      <w:spacing w:after="0" w:line="240" w:lineRule="atLeast"/>
    </w:pPr>
    <w:rPr>
      <w:rFonts w:ascii="Verdana" w:eastAsia="Times New Roman" w:hAnsi="Verdana" w:cs="Times New Roman"/>
      <w:sz w:val="18"/>
      <w:szCs w:val="24"/>
    </w:rPr>
  </w:style>
  <w:style w:type="paragraph" w:customStyle="1" w:styleId="4B4CBCF7E73F4FFD95D11D42EC5BA98C">
    <w:name w:val="4B4CBCF7E73F4FFD95D11D42EC5BA98C"/>
    <w:rsid w:val="000E2C64"/>
    <w:pPr>
      <w:spacing w:after="0" w:line="240" w:lineRule="atLeast"/>
    </w:pPr>
    <w:rPr>
      <w:rFonts w:ascii="Verdana" w:eastAsia="Times New Roman" w:hAnsi="Verdana" w:cs="Times New Roman"/>
      <w:sz w:val="18"/>
      <w:szCs w:val="24"/>
    </w:rPr>
  </w:style>
  <w:style w:type="paragraph" w:customStyle="1" w:styleId="15B41825A75141CFBBBF5489A22F68E2">
    <w:name w:val="15B41825A75141CFBBBF5489A22F68E2"/>
    <w:rsid w:val="000E2C64"/>
    <w:pPr>
      <w:spacing w:after="0" w:line="240" w:lineRule="atLeast"/>
    </w:pPr>
    <w:rPr>
      <w:rFonts w:ascii="Verdana" w:eastAsia="Times New Roman" w:hAnsi="Verdana" w:cs="Times New Roman"/>
      <w:sz w:val="18"/>
      <w:szCs w:val="24"/>
    </w:rPr>
  </w:style>
  <w:style w:type="paragraph" w:customStyle="1" w:styleId="55A07EA0C4D24A8A9294F724A54BB299">
    <w:name w:val="55A07EA0C4D24A8A9294F724A54BB299"/>
    <w:rsid w:val="000E2C64"/>
    <w:pPr>
      <w:spacing w:after="0" w:line="240" w:lineRule="atLeast"/>
    </w:pPr>
    <w:rPr>
      <w:rFonts w:ascii="Verdana" w:eastAsia="Times New Roman" w:hAnsi="Verdana" w:cs="Times New Roman"/>
      <w:sz w:val="18"/>
      <w:szCs w:val="24"/>
    </w:rPr>
  </w:style>
  <w:style w:type="paragraph" w:customStyle="1" w:styleId="387C862B21E5426BBB8BEE015CD7333C">
    <w:name w:val="387C862B21E5426BBB8BEE015CD7333C"/>
    <w:rsid w:val="000E2C64"/>
    <w:pPr>
      <w:spacing w:after="0" w:line="240" w:lineRule="atLeast"/>
    </w:pPr>
    <w:rPr>
      <w:rFonts w:ascii="Verdana" w:eastAsia="Times New Roman" w:hAnsi="Verdana" w:cs="Times New Roman"/>
      <w:sz w:val="18"/>
      <w:szCs w:val="24"/>
    </w:rPr>
  </w:style>
  <w:style w:type="paragraph" w:customStyle="1" w:styleId="FA10A86D147B4441AE3001D671044995">
    <w:name w:val="FA10A86D147B4441AE3001D671044995"/>
    <w:rsid w:val="000E2C64"/>
    <w:pPr>
      <w:spacing w:after="0" w:line="240" w:lineRule="atLeast"/>
    </w:pPr>
    <w:rPr>
      <w:rFonts w:ascii="Verdana" w:eastAsia="Times New Roman" w:hAnsi="Verdana" w:cs="Times New Roman"/>
      <w:sz w:val="18"/>
      <w:szCs w:val="24"/>
    </w:rPr>
  </w:style>
  <w:style w:type="paragraph" w:customStyle="1" w:styleId="690DCA5BDF614372830AEC1DB2EE6745">
    <w:name w:val="690DCA5BDF614372830AEC1DB2EE6745"/>
    <w:rsid w:val="000E2C64"/>
    <w:pPr>
      <w:spacing w:after="0" w:line="240" w:lineRule="atLeast"/>
    </w:pPr>
    <w:rPr>
      <w:rFonts w:ascii="Verdana" w:eastAsia="Times New Roman" w:hAnsi="Verdana" w:cs="Times New Roman"/>
      <w:sz w:val="18"/>
      <w:szCs w:val="24"/>
    </w:rPr>
  </w:style>
  <w:style w:type="paragraph" w:customStyle="1" w:styleId="18C6D4E8B51243F59620F6C2A96D812D">
    <w:name w:val="18C6D4E8B51243F59620F6C2A96D812D"/>
    <w:rsid w:val="000E2C64"/>
    <w:pPr>
      <w:spacing w:after="0" w:line="240" w:lineRule="atLeast"/>
    </w:pPr>
    <w:rPr>
      <w:rFonts w:ascii="Verdana" w:eastAsia="Times New Roman" w:hAnsi="Verdana" w:cs="Times New Roman"/>
      <w:sz w:val="18"/>
      <w:szCs w:val="24"/>
    </w:rPr>
  </w:style>
  <w:style w:type="paragraph" w:customStyle="1" w:styleId="49BA2AB323A04A0098B5EADE3FD73DBC">
    <w:name w:val="49BA2AB323A04A0098B5EADE3FD73DBC"/>
    <w:rsid w:val="000E2C64"/>
    <w:pPr>
      <w:spacing w:after="0" w:line="240" w:lineRule="atLeast"/>
    </w:pPr>
    <w:rPr>
      <w:rFonts w:ascii="Verdana" w:eastAsia="Times New Roman" w:hAnsi="Verdana" w:cs="Times New Roman"/>
      <w:sz w:val="18"/>
      <w:szCs w:val="24"/>
    </w:rPr>
  </w:style>
  <w:style w:type="paragraph" w:customStyle="1" w:styleId="A17808170DB641DEA2DF9B9137C72873">
    <w:name w:val="A17808170DB641DEA2DF9B9137C72873"/>
    <w:rsid w:val="000E2C64"/>
    <w:pPr>
      <w:spacing w:after="0" w:line="240" w:lineRule="atLeast"/>
    </w:pPr>
    <w:rPr>
      <w:rFonts w:ascii="Verdana" w:eastAsia="Times New Roman" w:hAnsi="Verdana" w:cs="Times New Roman"/>
      <w:sz w:val="18"/>
      <w:szCs w:val="24"/>
    </w:rPr>
  </w:style>
  <w:style w:type="paragraph" w:customStyle="1" w:styleId="24F2AAF182E44D8883FF20E06924203E">
    <w:name w:val="24F2AAF182E44D8883FF20E06924203E"/>
    <w:rsid w:val="000E2C64"/>
    <w:pPr>
      <w:spacing w:after="0" w:line="240" w:lineRule="atLeast"/>
    </w:pPr>
    <w:rPr>
      <w:rFonts w:ascii="Verdana" w:eastAsia="Times New Roman" w:hAnsi="Verdana" w:cs="Times New Roman"/>
      <w:sz w:val="18"/>
      <w:szCs w:val="24"/>
    </w:rPr>
  </w:style>
  <w:style w:type="paragraph" w:customStyle="1" w:styleId="0BFC3666DA64442BAD056EC2D4261389">
    <w:name w:val="0BFC3666DA64442BAD056EC2D4261389"/>
    <w:rsid w:val="000E2C64"/>
    <w:pPr>
      <w:spacing w:after="0" w:line="240" w:lineRule="atLeast"/>
    </w:pPr>
    <w:rPr>
      <w:rFonts w:ascii="Verdana" w:eastAsia="Times New Roman" w:hAnsi="Verdana" w:cs="Times New Roman"/>
      <w:sz w:val="18"/>
      <w:szCs w:val="24"/>
    </w:rPr>
  </w:style>
  <w:style w:type="paragraph" w:customStyle="1" w:styleId="A5ADF336E0DF4278B044637863555F4A">
    <w:name w:val="A5ADF336E0DF4278B044637863555F4A"/>
    <w:rsid w:val="000E2C64"/>
    <w:pPr>
      <w:spacing w:after="0" w:line="240" w:lineRule="atLeast"/>
    </w:pPr>
    <w:rPr>
      <w:rFonts w:ascii="Verdana" w:eastAsia="Times New Roman" w:hAnsi="Verdana" w:cs="Times New Roman"/>
      <w:sz w:val="18"/>
      <w:szCs w:val="24"/>
    </w:rPr>
  </w:style>
  <w:style w:type="paragraph" w:customStyle="1" w:styleId="519E0BC469E64993BD85550D23F8CD12">
    <w:name w:val="519E0BC469E64993BD85550D23F8CD12"/>
    <w:rsid w:val="000E2C64"/>
    <w:pPr>
      <w:spacing w:after="0" w:line="240" w:lineRule="atLeast"/>
    </w:pPr>
    <w:rPr>
      <w:rFonts w:ascii="Verdana" w:eastAsia="Times New Roman" w:hAnsi="Verdana" w:cs="Times New Roman"/>
      <w:sz w:val="18"/>
      <w:szCs w:val="24"/>
    </w:rPr>
  </w:style>
  <w:style w:type="paragraph" w:customStyle="1" w:styleId="CE0D2D764BE249B9883AF35857997A2E">
    <w:name w:val="CE0D2D764BE249B9883AF35857997A2E"/>
    <w:rsid w:val="000E2C64"/>
    <w:pPr>
      <w:spacing w:after="0" w:line="240" w:lineRule="atLeast"/>
    </w:pPr>
    <w:rPr>
      <w:rFonts w:ascii="Verdana" w:eastAsia="Times New Roman" w:hAnsi="Verdana" w:cs="Times New Roman"/>
      <w:sz w:val="18"/>
      <w:szCs w:val="24"/>
    </w:rPr>
  </w:style>
  <w:style w:type="paragraph" w:customStyle="1" w:styleId="3B8EFEA535DD475E9118530072874EB8">
    <w:name w:val="3B8EFEA535DD475E9118530072874EB8"/>
    <w:rsid w:val="000E2C64"/>
  </w:style>
  <w:style w:type="paragraph" w:customStyle="1" w:styleId="016C8C2A0C1D421481D35690FD2A8451">
    <w:name w:val="016C8C2A0C1D421481D35690FD2A8451"/>
    <w:rsid w:val="000E2C64"/>
  </w:style>
  <w:style w:type="paragraph" w:customStyle="1" w:styleId="C29EDFD6350041A78B755A4151CB52E91">
    <w:name w:val="C29EDFD6350041A78B755A4151CB52E91"/>
    <w:rsid w:val="000E2C64"/>
    <w:pPr>
      <w:spacing w:after="0" w:line="240" w:lineRule="atLeast"/>
    </w:pPr>
    <w:rPr>
      <w:rFonts w:ascii="Verdana" w:eastAsia="Times New Roman" w:hAnsi="Verdana" w:cs="Times New Roman"/>
      <w:sz w:val="18"/>
      <w:szCs w:val="24"/>
    </w:rPr>
  </w:style>
  <w:style w:type="paragraph" w:customStyle="1" w:styleId="002914F5EA2F40E780C0E2958871F6A71">
    <w:name w:val="002914F5EA2F40E780C0E2958871F6A71"/>
    <w:rsid w:val="000E2C64"/>
    <w:pPr>
      <w:spacing w:after="0" w:line="240" w:lineRule="atLeast"/>
    </w:pPr>
    <w:rPr>
      <w:rFonts w:ascii="Verdana" w:eastAsia="Times New Roman" w:hAnsi="Verdana" w:cs="Times New Roman"/>
      <w:sz w:val="18"/>
      <w:szCs w:val="24"/>
    </w:rPr>
  </w:style>
  <w:style w:type="paragraph" w:customStyle="1" w:styleId="4D6B1BD950B54BD7A0DBEF1B78CE94BC1">
    <w:name w:val="4D6B1BD950B54BD7A0DBEF1B78CE94BC1"/>
    <w:rsid w:val="000E2C64"/>
    <w:pPr>
      <w:spacing w:after="0" w:line="240" w:lineRule="atLeast"/>
    </w:pPr>
    <w:rPr>
      <w:rFonts w:ascii="Verdana" w:eastAsia="Times New Roman" w:hAnsi="Verdana" w:cs="Times New Roman"/>
      <w:sz w:val="18"/>
      <w:szCs w:val="24"/>
    </w:rPr>
  </w:style>
  <w:style w:type="paragraph" w:customStyle="1" w:styleId="4B4CBCF7E73F4FFD95D11D42EC5BA98C1">
    <w:name w:val="4B4CBCF7E73F4FFD95D11D42EC5BA98C1"/>
    <w:rsid w:val="000E2C64"/>
    <w:pPr>
      <w:spacing w:after="0" w:line="240" w:lineRule="atLeast"/>
    </w:pPr>
    <w:rPr>
      <w:rFonts w:ascii="Verdana" w:eastAsia="Times New Roman" w:hAnsi="Verdana" w:cs="Times New Roman"/>
      <w:sz w:val="18"/>
      <w:szCs w:val="24"/>
    </w:rPr>
  </w:style>
  <w:style w:type="paragraph" w:customStyle="1" w:styleId="15B41825A75141CFBBBF5489A22F68E21">
    <w:name w:val="15B41825A75141CFBBBF5489A22F68E21"/>
    <w:rsid w:val="000E2C64"/>
    <w:pPr>
      <w:spacing w:after="0" w:line="240" w:lineRule="atLeast"/>
    </w:pPr>
    <w:rPr>
      <w:rFonts w:ascii="Verdana" w:eastAsia="Times New Roman" w:hAnsi="Verdana" w:cs="Times New Roman"/>
      <w:sz w:val="18"/>
      <w:szCs w:val="24"/>
    </w:rPr>
  </w:style>
  <w:style w:type="paragraph" w:customStyle="1" w:styleId="3B8EFEA535DD475E9118530072874EB81">
    <w:name w:val="3B8EFEA535DD475E9118530072874EB81"/>
    <w:rsid w:val="000E2C64"/>
    <w:pPr>
      <w:spacing w:after="0" w:line="240" w:lineRule="atLeast"/>
    </w:pPr>
    <w:rPr>
      <w:rFonts w:ascii="Verdana" w:eastAsia="Times New Roman" w:hAnsi="Verdana" w:cs="Times New Roman"/>
      <w:sz w:val="18"/>
      <w:szCs w:val="24"/>
    </w:rPr>
  </w:style>
  <w:style w:type="paragraph" w:customStyle="1" w:styleId="016C8C2A0C1D421481D35690FD2A84511">
    <w:name w:val="016C8C2A0C1D421481D35690FD2A84511"/>
    <w:rsid w:val="000E2C64"/>
    <w:pPr>
      <w:spacing w:after="0" w:line="240" w:lineRule="atLeast"/>
    </w:pPr>
    <w:rPr>
      <w:rFonts w:ascii="Verdana" w:eastAsia="Times New Roman" w:hAnsi="Verdana" w:cs="Times New Roman"/>
      <w:sz w:val="18"/>
      <w:szCs w:val="24"/>
    </w:rPr>
  </w:style>
  <w:style w:type="paragraph" w:customStyle="1" w:styleId="FA10A86D147B4441AE3001D6710449951">
    <w:name w:val="FA10A86D147B4441AE3001D6710449951"/>
    <w:rsid w:val="000E2C64"/>
    <w:pPr>
      <w:spacing w:after="0" w:line="240" w:lineRule="atLeast"/>
    </w:pPr>
    <w:rPr>
      <w:rFonts w:ascii="Verdana" w:eastAsia="Times New Roman" w:hAnsi="Verdana" w:cs="Times New Roman"/>
      <w:sz w:val="18"/>
      <w:szCs w:val="24"/>
    </w:rPr>
  </w:style>
  <w:style w:type="paragraph" w:customStyle="1" w:styleId="690DCA5BDF614372830AEC1DB2EE67451">
    <w:name w:val="690DCA5BDF614372830AEC1DB2EE67451"/>
    <w:rsid w:val="000E2C64"/>
    <w:pPr>
      <w:spacing w:after="0" w:line="240" w:lineRule="atLeast"/>
    </w:pPr>
    <w:rPr>
      <w:rFonts w:ascii="Verdana" w:eastAsia="Times New Roman" w:hAnsi="Verdana" w:cs="Times New Roman"/>
      <w:sz w:val="18"/>
      <w:szCs w:val="24"/>
    </w:rPr>
  </w:style>
  <w:style w:type="paragraph" w:customStyle="1" w:styleId="18C6D4E8B51243F59620F6C2A96D812D1">
    <w:name w:val="18C6D4E8B51243F59620F6C2A96D812D1"/>
    <w:rsid w:val="000E2C64"/>
    <w:pPr>
      <w:spacing w:after="0" w:line="240" w:lineRule="atLeast"/>
    </w:pPr>
    <w:rPr>
      <w:rFonts w:ascii="Verdana" w:eastAsia="Times New Roman" w:hAnsi="Verdana" w:cs="Times New Roman"/>
      <w:sz w:val="18"/>
      <w:szCs w:val="24"/>
    </w:rPr>
  </w:style>
  <w:style w:type="paragraph" w:customStyle="1" w:styleId="49BA2AB323A04A0098B5EADE3FD73DBC1">
    <w:name w:val="49BA2AB323A04A0098B5EADE3FD73DBC1"/>
    <w:rsid w:val="000E2C64"/>
    <w:pPr>
      <w:spacing w:after="0" w:line="240" w:lineRule="atLeast"/>
    </w:pPr>
    <w:rPr>
      <w:rFonts w:ascii="Verdana" w:eastAsia="Times New Roman" w:hAnsi="Verdana" w:cs="Times New Roman"/>
      <w:sz w:val="18"/>
      <w:szCs w:val="24"/>
    </w:rPr>
  </w:style>
  <w:style w:type="paragraph" w:customStyle="1" w:styleId="A17808170DB641DEA2DF9B9137C728731">
    <w:name w:val="A17808170DB641DEA2DF9B9137C728731"/>
    <w:rsid w:val="000E2C64"/>
    <w:pPr>
      <w:spacing w:after="0" w:line="240" w:lineRule="atLeast"/>
    </w:pPr>
    <w:rPr>
      <w:rFonts w:ascii="Verdana" w:eastAsia="Times New Roman" w:hAnsi="Verdana" w:cs="Times New Roman"/>
      <w:sz w:val="18"/>
      <w:szCs w:val="24"/>
    </w:rPr>
  </w:style>
  <w:style w:type="paragraph" w:customStyle="1" w:styleId="24F2AAF182E44D8883FF20E06924203E1">
    <w:name w:val="24F2AAF182E44D8883FF20E06924203E1"/>
    <w:rsid w:val="000E2C64"/>
    <w:pPr>
      <w:spacing w:after="0" w:line="240" w:lineRule="atLeast"/>
    </w:pPr>
    <w:rPr>
      <w:rFonts w:ascii="Verdana" w:eastAsia="Times New Roman" w:hAnsi="Verdana" w:cs="Times New Roman"/>
      <w:sz w:val="18"/>
      <w:szCs w:val="24"/>
    </w:rPr>
  </w:style>
  <w:style w:type="paragraph" w:customStyle="1" w:styleId="0BFC3666DA64442BAD056EC2D42613891">
    <w:name w:val="0BFC3666DA64442BAD056EC2D42613891"/>
    <w:rsid w:val="000E2C64"/>
    <w:pPr>
      <w:spacing w:after="0" w:line="240" w:lineRule="atLeast"/>
    </w:pPr>
    <w:rPr>
      <w:rFonts w:ascii="Verdana" w:eastAsia="Times New Roman" w:hAnsi="Verdana" w:cs="Times New Roman"/>
      <w:sz w:val="18"/>
      <w:szCs w:val="24"/>
    </w:rPr>
  </w:style>
  <w:style w:type="paragraph" w:customStyle="1" w:styleId="A5ADF336E0DF4278B044637863555F4A1">
    <w:name w:val="A5ADF336E0DF4278B044637863555F4A1"/>
    <w:rsid w:val="000E2C64"/>
    <w:pPr>
      <w:spacing w:after="0" w:line="240" w:lineRule="atLeast"/>
    </w:pPr>
    <w:rPr>
      <w:rFonts w:ascii="Verdana" w:eastAsia="Times New Roman" w:hAnsi="Verdana" w:cs="Times New Roman"/>
      <w:sz w:val="18"/>
      <w:szCs w:val="24"/>
    </w:rPr>
  </w:style>
  <w:style w:type="paragraph" w:customStyle="1" w:styleId="519E0BC469E64993BD85550D23F8CD121">
    <w:name w:val="519E0BC469E64993BD85550D23F8CD121"/>
    <w:rsid w:val="000E2C64"/>
    <w:pPr>
      <w:spacing w:after="0" w:line="240" w:lineRule="atLeast"/>
    </w:pPr>
    <w:rPr>
      <w:rFonts w:ascii="Verdana" w:eastAsia="Times New Roman" w:hAnsi="Verdana" w:cs="Times New Roman"/>
      <w:sz w:val="18"/>
      <w:szCs w:val="24"/>
    </w:rPr>
  </w:style>
  <w:style w:type="paragraph" w:customStyle="1" w:styleId="CE0D2D764BE249B9883AF35857997A2E1">
    <w:name w:val="CE0D2D764BE249B9883AF35857997A2E1"/>
    <w:rsid w:val="000E2C64"/>
    <w:pPr>
      <w:spacing w:after="0" w:line="240" w:lineRule="atLeast"/>
    </w:pPr>
    <w:rPr>
      <w:rFonts w:ascii="Verdana" w:eastAsia="Times New Roman" w:hAnsi="Verdana" w:cs="Times New Roman"/>
      <w:sz w:val="18"/>
      <w:szCs w:val="24"/>
    </w:rPr>
  </w:style>
  <w:style w:type="paragraph" w:customStyle="1" w:styleId="C29EDFD6350041A78B755A4151CB52E92">
    <w:name w:val="C29EDFD6350041A78B755A4151CB52E92"/>
    <w:rsid w:val="00BE527B"/>
    <w:pPr>
      <w:spacing w:after="0" w:line="240" w:lineRule="atLeast"/>
    </w:pPr>
    <w:rPr>
      <w:rFonts w:ascii="Verdana" w:eastAsia="Times New Roman" w:hAnsi="Verdana" w:cs="Times New Roman"/>
      <w:sz w:val="18"/>
      <w:szCs w:val="24"/>
    </w:rPr>
  </w:style>
  <w:style w:type="paragraph" w:customStyle="1" w:styleId="002914F5EA2F40E780C0E2958871F6A72">
    <w:name w:val="002914F5EA2F40E780C0E2958871F6A72"/>
    <w:rsid w:val="00BE527B"/>
    <w:pPr>
      <w:spacing w:after="0" w:line="240" w:lineRule="atLeast"/>
    </w:pPr>
    <w:rPr>
      <w:rFonts w:ascii="Verdana" w:eastAsia="Times New Roman" w:hAnsi="Verdana" w:cs="Times New Roman"/>
      <w:sz w:val="18"/>
      <w:szCs w:val="24"/>
    </w:rPr>
  </w:style>
  <w:style w:type="paragraph" w:customStyle="1" w:styleId="4D6B1BD950B54BD7A0DBEF1B78CE94BC2">
    <w:name w:val="4D6B1BD950B54BD7A0DBEF1B78CE94BC2"/>
    <w:rsid w:val="00BE527B"/>
    <w:pPr>
      <w:spacing w:after="0" w:line="240" w:lineRule="atLeast"/>
    </w:pPr>
    <w:rPr>
      <w:rFonts w:ascii="Verdana" w:eastAsia="Times New Roman" w:hAnsi="Verdana" w:cs="Times New Roman"/>
      <w:sz w:val="18"/>
      <w:szCs w:val="24"/>
    </w:rPr>
  </w:style>
  <w:style w:type="paragraph" w:customStyle="1" w:styleId="57CFB73069EB46B2B5DCC03EE44E4042">
    <w:name w:val="57CFB73069EB46B2B5DCC03EE44E4042"/>
    <w:rsid w:val="00BE527B"/>
    <w:pPr>
      <w:spacing w:after="0" w:line="240" w:lineRule="atLeast"/>
    </w:pPr>
    <w:rPr>
      <w:rFonts w:ascii="Verdana" w:eastAsia="Times New Roman" w:hAnsi="Verdana" w:cs="Times New Roman"/>
      <w:sz w:val="18"/>
      <w:szCs w:val="24"/>
    </w:rPr>
  </w:style>
  <w:style w:type="paragraph" w:customStyle="1" w:styleId="15B41825A75141CFBBBF5489A22F68E22">
    <w:name w:val="15B41825A75141CFBBBF5489A22F68E22"/>
    <w:rsid w:val="00BE527B"/>
    <w:pPr>
      <w:spacing w:after="0" w:line="240" w:lineRule="atLeast"/>
    </w:pPr>
    <w:rPr>
      <w:rFonts w:ascii="Verdana" w:eastAsia="Times New Roman" w:hAnsi="Verdana" w:cs="Times New Roman"/>
      <w:sz w:val="18"/>
      <w:szCs w:val="24"/>
    </w:rPr>
  </w:style>
  <w:style w:type="paragraph" w:customStyle="1" w:styleId="3B8EFEA535DD475E9118530072874EB82">
    <w:name w:val="3B8EFEA535DD475E9118530072874EB82"/>
    <w:rsid w:val="00BE527B"/>
    <w:pPr>
      <w:spacing w:after="0" w:line="240" w:lineRule="atLeast"/>
    </w:pPr>
    <w:rPr>
      <w:rFonts w:ascii="Verdana" w:eastAsia="Times New Roman" w:hAnsi="Verdana" w:cs="Times New Roman"/>
      <w:sz w:val="18"/>
      <w:szCs w:val="24"/>
    </w:rPr>
  </w:style>
  <w:style w:type="paragraph" w:customStyle="1" w:styleId="016C8C2A0C1D421481D35690FD2A84512">
    <w:name w:val="016C8C2A0C1D421481D35690FD2A84512"/>
    <w:rsid w:val="00BE527B"/>
    <w:pPr>
      <w:spacing w:after="0" w:line="240" w:lineRule="atLeast"/>
    </w:pPr>
    <w:rPr>
      <w:rFonts w:ascii="Verdana" w:eastAsia="Times New Roman" w:hAnsi="Verdana" w:cs="Times New Roman"/>
      <w:sz w:val="18"/>
      <w:szCs w:val="24"/>
    </w:rPr>
  </w:style>
  <w:style w:type="paragraph" w:customStyle="1" w:styleId="FA10A86D147B4441AE3001D6710449952">
    <w:name w:val="FA10A86D147B4441AE3001D6710449952"/>
    <w:rsid w:val="00BE527B"/>
    <w:pPr>
      <w:spacing w:after="0" w:line="240" w:lineRule="atLeast"/>
    </w:pPr>
    <w:rPr>
      <w:rFonts w:ascii="Verdana" w:eastAsia="Times New Roman" w:hAnsi="Verdana" w:cs="Times New Roman"/>
      <w:sz w:val="18"/>
      <w:szCs w:val="24"/>
    </w:rPr>
  </w:style>
  <w:style w:type="paragraph" w:customStyle="1" w:styleId="690DCA5BDF614372830AEC1DB2EE67452">
    <w:name w:val="690DCA5BDF614372830AEC1DB2EE67452"/>
    <w:rsid w:val="00BE527B"/>
    <w:pPr>
      <w:spacing w:after="0" w:line="240" w:lineRule="atLeast"/>
    </w:pPr>
    <w:rPr>
      <w:rFonts w:ascii="Verdana" w:eastAsia="Times New Roman" w:hAnsi="Verdana" w:cs="Times New Roman"/>
      <w:sz w:val="18"/>
      <w:szCs w:val="24"/>
    </w:rPr>
  </w:style>
  <w:style w:type="paragraph" w:customStyle="1" w:styleId="18C6D4E8B51243F59620F6C2A96D812D2">
    <w:name w:val="18C6D4E8B51243F59620F6C2A96D812D2"/>
    <w:rsid w:val="00BE527B"/>
    <w:pPr>
      <w:spacing w:after="0" w:line="240" w:lineRule="atLeast"/>
    </w:pPr>
    <w:rPr>
      <w:rFonts w:ascii="Verdana" w:eastAsia="Times New Roman" w:hAnsi="Verdana" w:cs="Times New Roman"/>
      <w:sz w:val="18"/>
      <w:szCs w:val="24"/>
    </w:rPr>
  </w:style>
  <w:style w:type="paragraph" w:customStyle="1" w:styleId="49BA2AB323A04A0098B5EADE3FD73DBC2">
    <w:name w:val="49BA2AB323A04A0098B5EADE3FD73DBC2"/>
    <w:rsid w:val="00BE527B"/>
    <w:pPr>
      <w:spacing w:after="0" w:line="240" w:lineRule="atLeast"/>
    </w:pPr>
    <w:rPr>
      <w:rFonts w:ascii="Verdana" w:eastAsia="Times New Roman" w:hAnsi="Verdana" w:cs="Times New Roman"/>
      <w:sz w:val="18"/>
      <w:szCs w:val="24"/>
    </w:rPr>
  </w:style>
  <w:style w:type="paragraph" w:customStyle="1" w:styleId="3DE84EC1C80F4506ACB2E481D0DB4ADD">
    <w:name w:val="3DE84EC1C80F4506ACB2E481D0DB4ADD"/>
    <w:rsid w:val="00BE527B"/>
    <w:pPr>
      <w:spacing w:after="0" w:line="240" w:lineRule="atLeast"/>
    </w:pPr>
    <w:rPr>
      <w:rFonts w:ascii="Verdana" w:eastAsia="Times New Roman" w:hAnsi="Verdana" w:cs="Times New Roman"/>
      <w:sz w:val="18"/>
      <w:szCs w:val="24"/>
    </w:rPr>
  </w:style>
  <w:style w:type="paragraph" w:customStyle="1" w:styleId="096D16CE2F6041B29107AC95A2951562">
    <w:name w:val="096D16CE2F6041B29107AC95A2951562"/>
    <w:rsid w:val="00BE527B"/>
    <w:pPr>
      <w:spacing w:after="0" w:line="240" w:lineRule="atLeast"/>
    </w:pPr>
    <w:rPr>
      <w:rFonts w:ascii="Verdana" w:eastAsia="Times New Roman" w:hAnsi="Verdana" w:cs="Times New Roman"/>
      <w:sz w:val="18"/>
      <w:szCs w:val="24"/>
    </w:rPr>
  </w:style>
  <w:style w:type="paragraph" w:customStyle="1" w:styleId="D4B1E9AD662749B79D04AB3FC431F14F">
    <w:name w:val="D4B1E9AD662749B79D04AB3FC431F14F"/>
    <w:rsid w:val="00BE527B"/>
    <w:pPr>
      <w:spacing w:after="0" w:line="240" w:lineRule="atLeast"/>
    </w:pPr>
    <w:rPr>
      <w:rFonts w:ascii="Verdana" w:eastAsia="Times New Roman" w:hAnsi="Verdana" w:cs="Times New Roman"/>
      <w:sz w:val="18"/>
      <w:szCs w:val="24"/>
    </w:rPr>
  </w:style>
  <w:style w:type="paragraph" w:customStyle="1" w:styleId="40D8429002D6466386C8509F18590C81">
    <w:name w:val="40D8429002D6466386C8509F18590C81"/>
    <w:rsid w:val="00BE527B"/>
    <w:pPr>
      <w:spacing w:after="0" w:line="240" w:lineRule="atLeast"/>
    </w:pPr>
    <w:rPr>
      <w:rFonts w:ascii="Verdana" w:eastAsia="Times New Roman" w:hAnsi="Verdana" w:cs="Times New Roman"/>
      <w:sz w:val="18"/>
      <w:szCs w:val="24"/>
    </w:rPr>
  </w:style>
  <w:style w:type="paragraph" w:customStyle="1" w:styleId="C96805E25B0C49BB836E03DFC1F183F7">
    <w:name w:val="C96805E25B0C49BB836E03DFC1F183F7"/>
    <w:rsid w:val="00BE527B"/>
    <w:pPr>
      <w:spacing w:after="0" w:line="240" w:lineRule="atLeast"/>
    </w:pPr>
    <w:rPr>
      <w:rFonts w:ascii="Verdana" w:eastAsia="Times New Roman" w:hAnsi="Verdana" w:cs="Times New Roman"/>
      <w:sz w:val="18"/>
      <w:szCs w:val="24"/>
    </w:rPr>
  </w:style>
  <w:style w:type="paragraph" w:customStyle="1" w:styleId="6857F02412354891B48CD8400A94617F">
    <w:name w:val="6857F02412354891B48CD8400A94617F"/>
    <w:rsid w:val="00BE527B"/>
    <w:pPr>
      <w:spacing w:after="0" w:line="240" w:lineRule="atLeast"/>
    </w:pPr>
    <w:rPr>
      <w:rFonts w:ascii="Verdana" w:eastAsia="Times New Roman" w:hAnsi="Verdana" w:cs="Times New Roman"/>
      <w:sz w:val="18"/>
      <w:szCs w:val="24"/>
    </w:rPr>
  </w:style>
  <w:style w:type="paragraph" w:customStyle="1" w:styleId="C29EDFD6350041A78B755A4151CB52E93">
    <w:name w:val="C29EDFD6350041A78B755A4151CB52E93"/>
    <w:rsid w:val="00BE527B"/>
    <w:pPr>
      <w:spacing w:after="0" w:line="240" w:lineRule="atLeast"/>
    </w:pPr>
    <w:rPr>
      <w:rFonts w:ascii="Verdana" w:eastAsia="Times New Roman" w:hAnsi="Verdana" w:cs="Times New Roman"/>
      <w:sz w:val="18"/>
      <w:szCs w:val="24"/>
    </w:rPr>
  </w:style>
  <w:style w:type="paragraph" w:customStyle="1" w:styleId="002914F5EA2F40E780C0E2958871F6A73">
    <w:name w:val="002914F5EA2F40E780C0E2958871F6A73"/>
    <w:rsid w:val="00BE527B"/>
    <w:pPr>
      <w:spacing w:after="0" w:line="240" w:lineRule="atLeast"/>
    </w:pPr>
    <w:rPr>
      <w:rFonts w:ascii="Verdana" w:eastAsia="Times New Roman" w:hAnsi="Verdana" w:cs="Times New Roman"/>
      <w:sz w:val="18"/>
      <w:szCs w:val="24"/>
    </w:rPr>
  </w:style>
  <w:style w:type="paragraph" w:customStyle="1" w:styleId="4D6B1BD950B54BD7A0DBEF1B78CE94BC3">
    <w:name w:val="4D6B1BD950B54BD7A0DBEF1B78CE94BC3"/>
    <w:rsid w:val="00BE527B"/>
    <w:pPr>
      <w:spacing w:after="0" w:line="240" w:lineRule="atLeast"/>
    </w:pPr>
    <w:rPr>
      <w:rFonts w:ascii="Verdana" w:eastAsia="Times New Roman" w:hAnsi="Verdana" w:cs="Times New Roman"/>
      <w:sz w:val="18"/>
      <w:szCs w:val="24"/>
    </w:rPr>
  </w:style>
  <w:style w:type="paragraph" w:customStyle="1" w:styleId="57CFB73069EB46B2B5DCC03EE44E40421">
    <w:name w:val="57CFB73069EB46B2B5DCC03EE44E40421"/>
    <w:rsid w:val="00BE527B"/>
    <w:pPr>
      <w:spacing w:after="0" w:line="240" w:lineRule="atLeast"/>
    </w:pPr>
    <w:rPr>
      <w:rFonts w:ascii="Verdana" w:eastAsia="Times New Roman" w:hAnsi="Verdana" w:cs="Times New Roman"/>
      <w:sz w:val="18"/>
      <w:szCs w:val="24"/>
    </w:rPr>
  </w:style>
  <w:style w:type="paragraph" w:customStyle="1" w:styleId="15B41825A75141CFBBBF5489A22F68E23">
    <w:name w:val="15B41825A75141CFBBBF5489A22F68E23"/>
    <w:rsid w:val="00BE527B"/>
    <w:pPr>
      <w:spacing w:after="0" w:line="240" w:lineRule="atLeast"/>
    </w:pPr>
    <w:rPr>
      <w:rFonts w:ascii="Verdana" w:eastAsia="Times New Roman" w:hAnsi="Verdana" w:cs="Times New Roman"/>
      <w:sz w:val="18"/>
      <w:szCs w:val="24"/>
    </w:rPr>
  </w:style>
  <w:style w:type="paragraph" w:customStyle="1" w:styleId="3B8EFEA535DD475E9118530072874EB83">
    <w:name w:val="3B8EFEA535DD475E9118530072874EB83"/>
    <w:rsid w:val="00BE527B"/>
    <w:pPr>
      <w:spacing w:after="0" w:line="240" w:lineRule="atLeast"/>
    </w:pPr>
    <w:rPr>
      <w:rFonts w:ascii="Verdana" w:eastAsia="Times New Roman" w:hAnsi="Verdana" w:cs="Times New Roman"/>
      <w:sz w:val="18"/>
      <w:szCs w:val="24"/>
    </w:rPr>
  </w:style>
  <w:style w:type="paragraph" w:customStyle="1" w:styleId="016C8C2A0C1D421481D35690FD2A84513">
    <w:name w:val="016C8C2A0C1D421481D35690FD2A84513"/>
    <w:rsid w:val="00BE527B"/>
    <w:pPr>
      <w:spacing w:after="0" w:line="240" w:lineRule="atLeast"/>
    </w:pPr>
    <w:rPr>
      <w:rFonts w:ascii="Verdana" w:eastAsia="Times New Roman" w:hAnsi="Verdana" w:cs="Times New Roman"/>
      <w:sz w:val="18"/>
      <w:szCs w:val="24"/>
    </w:rPr>
  </w:style>
  <w:style w:type="paragraph" w:customStyle="1" w:styleId="FA10A86D147B4441AE3001D6710449953">
    <w:name w:val="FA10A86D147B4441AE3001D6710449953"/>
    <w:rsid w:val="00BE527B"/>
    <w:pPr>
      <w:spacing w:after="0" w:line="240" w:lineRule="atLeast"/>
    </w:pPr>
    <w:rPr>
      <w:rFonts w:ascii="Verdana" w:eastAsia="Times New Roman" w:hAnsi="Verdana" w:cs="Times New Roman"/>
      <w:sz w:val="18"/>
      <w:szCs w:val="24"/>
    </w:rPr>
  </w:style>
  <w:style w:type="paragraph" w:customStyle="1" w:styleId="690DCA5BDF614372830AEC1DB2EE67453">
    <w:name w:val="690DCA5BDF614372830AEC1DB2EE67453"/>
    <w:rsid w:val="00BE527B"/>
    <w:pPr>
      <w:spacing w:after="0" w:line="240" w:lineRule="atLeast"/>
    </w:pPr>
    <w:rPr>
      <w:rFonts w:ascii="Verdana" w:eastAsia="Times New Roman" w:hAnsi="Verdana" w:cs="Times New Roman"/>
      <w:sz w:val="18"/>
      <w:szCs w:val="24"/>
    </w:rPr>
  </w:style>
  <w:style w:type="paragraph" w:customStyle="1" w:styleId="18C6D4E8B51243F59620F6C2A96D812D3">
    <w:name w:val="18C6D4E8B51243F59620F6C2A96D812D3"/>
    <w:rsid w:val="00BE527B"/>
    <w:pPr>
      <w:spacing w:after="0" w:line="240" w:lineRule="atLeast"/>
    </w:pPr>
    <w:rPr>
      <w:rFonts w:ascii="Verdana" w:eastAsia="Times New Roman" w:hAnsi="Verdana" w:cs="Times New Roman"/>
      <w:sz w:val="18"/>
      <w:szCs w:val="24"/>
    </w:rPr>
  </w:style>
  <w:style w:type="paragraph" w:customStyle="1" w:styleId="49BA2AB323A04A0098B5EADE3FD73DBC3">
    <w:name w:val="49BA2AB323A04A0098B5EADE3FD73DBC3"/>
    <w:rsid w:val="00BE527B"/>
    <w:pPr>
      <w:spacing w:after="0" w:line="240" w:lineRule="atLeast"/>
    </w:pPr>
    <w:rPr>
      <w:rFonts w:ascii="Verdana" w:eastAsia="Times New Roman" w:hAnsi="Verdana" w:cs="Times New Roman"/>
      <w:sz w:val="18"/>
      <w:szCs w:val="24"/>
    </w:rPr>
  </w:style>
  <w:style w:type="paragraph" w:customStyle="1" w:styleId="3DE84EC1C80F4506ACB2E481D0DB4ADD1">
    <w:name w:val="3DE84EC1C80F4506ACB2E481D0DB4ADD1"/>
    <w:rsid w:val="00BE527B"/>
    <w:pPr>
      <w:spacing w:after="0" w:line="240" w:lineRule="atLeast"/>
    </w:pPr>
    <w:rPr>
      <w:rFonts w:ascii="Verdana" w:eastAsia="Times New Roman" w:hAnsi="Verdana" w:cs="Times New Roman"/>
      <w:sz w:val="18"/>
      <w:szCs w:val="24"/>
    </w:rPr>
  </w:style>
  <w:style w:type="paragraph" w:customStyle="1" w:styleId="096D16CE2F6041B29107AC95A29515621">
    <w:name w:val="096D16CE2F6041B29107AC95A29515621"/>
    <w:rsid w:val="00BE527B"/>
    <w:pPr>
      <w:spacing w:after="0" w:line="240" w:lineRule="atLeast"/>
    </w:pPr>
    <w:rPr>
      <w:rFonts w:ascii="Verdana" w:eastAsia="Times New Roman" w:hAnsi="Verdana" w:cs="Times New Roman"/>
      <w:sz w:val="18"/>
      <w:szCs w:val="24"/>
    </w:rPr>
  </w:style>
  <w:style w:type="paragraph" w:customStyle="1" w:styleId="D4B1E9AD662749B79D04AB3FC431F14F1">
    <w:name w:val="D4B1E9AD662749B79D04AB3FC431F14F1"/>
    <w:rsid w:val="00BE527B"/>
    <w:pPr>
      <w:spacing w:after="0" w:line="240" w:lineRule="atLeast"/>
    </w:pPr>
    <w:rPr>
      <w:rFonts w:ascii="Verdana" w:eastAsia="Times New Roman" w:hAnsi="Verdana" w:cs="Times New Roman"/>
      <w:sz w:val="18"/>
      <w:szCs w:val="24"/>
    </w:rPr>
  </w:style>
  <w:style w:type="paragraph" w:customStyle="1" w:styleId="40D8429002D6466386C8509F18590C811">
    <w:name w:val="40D8429002D6466386C8509F18590C811"/>
    <w:rsid w:val="00BE527B"/>
    <w:pPr>
      <w:spacing w:after="0" w:line="240" w:lineRule="atLeast"/>
    </w:pPr>
    <w:rPr>
      <w:rFonts w:ascii="Verdana" w:eastAsia="Times New Roman" w:hAnsi="Verdana" w:cs="Times New Roman"/>
      <w:sz w:val="18"/>
      <w:szCs w:val="24"/>
    </w:rPr>
  </w:style>
  <w:style w:type="paragraph" w:customStyle="1" w:styleId="C96805E25B0C49BB836E03DFC1F183F71">
    <w:name w:val="C96805E25B0C49BB836E03DFC1F183F71"/>
    <w:rsid w:val="00BE527B"/>
    <w:pPr>
      <w:spacing w:after="0" w:line="240" w:lineRule="atLeast"/>
    </w:pPr>
    <w:rPr>
      <w:rFonts w:ascii="Verdana" w:eastAsia="Times New Roman" w:hAnsi="Verdana" w:cs="Times New Roman"/>
      <w:sz w:val="18"/>
      <w:szCs w:val="24"/>
    </w:rPr>
  </w:style>
  <w:style w:type="paragraph" w:customStyle="1" w:styleId="6857F02412354891B48CD8400A94617F1">
    <w:name w:val="6857F02412354891B48CD8400A94617F1"/>
    <w:rsid w:val="00BE527B"/>
    <w:pPr>
      <w:spacing w:after="0" w:line="240" w:lineRule="atLeast"/>
    </w:pPr>
    <w:rPr>
      <w:rFonts w:ascii="Verdana" w:eastAsia="Times New Roman" w:hAnsi="Verdana" w:cs="Times New Roman"/>
      <w:sz w:val="18"/>
      <w:szCs w:val="24"/>
    </w:rPr>
  </w:style>
  <w:style w:type="paragraph" w:customStyle="1" w:styleId="C29EDFD6350041A78B755A4151CB52E94">
    <w:name w:val="C29EDFD6350041A78B755A4151CB52E94"/>
    <w:rsid w:val="00BE527B"/>
    <w:pPr>
      <w:spacing w:after="0" w:line="240" w:lineRule="atLeast"/>
    </w:pPr>
    <w:rPr>
      <w:rFonts w:ascii="Verdana" w:eastAsia="Times New Roman" w:hAnsi="Verdana" w:cs="Times New Roman"/>
      <w:sz w:val="18"/>
      <w:szCs w:val="24"/>
    </w:rPr>
  </w:style>
  <w:style w:type="paragraph" w:customStyle="1" w:styleId="002914F5EA2F40E780C0E2958871F6A74">
    <w:name w:val="002914F5EA2F40E780C0E2958871F6A74"/>
    <w:rsid w:val="00BE527B"/>
    <w:pPr>
      <w:spacing w:after="0" w:line="240" w:lineRule="atLeast"/>
    </w:pPr>
    <w:rPr>
      <w:rFonts w:ascii="Verdana" w:eastAsia="Times New Roman" w:hAnsi="Verdana" w:cs="Times New Roman"/>
      <w:sz w:val="18"/>
      <w:szCs w:val="24"/>
    </w:rPr>
  </w:style>
  <w:style w:type="paragraph" w:customStyle="1" w:styleId="4D6B1BD950B54BD7A0DBEF1B78CE94BC4">
    <w:name w:val="4D6B1BD950B54BD7A0DBEF1B78CE94BC4"/>
    <w:rsid w:val="00BE527B"/>
    <w:pPr>
      <w:spacing w:after="0" w:line="240" w:lineRule="atLeast"/>
    </w:pPr>
    <w:rPr>
      <w:rFonts w:ascii="Verdana" w:eastAsia="Times New Roman" w:hAnsi="Verdana" w:cs="Times New Roman"/>
      <w:sz w:val="18"/>
      <w:szCs w:val="24"/>
    </w:rPr>
  </w:style>
  <w:style w:type="paragraph" w:customStyle="1" w:styleId="7D334B939E0D470DB2E8C115B6578623">
    <w:name w:val="7D334B939E0D470DB2E8C115B6578623"/>
    <w:rsid w:val="00BE527B"/>
    <w:pPr>
      <w:spacing w:after="0" w:line="240" w:lineRule="atLeast"/>
    </w:pPr>
    <w:rPr>
      <w:rFonts w:ascii="Verdana" w:eastAsia="Times New Roman" w:hAnsi="Verdana" w:cs="Times New Roman"/>
      <w:sz w:val="18"/>
      <w:szCs w:val="24"/>
    </w:rPr>
  </w:style>
  <w:style w:type="paragraph" w:customStyle="1" w:styleId="57CFB73069EB46B2B5DCC03EE44E40422">
    <w:name w:val="57CFB73069EB46B2B5DCC03EE44E40422"/>
    <w:rsid w:val="00BE527B"/>
    <w:pPr>
      <w:spacing w:after="0" w:line="240" w:lineRule="atLeast"/>
    </w:pPr>
    <w:rPr>
      <w:rFonts w:ascii="Verdana" w:eastAsia="Times New Roman" w:hAnsi="Verdana" w:cs="Times New Roman"/>
      <w:sz w:val="18"/>
      <w:szCs w:val="24"/>
    </w:rPr>
  </w:style>
  <w:style w:type="paragraph" w:customStyle="1" w:styleId="15B41825A75141CFBBBF5489A22F68E24">
    <w:name w:val="15B41825A75141CFBBBF5489A22F68E24"/>
    <w:rsid w:val="00BE527B"/>
    <w:pPr>
      <w:spacing w:after="0" w:line="240" w:lineRule="atLeast"/>
    </w:pPr>
    <w:rPr>
      <w:rFonts w:ascii="Verdana" w:eastAsia="Times New Roman" w:hAnsi="Verdana" w:cs="Times New Roman"/>
      <w:sz w:val="18"/>
      <w:szCs w:val="24"/>
    </w:rPr>
  </w:style>
  <w:style w:type="paragraph" w:customStyle="1" w:styleId="3B8EFEA535DD475E9118530072874EB84">
    <w:name w:val="3B8EFEA535DD475E9118530072874EB84"/>
    <w:rsid w:val="00BE527B"/>
    <w:pPr>
      <w:spacing w:after="0" w:line="240" w:lineRule="atLeast"/>
    </w:pPr>
    <w:rPr>
      <w:rFonts w:ascii="Verdana" w:eastAsia="Times New Roman" w:hAnsi="Verdana" w:cs="Times New Roman"/>
      <w:sz w:val="18"/>
      <w:szCs w:val="24"/>
    </w:rPr>
  </w:style>
  <w:style w:type="paragraph" w:customStyle="1" w:styleId="016C8C2A0C1D421481D35690FD2A84514">
    <w:name w:val="016C8C2A0C1D421481D35690FD2A84514"/>
    <w:rsid w:val="00BE527B"/>
    <w:pPr>
      <w:spacing w:after="0" w:line="240" w:lineRule="atLeast"/>
    </w:pPr>
    <w:rPr>
      <w:rFonts w:ascii="Verdana" w:eastAsia="Times New Roman" w:hAnsi="Verdana" w:cs="Times New Roman"/>
      <w:sz w:val="18"/>
      <w:szCs w:val="24"/>
    </w:rPr>
  </w:style>
  <w:style w:type="paragraph" w:customStyle="1" w:styleId="FA10A86D147B4441AE3001D6710449954">
    <w:name w:val="FA10A86D147B4441AE3001D6710449954"/>
    <w:rsid w:val="00BE527B"/>
    <w:pPr>
      <w:spacing w:after="0" w:line="240" w:lineRule="atLeast"/>
    </w:pPr>
    <w:rPr>
      <w:rFonts w:ascii="Verdana" w:eastAsia="Times New Roman" w:hAnsi="Verdana" w:cs="Times New Roman"/>
      <w:sz w:val="18"/>
      <w:szCs w:val="24"/>
    </w:rPr>
  </w:style>
  <w:style w:type="paragraph" w:customStyle="1" w:styleId="690DCA5BDF614372830AEC1DB2EE67454">
    <w:name w:val="690DCA5BDF614372830AEC1DB2EE67454"/>
    <w:rsid w:val="00BE527B"/>
    <w:pPr>
      <w:spacing w:after="0" w:line="240" w:lineRule="atLeast"/>
    </w:pPr>
    <w:rPr>
      <w:rFonts w:ascii="Verdana" w:eastAsia="Times New Roman" w:hAnsi="Verdana" w:cs="Times New Roman"/>
      <w:sz w:val="18"/>
      <w:szCs w:val="24"/>
    </w:rPr>
  </w:style>
  <w:style w:type="paragraph" w:customStyle="1" w:styleId="18C6D4E8B51243F59620F6C2A96D812D4">
    <w:name w:val="18C6D4E8B51243F59620F6C2A96D812D4"/>
    <w:rsid w:val="00BE527B"/>
    <w:pPr>
      <w:spacing w:after="0" w:line="240" w:lineRule="atLeast"/>
    </w:pPr>
    <w:rPr>
      <w:rFonts w:ascii="Verdana" w:eastAsia="Times New Roman" w:hAnsi="Verdana" w:cs="Times New Roman"/>
      <w:sz w:val="18"/>
      <w:szCs w:val="24"/>
    </w:rPr>
  </w:style>
  <w:style w:type="paragraph" w:customStyle="1" w:styleId="DD5EB433B81341469C7E6DEC1AD0F855">
    <w:name w:val="DD5EB433B81341469C7E6DEC1AD0F855"/>
    <w:rsid w:val="00BE527B"/>
    <w:pPr>
      <w:spacing w:after="0" w:line="240" w:lineRule="atLeast"/>
    </w:pPr>
    <w:rPr>
      <w:rFonts w:ascii="Verdana" w:eastAsia="Times New Roman" w:hAnsi="Verdana" w:cs="Times New Roman"/>
      <w:sz w:val="18"/>
      <w:szCs w:val="24"/>
    </w:rPr>
  </w:style>
  <w:style w:type="paragraph" w:customStyle="1" w:styleId="49BA2AB323A04A0098B5EADE3FD73DBC4">
    <w:name w:val="49BA2AB323A04A0098B5EADE3FD73DBC4"/>
    <w:rsid w:val="00BE527B"/>
    <w:pPr>
      <w:spacing w:after="0" w:line="240" w:lineRule="atLeast"/>
    </w:pPr>
    <w:rPr>
      <w:rFonts w:ascii="Verdana" w:eastAsia="Times New Roman" w:hAnsi="Verdana" w:cs="Times New Roman"/>
      <w:sz w:val="18"/>
      <w:szCs w:val="24"/>
    </w:rPr>
  </w:style>
  <w:style w:type="paragraph" w:customStyle="1" w:styleId="3DE84EC1C80F4506ACB2E481D0DB4ADD2">
    <w:name w:val="3DE84EC1C80F4506ACB2E481D0DB4ADD2"/>
    <w:rsid w:val="00BE527B"/>
    <w:pPr>
      <w:spacing w:after="0" w:line="240" w:lineRule="atLeast"/>
    </w:pPr>
    <w:rPr>
      <w:rFonts w:ascii="Verdana" w:eastAsia="Times New Roman" w:hAnsi="Verdana" w:cs="Times New Roman"/>
      <w:sz w:val="18"/>
      <w:szCs w:val="24"/>
    </w:rPr>
  </w:style>
  <w:style w:type="paragraph" w:customStyle="1" w:styleId="096D16CE2F6041B29107AC95A29515622">
    <w:name w:val="096D16CE2F6041B29107AC95A29515622"/>
    <w:rsid w:val="00BE527B"/>
    <w:pPr>
      <w:spacing w:after="0" w:line="240" w:lineRule="atLeast"/>
    </w:pPr>
    <w:rPr>
      <w:rFonts w:ascii="Verdana" w:eastAsia="Times New Roman" w:hAnsi="Verdana" w:cs="Times New Roman"/>
      <w:sz w:val="18"/>
      <w:szCs w:val="24"/>
    </w:rPr>
  </w:style>
  <w:style w:type="paragraph" w:customStyle="1" w:styleId="D4B1E9AD662749B79D04AB3FC431F14F2">
    <w:name w:val="D4B1E9AD662749B79D04AB3FC431F14F2"/>
    <w:rsid w:val="00BE527B"/>
    <w:pPr>
      <w:spacing w:after="0" w:line="240" w:lineRule="atLeast"/>
    </w:pPr>
    <w:rPr>
      <w:rFonts w:ascii="Verdana" w:eastAsia="Times New Roman" w:hAnsi="Verdana" w:cs="Times New Roman"/>
      <w:sz w:val="18"/>
      <w:szCs w:val="24"/>
    </w:rPr>
  </w:style>
  <w:style w:type="paragraph" w:customStyle="1" w:styleId="40D8429002D6466386C8509F18590C812">
    <w:name w:val="40D8429002D6466386C8509F18590C812"/>
    <w:rsid w:val="00BE527B"/>
    <w:pPr>
      <w:spacing w:after="0" w:line="240" w:lineRule="atLeast"/>
    </w:pPr>
    <w:rPr>
      <w:rFonts w:ascii="Verdana" w:eastAsia="Times New Roman" w:hAnsi="Verdana" w:cs="Times New Roman"/>
      <w:sz w:val="18"/>
      <w:szCs w:val="24"/>
    </w:rPr>
  </w:style>
  <w:style w:type="paragraph" w:customStyle="1" w:styleId="C96805E25B0C49BB836E03DFC1F183F72">
    <w:name w:val="C96805E25B0C49BB836E03DFC1F183F72"/>
    <w:rsid w:val="00BE527B"/>
    <w:pPr>
      <w:spacing w:after="0" w:line="240" w:lineRule="atLeast"/>
    </w:pPr>
    <w:rPr>
      <w:rFonts w:ascii="Verdana" w:eastAsia="Times New Roman" w:hAnsi="Verdana" w:cs="Times New Roman"/>
      <w:sz w:val="18"/>
      <w:szCs w:val="24"/>
    </w:rPr>
  </w:style>
  <w:style w:type="paragraph" w:customStyle="1" w:styleId="6857F02412354891B48CD8400A94617F2">
    <w:name w:val="6857F02412354891B48CD8400A94617F2"/>
    <w:rsid w:val="00BE527B"/>
    <w:pPr>
      <w:spacing w:after="0" w:line="240" w:lineRule="atLeast"/>
    </w:pPr>
    <w:rPr>
      <w:rFonts w:ascii="Verdana" w:eastAsia="Times New Roman" w:hAnsi="Verdana" w:cs="Times New Roman"/>
      <w:sz w:val="18"/>
      <w:szCs w:val="24"/>
    </w:rPr>
  </w:style>
  <w:style w:type="paragraph" w:customStyle="1" w:styleId="C29EDFD6350041A78B755A4151CB52E95">
    <w:name w:val="C29EDFD6350041A78B755A4151CB52E95"/>
    <w:rsid w:val="00C86CAC"/>
    <w:pPr>
      <w:spacing w:after="0" w:line="240" w:lineRule="atLeast"/>
    </w:pPr>
    <w:rPr>
      <w:rFonts w:ascii="Verdana" w:eastAsia="Times New Roman" w:hAnsi="Verdana" w:cs="Times New Roman"/>
      <w:sz w:val="18"/>
      <w:szCs w:val="24"/>
    </w:rPr>
  </w:style>
  <w:style w:type="paragraph" w:customStyle="1" w:styleId="002914F5EA2F40E780C0E2958871F6A75">
    <w:name w:val="002914F5EA2F40E780C0E2958871F6A75"/>
    <w:rsid w:val="00C86CAC"/>
    <w:pPr>
      <w:spacing w:after="0" w:line="240" w:lineRule="atLeast"/>
    </w:pPr>
    <w:rPr>
      <w:rFonts w:ascii="Verdana" w:eastAsia="Times New Roman" w:hAnsi="Verdana" w:cs="Times New Roman"/>
      <w:sz w:val="18"/>
      <w:szCs w:val="24"/>
    </w:rPr>
  </w:style>
  <w:style w:type="paragraph" w:customStyle="1" w:styleId="4D6B1BD950B54BD7A0DBEF1B78CE94BC5">
    <w:name w:val="4D6B1BD950B54BD7A0DBEF1B78CE94BC5"/>
    <w:rsid w:val="00C86CAC"/>
    <w:pPr>
      <w:spacing w:after="0" w:line="240" w:lineRule="atLeast"/>
    </w:pPr>
    <w:rPr>
      <w:rFonts w:ascii="Verdana" w:eastAsia="Times New Roman" w:hAnsi="Verdana" w:cs="Times New Roman"/>
      <w:sz w:val="18"/>
      <w:szCs w:val="24"/>
    </w:rPr>
  </w:style>
  <w:style w:type="paragraph" w:customStyle="1" w:styleId="7D334B939E0D470DB2E8C115B65786231">
    <w:name w:val="7D334B939E0D470DB2E8C115B65786231"/>
    <w:rsid w:val="00C86CAC"/>
    <w:pPr>
      <w:spacing w:after="0" w:line="240" w:lineRule="atLeast"/>
    </w:pPr>
    <w:rPr>
      <w:rFonts w:ascii="Verdana" w:eastAsia="Times New Roman" w:hAnsi="Verdana" w:cs="Times New Roman"/>
      <w:sz w:val="18"/>
      <w:szCs w:val="24"/>
    </w:rPr>
  </w:style>
  <w:style w:type="paragraph" w:customStyle="1" w:styleId="57CFB73069EB46B2B5DCC03EE44E40423">
    <w:name w:val="57CFB73069EB46B2B5DCC03EE44E40423"/>
    <w:rsid w:val="00C86CAC"/>
    <w:pPr>
      <w:spacing w:after="0" w:line="240" w:lineRule="atLeast"/>
    </w:pPr>
    <w:rPr>
      <w:rFonts w:ascii="Verdana" w:eastAsia="Times New Roman" w:hAnsi="Verdana" w:cs="Times New Roman"/>
      <w:sz w:val="18"/>
      <w:szCs w:val="24"/>
    </w:rPr>
  </w:style>
  <w:style w:type="paragraph" w:customStyle="1" w:styleId="15B41825A75141CFBBBF5489A22F68E25">
    <w:name w:val="15B41825A75141CFBBBF5489A22F68E25"/>
    <w:rsid w:val="00C86CAC"/>
    <w:pPr>
      <w:spacing w:after="0" w:line="240" w:lineRule="atLeast"/>
    </w:pPr>
    <w:rPr>
      <w:rFonts w:ascii="Verdana" w:eastAsia="Times New Roman" w:hAnsi="Verdana" w:cs="Times New Roman"/>
      <w:sz w:val="18"/>
      <w:szCs w:val="24"/>
    </w:rPr>
  </w:style>
  <w:style w:type="paragraph" w:customStyle="1" w:styleId="3B8EFEA535DD475E9118530072874EB85">
    <w:name w:val="3B8EFEA535DD475E9118530072874EB85"/>
    <w:rsid w:val="00C86CAC"/>
    <w:pPr>
      <w:spacing w:after="0" w:line="240" w:lineRule="atLeast"/>
    </w:pPr>
    <w:rPr>
      <w:rFonts w:ascii="Verdana" w:eastAsia="Times New Roman" w:hAnsi="Verdana" w:cs="Times New Roman"/>
      <w:sz w:val="18"/>
      <w:szCs w:val="24"/>
    </w:rPr>
  </w:style>
  <w:style w:type="paragraph" w:customStyle="1" w:styleId="016C8C2A0C1D421481D35690FD2A84515">
    <w:name w:val="016C8C2A0C1D421481D35690FD2A84515"/>
    <w:rsid w:val="00C86CAC"/>
    <w:pPr>
      <w:spacing w:after="0" w:line="240" w:lineRule="atLeast"/>
    </w:pPr>
    <w:rPr>
      <w:rFonts w:ascii="Verdana" w:eastAsia="Times New Roman" w:hAnsi="Verdana" w:cs="Times New Roman"/>
      <w:sz w:val="18"/>
      <w:szCs w:val="24"/>
    </w:rPr>
  </w:style>
  <w:style w:type="paragraph" w:customStyle="1" w:styleId="FA10A86D147B4441AE3001D6710449955">
    <w:name w:val="FA10A86D147B4441AE3001D6710449955"/>
    <w:rsid w:val="00C86CAC"/>
    <w:pPr>
      <w:spacing w:after="0" w:line="240" w:lineRule="atLeast"/>
    </w:pPr>
    <w:rPr>
      <w:rFonts w:ascii="Verdana" w:eastAsia="Times New Roman" w:hAnsi="Verdana" w:cs="Times New Roman"/>
      <w:sz w:val="18"/>
      <w:szCs w:val="24"/>
    </w:rPr>
  </w:style>
  <w:style w:type="paragraph" w:customStyle="1" w:styleId="690DCA5BDF614372830AEC1DB2EE67455">
    <w:name w:val="690DCA5BDF614372830AEC1DB2EE67455"/>
    <w:rsid w:val="00C86CAC"/>
    <w:pPr>
      <w:spacing w:after="0" w:line="240" w:lineRule="atLeast"/>
    </w:pPr>
    <w:rPr>
      <w:rFonts w:ascii="Verdana" w:eastAsia="Times New Roman" w:hAnsi="Verdana" w:cs="Times New Roman"/>
      <w:sz w:val="18"/>
      <w:szCs w:val="24"/>
    </w:rPr>
  </w:style>
  <w:style w:type="paragraph" w:customStyle="1" w:styleId="18C6D4E8B51243F59620F6C2A96D812D5">
    <w:name w:val="18C6D4E8B51243F59620F6C2A96D812D5"/>
    <w:rsid w:val="00C86CAC"/>
    <w:pPr>
      <w:spacing w:after="0" w:line="240" w:lineRule="atLeast"/>
    </w:pPr>
    <w:rPr>
      <w:rFonts w:ascii="Verdana" w:eastAsia="Times New Roman" w:hAnsi="Verdana" w:cs="Times New Roman"/>
      <w:sz w:val="18"/>
      <w:szCs w:val="24"/>
    </w:rPr>
  </w:style>
  <w:style w:type="paragraph" w:customStyle="1" w:styleId="DD5EB433B81341469C7E6DEC1AD0F8551">
    <w:name w:val="DD5EB433B81341469C7E6DEC1AD0F8551"/>
    <w:rsid w:val="00C86CAC"/>
    <w:pPr>
      <w:spacing w:after="0" w:line="240" w:lineRule="atLeast"/>
    </w:pPr>
    <w:rPr>
      <w:rFonts w:ascii="Verdana" w:eastAsia="Times New Roman" w:hAnsi="Verdana" w:cs="Times New Roman"/>
      <w:sz w:val="18"/>
      <w:szCs w:val="24"/>
    </w:rPr>
  </w:style>
  <w:style w:type="paragraph" w:customStyle="1" w:styleId="49BA2AB323A04A0098B5EADE3FD73DBC5">
    <w:name w:val="49BA2AB323A04A0098B5EADE3FD73DBC5"/>
    <w:rsid w:val="00C86CAC"/>
    <w:pPr>
      <w:spacing w:after="0" w:line="240" w:lineRule="atLeast"/>
    </w:pPr>
    <w:rPr>
      <w:rFonts w:ascii="Verdana" w:eastAsia="Times New Roman" w:hAnsi="Verdana" w:cs="Times New Roman"/>
      <w:sz w:val="18"/>
      <w:szCs w:val="24"/>
    </w:rPr>
  </w:style>
  <w:style w:type="paragraph" w:customStyle="1" w:styleId="04B3D70171F6400489AB09E08AC08681">
    <w:name w:val="04B3D70171F6400489AB09E08AC08681"/>
    <w:rsid w:val="00C86CAC"/>
    <w:pPr>
      <w:spacing w:after="0" w:line="240" w:lineRule="atLeast"/>
    </w:pPr>
    <w:rPr>
      <w:rFonts w:ascii="Verdana" w:eastAsia="Times New Roman" w:hAnsi="Verdana" w:cs="Times New Roman"/>
      <w:sz w:val="18"/>
      <w:szCs w:val="24"/>
    </w:rPr>
  </w:style>
  <w:style w:type="paragraph" w:customStyle="1" w:styleId="3853DB7A4A38429582A040ED72065B88">
    <w:name w:val="3853DB7A4A38429582A040ED72065B88"/>
    <w:rsid w:val="00C86CAC"/>
    <w:pPr>
      <w:spacing w:after="0" w:line="240" w:lineRule="atLeast"/>
    </w:pPr>
    <w:rPr>
      <w:rFonts w:ascii="Verdana" w:eastAsia="Times New Roman" w:hAnsi="Verdana" w:cs="Times New Roman"/>
      <w:sz w:val="18"/>
      <w:szCs w:val="24"/>
    </w:rPr>
  </w:style>
  <w:style w:type="paragraph" w:customStyle="1" w:styleId="DE424C3D8348470EB94CFEBAA3717C38">
    <w:name w:val="DE424C3D8348470EB94CFEBAA3717C38"/>
    <w:rsid w:val="00C86CAC"/>
    <w:pPr>
      <w:spacing w:after="0" w:line="240" w:lineRule="atLeast"/>
    </w:pPr>
    <w:rPr>
      <w:rFonts w:ascii="Verdana" w:eastAsia="Times New Roman" w:hAnsi="Verdana" w:cs="Times New Roman"/>
      <w:sz w:val="18"/>
      <w:szCs w:val="24"/>
    </w:rPr>
  </w:style>
  <w:style w:type="paragraph" w:customStyle="1" w:styleId="DE67F3AD31FC486AB7B06DAC9884975A">
    <w:name w:val="DE67F3AD31FC486AB7B06DAC9884975A"/>
    <w:rsid w:val="00C86CAC"/>
    <w:pPr>
      <w:spacing w:after="0" w:line="240" w:lineRule="atLeast"/>
    </w:pPr>
    <w:rPr>
      <w:rFonts w:ascii="Verdana" w:eastAsia="Times New Roman" w:hAnsi="Verdana" w:cs="Times New Roman"/>
      <w:sz w:val="18"/>
      <w:szCs w:val="24"/>
    </w:rPr>
  </w:style>
  <w:style w:type="paragraph" w:customStyle="1" w:styleId="129DED50A2934FB7B2FB9B57A4964B04">
    <w:name w:val="129DED50A2934FB7B2FB9B57A4964B04"/>
    <w:rsid w:val="00C86CAC"/>
    <w:pPr>
      <w:spacing w:after="0" w:line="240" w:lineRule="atLeast"/>
    </w:pPr>
    <w:rPr>
      <w:rFonts w:ascii="Verdana" w:eastAsia="Times New Roman" w:hAnsi="Verdana" w:cs="Times New Roman"/>
      <w:sz w:val="18"/>
      <w:szCs w:val="24"/>
    </w:rPr>
  </w:style>
  <w:style w:type="paragraph" w:customStyle="1" w:styleId="E178AF86809D45B3AFE2E4E3AB8C1629">
    <w:name w:val="E178AF86809D45B3AFE2E4E3AB8C1629"/>
    <w:rsid w:val="00C86CAC"/>
    <w:pPr>
      <w:spacing w:after="0" w:line="240" w:lineRule="atLeast"/>
    </w:pPr>
    <w:rPr>
      <w:rFonts w:ascii="Verdana" w:eastAsia="Times New Roman" w:hAnsi="Verdana" w:cs="Times New Roman"/>
      <w:sz w:val="18"/>
      <w:szCs w:val="24"/>
    </w:rPr>
  </w:style>
  <w:style w:type="paragraph" w:customStyle="1" w:styleId="C29EDFD6350041A78B755A4151CB52E96">
    <w:name w:val="C29EDFD6350041A78B755A4151CB52E96"/>
    <w:rsid w:val="00C86CAC"/>
    <w:pPr>
      <w:spacing w:after="0" w:line="240" w:lineRule="atLeast"/>
    </w:pPr>
    <w:rPr>
      <w:rFonts w:ascii="Verdana" w:eastAsia="Times New Roman" w:hAnsi="Verdana" w:cs="Times New Roman"/>
      <w:sz w:val="18"/>
      <w:szCs w:val="24"/>
    </w:rPr>
  </w:style>
  <w:style w:type="paragraph" w:customStyle="1" w:styleId="002914F5EA2F40E780C0E2958871F6A76">
    <w:name w:val="002914F5EA2F40E780C0E2958871F6A76"/>
    <w:rsid w:val="00C86CAC"/>
    <w:pPr>
      <w:spacing w:after="0" w:line="240" w:lineRule="atLeast"/>
    </w:pPr>
    <w:rPr>
      <w:rFonts w:ascii="Verdana" w:eastAsia="Times New Roman" w:hAnsi="Verdana" w:cs="Times New Roman"/>
      <w:sz w:val="18"/>
      <w:szCs w:val="24"/>
    </w:rPr>
  </w:style>
  <w:style w:type="paragraph" w:customStyle="1" w:styleId="4D6B1BD950B54BD7A0DBEF1B78CE94BC6">
    <w:name w:val="4D6B1BD950B54BD7A0DBEF1B78CE94BC6"/>
    <w:rsid w:val="00C86CAC"/>
    <w:pPr>
      <w:spacing w:after="0" w:line="240" w:lineRule="atLeast"/>
    </w:pPr>
    <w:rPr>
      <w:rFonts w:ascii="Verdana" w:eastAsia="Times New Roman" w:hAnsi="Verdana" w:cs="Times New Roman"/>
      <w:sz w:val="18"/>
      <w:szCs w:val="24"/>
    </w:rPr>
  </w:style>
  <w:style w:type="paragraph" w:customStyle="1" w:styleId="7D334B939E0D470DB2E8C115B65786232">
    <w:name w:val="7D334B939E0D470DB2E8C115B65786232"/>
    <w:rsid w:val="00C86CAC"/>
    <w:pPr>
      <w:spacing w:after="0" w:line="240" w:lineRule="atLeast"/>
    </w:pPr>
    <w:rPr>
      <w:rFonts w:ascii="Verdana" w:eastAsia="Times New Roman" w:hAnsi="Verdana" w:cs="Times New Roman"/>
      <w:sz w:val="18"/>
      <w:szCs w:val="24"/>
    </w:rPr>
  </w:style>
  <w:style w:type="paragraph" w:customStyle="1" w:styleId="57CFB73069EB46B2B5DCC03EE44E40424">
    <w:name w:val="57CFB73069EB46B2B5DCC03EE44E40424"/>
    <w:rsid w:val="00C86CAC"/>
    <w:pPr>
      <w:spacing w:after="0" w:line="240" w:lineRule="atLeast"/>
    </w:pPr>
    <w:rPr>
      <w:rFonts w:ascii="Verdana" w:eastAsia="Times New Roman" w:hAnsi="Verdana" w:cs="Times New Roman"/>
      <w:sz w:val="18"/>
      <w:szCs w:val="24"/>
    </w:rPr>
  </w:style>
  <w:style w:type="paragraph" w:customStyle="1" w:styleId="15B41825A75141CFBBBF5489A22F68E26">
    <w:name w:val="15B41825A75141CFBBBF5489A22F68E26"/>
    <w:rsid w:val="00C86CAC"/>
    <w:pPr>
      <w:spacing w:after="0" w:line="240" w:lineRule="atLeast"/>
    </w:pPr>
    <w:rPr>
      <w:rFonts w:ascii="Verdana" w:eastAsia="Times New Roman" w:hAnsi="Verdana" w:cs="Times New Roman"/>
      <w:sz w:val="18"/>
      <w:szCs w:val="24"/>
    </w:rPr>
  </w:style>
  <w:style w:type="paragraph" w:customStyle="1" w:styleId="3B8EFEA535DD475E9118530072874EB86">
    <w:name w:val="3B8EFEA535DD475E9118530072874EB86"/>
    <w:rsid w:val="00C86CAC"/>
    <w:pPr>
      <w:spacing w:after="0" w:line="240" w:lineRule="atLeast"/>
    </w:pPr>
    <w:rPr>
      <w:rFonts w:ascii="Verdana" w:eastAsia="Times New Roman" w:hAnsi="Verdana" w:cs="Times New Roman"/>
      <w:sz w:val="18"/>
      <w:szCs w:val="24"/>
    </w:rPr>
  </w:style>
  <w:style w:type="paragraph" w:customStyle="1" w:styleId="016C8C2A0C1D421481D35690FD2A84516">
    <w:name w:val="016C8C2A0C1D421481D35690FD2A84516"/>
    <w:rsid w:val="00C86CAC"/>
    <w:pPr>
      <w:spacing w:after="0" w:line="240" w:lineRule="atLeast"/>
    </w:pPr>
    <w:rPr>
      <w:rFonts w:ascii="Verdana" w:eastAsia="Times New Roman" w:hAnsi="Verdana" w:cs="Times New Roman"/>
      <w:sz w:val="18"/>
      <w:szCs w:val="24"/>
    </w:rPr>
  </w:style>
  <w:style w:type="paragraph" w:customStyle="1" w:styleId="FA10A86D147B4441AE3001D6710449956">
    <w:name w:val="FA10A86D147B4441AE3001D6710449956"/>
    <w:rsid w:val="00C86CAC"/>
    <w:pPr>
      <w:spacing w:after="0" w:line="240" w:lineRule="atLeast"/>
    </w:pPr>
    <w:rPr>
      <w:rFonts w:ascii="Verdana" w:eastAsia="Times New Roman" w:hAnsi="Verdana" w:cs="Times New Roman"/>
      <w:sz w:val="18"/>
      <w:szCs w:val="24"/>
    </w:rPr>
  </w:style>
  <w:style w:type="paragraph" w:customStyle="1" w:styleId="690DCA5BDF614372830AEC1DB2EE67456">
    <w:name w:val="690DCA5BDF614372830AEC1DB2EE67456"/>
    <w:rsid w:val="00C86CAC"/>
    <w:pPr>
      <w:spacing w:after="0" w:line="240" w:lineRule="atLeast"/>
    </w:pPr>
    <w:rPr>
      <w:rFonts w:ascii="Verdana" w:eastAsia="Times New Roman" w:hAnsi="Verdana" w:cs="Times New Roman"/>
      <w:sz w:val="18"/>
      <w:szCs w:val="24"/>
    </w:rPr>
  </w:style>
  <w:style w:type="paragraph" w:customStyle="1" w:styleId="18C6D4E8B51243F59620F6C2A96D812D6">
    <w:name w:val="18C6D4E8B51243F59620F6C2A96D812D6"/>
    <w:rsid w:val="00C86CAC"/>
    <w:pPr>
      <w:spacing w:after="0" w:line="240" w:lineRule="atLeast"/>
    </w:pPr>
    <w:rPr>
      <w:rFonts w:ascii="Verdana" w:eastAsia="Times New Roman" w:hAnsi="Verdana" w:cs="Times New Roman"/>
      <w:sz w:val="18"/>
      <w:szCs w:val="24"/>
    </w:rPr>
  </w:style>
  <w:style w:type="paragraph" w:customStyle="1" w:styleId="DD5EB433B81341469C7E6DEC1AD0F8552">
    <w:name w:val="DD5EB433B81341469C7E6DEC1AD0F8552"/>
    <w:rsid w:val="00C86CAC"/>
    <w:pPr>
      <w:spacing w:after="0" w:line="240" w:lineRule="atLeast"/>
    </w:pPr>
    <w:rPr>
      <w:rFonts w:ascii="Verdana" w:eastAsia="Times New Roman" w:hAnsi="Verdana" w:cs="Times New Roman"/>
      <w:sz w:val="18"/>
      <w:szCs w:val="24"/>
    </w:rPr>
  </w:style>
  <w:style w:type="paragraph" w:customStyle="1" w:styleId="49BA2AB323A04A0098B5EADE3FD73DBC6">
    <w:name w:val="49BA2AB323A04A0098B5EADE3FD73DBC6"/>
    <w:rsid w:val="00C86CAC"/>
    <w:pPr>
      <w:spacing w:after="0" w:line="240" w:lineRule="atLeast"/>
    </w:pPr>
    <w:rPr>
      <w:rFonts w:ascii="Verdana" w:eastAsia="Times New Roman" w:hAnsi="Verdana" w:cs="Times New Roman"/>
      <w:sz w:val="18"/>
      <w:szCs w:val="24"/>
    </w:rPr>
  </w:style>
  <w:style w:type="paragraph" w:customStyle="1" w:styleId="04B3D70171F6400489AB09E08AC086811">
    <w:name w:val="04B3D70171F6400489AB09E08AC086811"/>
    <w:rsid w:val="00C86CAC"/>
    <w:pPr>
      <w:spacing w:after="0" w:line="240" w:lineRule="atLeast"/>
    </w:pPr>
    <w:rPr>
      <w:rFonts w:ascii="Verdana" w:eastAsia="Times New Roman" w:hAnsi="Verdana" w:cs="Times New Roman"/>
      <w:sz w:val="18"/>
      <w:szCs w:val="24"/>
    </w:rPr>
  </w:style>
  <w:style w:type="paragraph" w:customStyle="1" w:styleId="3853DB7A4A38429582A040ED72065B881">
    <w:name w:val="3853DB7A4A38429582A040ED72065B881"/>
    <w:rsid w:val="00C86CAC"/>
    <w:pPr>
      <w:spacing w:after="0" w:line="240" w:lineRule="atLeast"/>
    </w:pPr>
    <w:rPr>
      <w:rFonts w:ascii="Verdana" w:eastAsia="Times New Roman" w:hAnsi="Verdana" w:cs="Times New Roman"/>
      <w:sz w:val="18"/>
      <w:szCs w:val="24"/>
    </w:rPr>
  </w:style>
  <w:style w:type="paragraph" w:customStyle="1" w:styleId="DE424C3D8348470EB94CFEBAA3717C381">
    <w:name w:val="DE424C3D8348470EB94CFEBAA3717C381"/>
    <w:rsid w:val="00C86CAC"/>
    <w:pPr>
      <w:spacing w:after="0" w:line="240" w:lineRule="atLeast"/>
    </w:pPr>
    <w:rPr>
      <w:rFonts w:ascii="Verdana" w:eastAsia="Times New Roman" w:hAnsi="Verdana" w:cs="Times New Roman"/>
      <w:sz w:val="18"/>
      <w:szCs w:val="24"/>
    </w:rPr>
  </w:style>
  <w:style w:type="paragraph" w:customStyle="1" w:styleId="DE67F3AD31FC486AB7B06DAC9884975A1">
    <w:name w:val="DE67F3AD31FC486AB7B06DAC9884975A1"/>
    <w:rsid w:val="00C86CAC"/>
    <w:pPr>
      <w:spacing w:after="0" w:line="240" w:lineRule="atLeast"/>
    </w:pPr>
    <w:rPr>
      <w:rFonts w:ascii="Verdana" w:eastAsia="Times New Roman" w:hAnsi="Verdana" w:cs="Times New Roman"/>
      <w:sz w:val="18"/>
      <w:szCs w:val="24"/>
    </w:rPr>
  </w:style>
  <w:style w:type="paragraph" w:customStyle="1" w:styleId="129DED50A2934FB7B2FB9B57A4964B041">
    <w:name w:val="129DED50A2934FB7B2FB9B57A4964B041"/>
    <w:rsid w:val="00C86CAC"/>
    <w:pPr>
      <w:spacing w:after="0" w:line="240" w:lineRule="atLeast"/>
    </w:pPr>
    <w:rPr>
      <w:rFonts w:ascii="Verdana" w:eastAsia="Times New Roman" w:hAnsi="Verdana" w:cs="Times New Roman"/>
      <w:sz w:val="18"/>
      <w:szCs w:val="24"/>
    </w:rPr>
  </w:style>
  <w:style w:type="paragraph" w:customStyle="1" w:styleId="E178AF86809D45B3AFE2E4E3AB8C16291">
    <w:name w:val="E178AF86809D45B3AFE2E4E3AB8C16291"/>
    <w:rsid w:val="00C86CAC"/>
    <w:pPr>
      <w:spacing w:after="0" w:line="240" w:lineRule="atLeast"/>
    </w:pPr>
    <w:rPr>
      <w:rFonts w:ascii="Verdana" w:eastAsia="Times New Roman" w:hAnsi="Verdana" w:cs="Times New Roman"/>
      <w:sz w:val="18"/>
      <w:szCs w:val="24"/>
    </w:rPr>
  </w:style>
  <w:style w:type="paragraph" w:customStyle="1" w:styleId="C29EDFD6350041A78B755A4151CB52E97">
    <w:name w:val="C29EDFD6350041A78B755A4151CB52E97"/>
    <w:rsid w:val="00390782"/>
    <w:pPr>
      <w:spacing w:after="0" w:line="240" w:lineRule="atLeast"/>
    </w:pPr>
    <w:rPr>
      <w:rFonts w:ascii="Verdana" w:eastAsia="Times New Roman" w:hAnsi="Verdana" w:cs="Times New Roman"/>
      <w:sz w:val="18"/>
      <w:szCs w:val="24"/>
    </w:rPr>
  </w:style>
  <w:style w:type="paragraph" w:customStyle="1" w:styleId="002914F5EA2F40E780C0E2958871F6A77">
    <w:name w:val="002914F5EA2F40E780C0E2958871F6A77"/>
    <w:rsid w:val="00390782"/>
    <w:pPr>
      <w:spacing w:after="0" w:line="240" w:lineRule="atLeast"/>
    </w:pPr>
    <w:rPr>
      <w:rFonts w:ascii="Verdana" w:eastAsia="Times New Roman" w:hAnsi="Verdana" w:cs="Times New Roman"/>
      <w:sz w:val="18"/>
      <w:szCs w:val="24"/>
    </w:rPr>
  </w:style>
  <w:style w:type="paragraph" w:customStyle="1" w:styleId="4D6B1BD950B54BD7A0DBEF1B78CE94BC7">
    <w:name w:val="4D6B1BD950B54BD7A0DBEF1B78CE94BC7"/>
    <w:rsid w:val="00390782"/>
    <w:pPr>
      <w:spacing w:after="0" w:line="240" w:lineRule="atLeast"/>
    </w:pPr>
    <w:rPr>
      <w:rFonts w:ascii="Verdana" w:eastAsia="Times New Roman" w:hAnsi="Verdana" w:cs="Times New Roman"/>
      <w:sz w:val="18"/>
      <w:szCs w:val="24"/>
    </w:rPr>
  </w:style>
  <w:style w:type="paragraph" w:customStyle="1" w:styleId="7D334B939E0D470DB2E8C115B65786233">
    <w:name w:val="7D334B939E0D470DB2E8C115B65786233"/>
    <w:rsid w:val="00390782"/>
    <w:pPr>
      <w:spacing w:after="0" w:line="240" w:lineRule="atLeast"/>
    </w:pPr>
    <w:rPr>
      <w:rFonts w:ascii="Verdana" w:eastAsia="Times New Roman" w:hAnsi="Verdana" w:cs="Times New Roman"/>
      <w:sz w:val="18"/>
      <w:szCs w:val="24"/>
    </w:rPr>
  </w:style>
  <w:style w:type="paragraph" w:customStyle="1" w:styleId="57CFB73069EB46B2B5DCC03EE44E40425">
    <w:name w:val="57CFB73069EB46B2B5DCC03EE44E40425"/>
    <w:rsid w:val="00390782"/>
    <w:pPr>
      <w:spacing w:after="0" w:line="240" w:lineRule="atLeast"/>
    </w:pPr>
    <w:rPr>
      <w:rFonts w:ascii="Verdana" w:eastAsia="Times New Roman" w:hAnsi="Verdana" w:cs="Times New Roman"/>
      <w:sz w:val="18"/>
      <w:szCs w:val="24"/>
    </w:rPr>
  </w:style>
  <w:style w:type="paragraph" w:customStyle="1" w:styleId="15B41825A75141CFBBBF5489A22F68E27">
    <w:name w:val="15B41825A75141CFBBBF5489A22F68E27"/>
    <w:rsid w:val="00390782"/>
    <w:pPr>
      <w:spacing w:after="0" w:line="240" w:lineRule="atLeast"/>
    </w:pPr>
    <w:rPr>
      <w:rFonts w:ascii="Verdana" w:eastAsia="Times New Roman" w:hAnsi="Verdana" w:cs="Times New Roman"/>
      <w:sz w:val="18"/>
      <w:szCs w:val="24"/>
    </w:rPr>
  </w:style>
  <w:style w:type="paragraph" w:customStyle="1" w:styleId="3B8EFEA535DD475E9118530072874EB87">
    <w:name w:val="3B8EFEA535DD475E9118530072874EB87"/>
    <w:rsid w:val="00390782"/>
    <w:pPr>
      <w:spacing w:after="0" w:line="240" w:lineRule="atLeast"/>
    </w:pPr>
    <w:rPr>
      <w:rFonts w:ascii="Verdana" w:eastAsia="Times New Roman" w:hAnsi="Verdana" w:cs="Times New Roman"/>
      <w:sz w:val="18"/>
      <w:szCs w:val="24"/>
    </w:rPr>
  </w:style>
  <w:style w:type="paragraph" w:customStyle="1" w:styleId="016C8C2A0C1D421481D35690FD2A84517">
    <w:name w:val="016C8C2A0C1D421481D35690FD2A84517"/>
    <w:rsid w:val="00390782"/>
    <w:pPr>
      <w:spacing w:after="0" w:line="240" w:lineRule="atLeast"/>
    </w:pPr>
    <w:rPr>
      <w:rFonts w:ascii="Verdana" w:eastAsia="Times New Roman" w:hAnsi="Verdana" w:cs="Times New Roman"/>
      <w:sz w:val="18"/>
      <w:szCs w:val="24"/>
    </w:rPr>
  </w:style>
  <w:style w:type="paragraph" w:customStyle="1" w:styleId="FA10A86D147B4441AE3001D6710449957">
    <w:name w:val="FA10A86D147B4441AE3001D6710449957"/>
    <w:rsid w:val="00390782"/>
    <w:pPr>
      <w:spacing w:after="0" w:line="240" w:lineRule="atLeast"/>
    </w:pPr>
    <w:rPr>
      <w:rFonts w:ascii="Verdana" w:eastAsia="Times New Roman" w:hAnsi="Verdana" w:cs="Times New Roman"/>
      <w:sz w:val="18"/>
      <w:szCs w:val="24"/>
    </w:rPr>
  </w:style>
  <w:style w:type="paragraph" w:customStyle="1" w:styleId="690DCA5BDF614372830AEC1DB2EE67457">
    <w:name w:val="690DCA5BDF614372830AEC1DB2EE67457"/>
    <w:rsid w:val="00390782"/>
    <w:pPr>
      <w:spacing w:after="0" w:line="240" w:lineRule="atLeast"/>
    </w:pPr>
    <w:rPr>
      <w:rFonts w:ascii="Verdana" w:eastAsia="Times New Roman" w:hAnsi="Verdana" w:cs="Times New Roman"/>
      <w:sz w:val="18"/>
      <w:szCs w:val="24"/>
    </w:rPr>
  </w:style>
  <w:style w:type="paragraph" w:customStyle="1" w:styleId="18C6D4E8B51243F59620F6C2A96D812D7">
    <w:name w:val="18C6D4E8B51243F59620F6C2A96D812D7"/>
    <w:rsid w:val="00390782"/>
    <w:pPr>
      <w:spacing w:after="0" w:line="240" w:lineRule="atLeast"/>
    </w:pPr>
    <w:rPr>
      <w:rFonts w:ascii="Verdana" w:eastAsia="Times New Roman" w:hAnsi="Verdana" w:cs="Times New Roman"/>
      <w:sz w:val="18"/>
      <w:szCs w:val="24"/>
    </w:rPr>
  </w:style>
  <w:style w:type="paragraph" w:customStyle="1" w:styleId="DD5EB433B81341469C7E6DEC1AD0F8553">
    <w:name w:val="DD5EB433B81341469C7E6DEC1AD0F8553"/>
    <w:rsid w:val="00390782"/>
    <w:pPr>
      <w:spacing w:after="0" w:line="240" w:lineRule="atLeast"/>
    </w:pPr>
    <w:rPr>
      <w:rFonts w:ascii="Verdana" w:eastAsia="Times New Roman" w:hAnsi="Verdana" w:cs="Times New Roman"/>
      <w:sz w:val="18"/>
      <w:szCs w:val="24"/>
    </w:rPr>
  </w:style>
  <w:style w:type="paragraph" w:customStyle="1" w:styleId="49BA2AB323A04A0098B5EADE3FD73DBC7">
    <w:name w:val="49BA2AB323A04A0098B5EADE3FD73DBC7"/>
    <w:rsid w:val="00390782"/>
    <w:pPr>
      <w:spacing w:after="0" w:line="240" w:lineRule="atLeast"/>
    </w:pPr>
    <w:rPr>
      <w:rFonts w:ascii="Verdana" w:eastAsia="Times New Roman" w:hAnsi="Verdana" w:cs="Times New Roman"/>
      <w:sz w:val="18"/>
      <w:szCs w:val="24"/>
    </w:rPr>
  </w:style>
  <w:style w:type="paragraph" w:customStyle="1" w:styleId="66528A37E5574C6A8C7144EDFA9693AD">
    <w:name w:val="66528A37E5574C6A8C7144EDFA9693AD"/>
    <w:rsid w:val="00390782"/>
    <w:pPr>
      <w:spacing w:after="0" w:line="240" w:lineRule="atLeast"/>
    </w:pPr>
    <w:rPr>
      <w:rFonts w:ascii="Verdana" w:eastAsia="Times New Roman" w:hAnsi="Verdana" w:cs="Times New Roman"/>
      <w:sz w:val="18"/>
      <w:szCs w:val="24"/>
    </w:rPr>
  </w:style>
  <w:style w:type="paragraph" w:customStyle="1" w:styleId="6ED0EB6B0ED64049ABB097EABA294519">
    <w:name w:val="6ED0EB6B0ED64049ABB097EABA294519"/>
    <w:rsid w:val="00390782"/>
    <w:pPr>
      <w:spacing w:after="0" w:line="240" w:lineRule="atLeast"/>
    </w:pPr>
    <w:rPr>
      <w:rFonts w:ascii="Verdana" w:eastAsia="Times New Roman" w:hAnsi="Verdana" w:cs="Times New Roman"/>
      <w:sz w:val="18"/>
      <w:szCs w:val="24"/>
    </w:rPr>
  </w:style>
  <w:style w:type="paragraph" w:customStyle="1" w:styleId="92BFD77926364D928DCA015F34736787">
    <w:name w:val="92BFD77926364D928DCA015F34736787"/>
    <w:rsid w:val="00390782"/>
    <w:pPr>
      <w:spacing w:after="0" w:line="240" w:lineRule="atLeast"/>
    </w:pPr>
    <w:rPr>
      <w:rFonts w:ascii="Verdana" w:eastAsia="Times New Roman" w:hAnsi="Verdana" w:cs="Times New Roman"/>
      <w:sz w:val="18"/>
      <w:szCs w:val="24"/>
    </w:rPr>
  </w:style>
  <w:style w:type="paragraph" w:customStyle="1" w:styleId="975C80DC6AC747A88FECAC5D70FC91E4">
    <w:name w:val="975C80DC6AC747A88FECAC5D70FC91E4"/>
    <w:rsid w:val="00390782"/>
    <w:pPr>
      <w:spacing w:after="0" w:line="240" w:lineRule="atLeast"/>
    </w:pPr>
    <w:rPr>
      <w:rFonts w:ascii="Verdana" w:eastAsia="Times New Roman" w:hAnsi="Verdana" w:cs="Times New Roman"/>
      <w:sz w:val="18"/>
      <w:szCs w:val="24"/>
    </w:rPr>
  </w:style>
  <w:style w:type="paragraph" w:customStyle="1" w:styleId="FED48B60C8924A77AE1C2F7D43F4C7BC">
    <w:name w:val="FED48B60C8924A77AE1C2F7D43F4C7BC"/>
    <w:rsid w:val="00390782"/>
    <w:pPr>
      <w:spacing w:after="0" w:line="240" w:lineRule="atLeast"/>
    </w:pPr>
    <w:rPr>
      <w:rFonts w:ascii="Verdana" w:eastAsia="Times New Roman" w:hAnsi="Verdana" w:cs="Times New Roman"/>
      <w:sz w:val="18"/>
      <w:szCs w:val="24"/>
    </w:rPr>
  </w:style>
  <w:style w:type="paragraph" w:customStyle="1" w:styleId="36440E3A2D0B46D4897AA225667FC069">
    <w:name w:val="36440E3A2D0B46D4897AA225667FC069"/>
    <w:rsid w:val="00390782"/>
    <w:pPr>
      <w:spacing w:after="0" w:line="240" w:lineRule="atLeast"/>
    </w:pPr>
    <w:rPr>
      <w:rFonts w:ascii="Verdana" w:eastAsia="Times New Roman" w:hAnsi="Verdana" w:cs="Times New Roman"/>
      <w:sz w:val="18"/>
      <w:szCs w:val="24"/>
    </w:rPr>
  </w:style>
  <w:style w:type="paragraph" w:customStyle="1" w:styleId="C29EDFD6350041A78B755A4151CB52E98">
    <w:name w:val="C29EDFD6350041A78B755A4151CB52E98"/>
    <w:rsid w:val="006B1613"/>
    <w:pPr>
      <w:spacing w:after="0" w:line="240" w:lineRule="atLeast"/>
    </w:pPr>
    <w:rPr>
      <w:rFonts w:ascii="Verdana" w:eastAsia="Times New Roman" w:hAnsi="Verdana" w:cs="Times New Roman"/>
      <w:sz w:val="18"/>
      <w:szCs w:val="24"/>
    </w:rPr>
  </w:style>
  <w:style w:type="paragraph" w:customStyle="1" w:styleId="002914F5EA2F40E780C0E2958871F6A78">
    <w:name w:val="002914F5EA2F40E780C0E2958871F6A78"/>
    <w:rsid w:val="006B1613"/>
    <w:pPr>
      <w:spacing w:after="0" w:line="240" w:lineRule="atLeast"/>
    </w:pPr>
    <w:rPr>
      <w:rFonts w:ascii="Verdana" w:eastAsia="Times New Roman" w:hAnsi="Verdana" w:cs="Times New Roman"/>
      <w:sz w:val="18"/>
      <w:szCs w:val="24"/>
    </w:rPr>
  </w:style>
  <w:style w:type="paragraph" w:customStyle="1" w:styleId="4D6B1BD950B54BD7A0DBEF1B78CE94BC8">
    <w:name w:val="4D6B1BD950B54BD7A0DBEF1B78CE94BC8"/>
    <w:rsid w:val="006B1613"/>
    <w:pPr>
      <w:spacing w:after="0" w:line="240" w:lineRule="atLeast"/>
    </w:pPr>
    <w:rPr>
      <w:rFonts w:ascii="Verdana" w:eastAsia="Times New Roman" w:hAnsi="Verdana" w:cs="Times New Roman"/>
      <w:sz w:val="18"/>
      <w:szCs w:val="24"/>
    </w:rPr>
  </w:style>
  <w:style w:type="paragraph" w:customStyle="1" w:styleId="7D334B939E0D470DB2E8C115B65786234">
    <w:name w:val="7D334B939E0D470DB2E8C115B65786234"/>
    <w:rsid w:val="006B1613"/>
    <w:pPr>
      <w:spacing w:after="0" w:line="240" w:lineRule="atLeast"/>
    </w:pPr>
    <w:rPr>
      <w:rFonts w:ascii="Verdana" w:eastAsia="Times New Roman" w:hAnsi="Verdana" w:cs="Times New Roman"/>
      <w:sz w:val="18"/>
      <w:szCs w:val="24"/>
    </w:rPr>
  </w:style>
  <w:style w:type="paragraph" w:customStyle="1" w:styleId="D17E43C9F0E54BDC8D58347F8439E494">
    <w:name w:val="D17E43C9F0E54BDC8D58347F8439E494"/>
    <w:rsid w:val="006B1613"/>
    <w:pPr>
      <w:spacing w:after="0" w:line="240" w:lineRule="atLeast"/>
    </w:pPr>
    <w:rPr>
      <w:rFonts w:ascii="Verdana" w:eastAsia="Times New Roman" w:hAnsi="Verdana" w:cs="Times New Roman"/>
      <w:sz w:val="18"/>
      <w:szCs w:val="24"/>
    </w:rPr>
  </w:style>
  <w:style w:type="paragraph" w:customStyle="1" w:styleId="9B962E0771684196900F30B4717AC043">
    <w:name w:val="9B962E0771684196900F30B4717AC043"/>
    <w:rsid w:val="006B1613"/>
    <w:pPr>
      <w:spacing w:after="0" w:line="240" w:lineRule="atLeast"/>
    </w:pPr>
    <w:rPr>
      <w:rFonts w:ascii="Verdana" w:eastAsia="Times New Roman" w:hAnsi="Verdana" w:cs="Times New Roman"/>
      <w:sz w:val="18"/>
      <w:szCs w:val="24"/>
    </w:rPr>
  </w:style>
  <w:style w:type="paragraph" w:customStyle="1" w:styleId="57CFB73069EB46B2B5DCC03EE44E40426">
    <w:name w:val="57CFB73069EB46B2B5DCC03EE44E40426"/>
    <w:rsid w:val="006B1613"/>
    <w:pPr>
      <w:spacing w:after="0" w:line="240" w:lineRule="atLeast"/>
    </w:pPr>
    <w:rPr>
      <w:rFonts w:ascii="Verdana" w:eastAsia="Times New Roman" w:hAnsi="Verdana" w:cs="Times New Roman"/>
      <w:sz w:val="18"/>
      <w:szCs w:val="24"/>
    </w:rPr>
  </w:style>
  <w:style w:type="paragraph" w:customStyle="1" w:styleId="15B41825A75141CFBBBF5489A22F68E28">
    <w:name w:val="15B41825A75141CFBBBF5489A22F68E28"/>
    <w:rsid w:val="006B1613"/>
    <w:pPr>
      <w:spacing w:after="0" w:line="240" w:lineRule="atLeast"/>
    </w:pPr>
    <w:rPr>
      <w:rFonts w:ascii="Verdana" w:eastAsia="Times New Roman" w:hAnsi="Verdana" w:cs="Times New Roman"/>
      <w:sz w:val="18"/>
      <w:szCs w:val="24"/>
    </w:rPr>
  </w:style>
  <w:style w:type="paragraph" w:customStyle="1" w:styleId="3B8EFEA535DD475E9118530072874EB88">
    <w:name w:val="3B8EFEA535DD475E9118530072874EB88"/>
    <w:rsid w:val="006B1613"/>
    <w:pPr>
      <w:spacing w:after="0" w:line="240" w:lineRule="atLeast"/>
    </w:pPr>
    <w:rPr>
      <w:rFonts w:ascii="Verdana" w:eastAsia="Times New Roman" w:hAnsi="Verdana" w:cs="Times New Roman"/>
      <w:sz w:val="18"/>
      <w:szCs w:val="24"/>
    </w:rPr>
  </w:style>
  <w:style w:type="paragraph" w:customStyle="1" w:styleId="016C8C2A0C1D421481D35690FD2A84518">
    <w:name w:val="016C8C2A0C1D421481D35690FD2A84518"/>
    <w:rsid w:val="006B1613"/>
    <w:pPr>
      <w:spacing w:after="0" w:line="240" w:lineRule="atLeast"/>
    </w:pPr>
    <w:rPr>
      <w:rFonts w:ascii="Verdana" w:eastAsia="Times New Roman" w:hAnsi="Verdana" w:cs="Times New Roman"/>
      <w:sz w:val="18"/>
      <w:szCs w:val="24"/>
    </w:rPr>
  </w:style>
  <w:style w:type="paragraph" w:customStyle="1" w:styleId="FA10A86D147B4441AE3001D6710449958">
    <w:name w:val="FA10A86D147B4441AE3001D6710449958"/>
    <w:rsid w:val="006B1613"/>
    <w:pPr>
      <w:spacing w:after="0" w:line="240" w:lineRule="atLeast"/>
    </w:pPr>
    <w:rPr>
      <w:rFonts w:ascii="Verdana" w:eastAsia="Times New Roman" w:hAnsi="Verdana" w:cs="Times New Roman"/>
      <w:sz w:val="18"/>
      <w:szCs w:val="24"/>
    </w:rPr>
  </w:style>
  <w:style w:type="paragraph" w:customStyle="1" w:styleId="690DCA5BDF614372830AEC1DB2EE67458">
    <w:name w:val="690DCA5BDF614372830AEC1DB2EE67458"/>
    <w:rsid w:val="006B1613"/>
    <w:pPr>
      <w:spacing w:after="0" w:line="240" w:lineRule="atLeast"/>
    </w:pPr>
    <w:rPr>
      <w:rFonts w:ascii="Verdana" w:eastAsia="Times New Roman" w:hAnsi="Verdana" w:cs="Times New Roman"/>
      <w:sz w:val="18"/>
      <w:szCs w:val="24"/>
    </w:rPr>
  </w:style>
  <w:style w:type="paragraph" w:customStyle="1" w:styleId="18C6D4E8B51243F59620F6C2A96D812D8">
    <w:name w:val="18C6D4E8B51243F59620F6C2A96D812D8"/>
    <w:rsid w:val="006B1613"/>
    <w:pPr>
      <w:spacing w:after="0" w:line="240" w:lineRule="atLeast"/>
    </w:pPr>
    <w:rPr>
      <w:rFonts w:ascii="Verdana" w:eastAsia="Times New Roman" w:hAnsi="Verdana" w:cs="Times New Roman"/>
      <w:sz w:val="18"/>
      <w:szCs w:val="24"/>
    </w:rPr>
  </w:style>
  <w:style w:type="paragraph" w:customStyle="1" w:styleId="DD5EB433B81341469C7E6DEC1AD0F8554">
    <w:name w:val="DD5EB433B81341469C7E6DEC1AD0F8554"/>
    <w:rsid w:val="006B1613"/>
    <w:pPr>
      <w:spacing w:after="0" w:line="240" w:lineRule="atLeast"/>
    </w:pPr>
    <w:rPr>
      <w:rFonts w:ascii="Verdana" w:eastAsia="Times New Roman" w:hAnsi="Verdana" w:cs="Times New Roman"/>
      <w:sz w:val="18"/>
      <w:szCs w:val="24"/>
    </w:rPr>
  </w:style>
  <w:style w:type="paragraph" w:customStyle="1" w:styleId="49BA2AB323A04A0098B5EADE3FD73DBC8">
    <w:name w:val="49BA2AB323A04A0098B5EADE3FD73DBC8"/>
    <w:rsid w:val="006B1613"/>
    <w:pPr>
      <w:spacing w:after="0" w:line="240" w:lineRule="atLeast"/>
    </w:pPr>
    <w:rPr>
      <w:rFonts w:ascii="Verdana" w:eastAsia="Times New Roman" w:hAnsi="Verdana" w:cs="Times New Roman"/>
      <w:sz w:val="18"/>
      <w:szCs w:val="24"/>
    </w:rPr>
  </w:style>
  <w:style w:type="paragraph" w:customStyle="1" w:styleId="E709A14145A647A6A7B74C9BD66D2FC8">
    <w:name w:val="E709A14145A647A6A7B74C9BD66D2FC8"/>
    <w:rsid w:val="006B1613"/>
    <w:pPr>
      <w:spacing w:after="0" w:line="240" w:lineRule="atLeast"/>
    </w:pPr>
    <w:rPr>
      <w:rFonts w:ascii="Verdana" w:eastAsia="Times New Roman" w:hAnsi="Verdana" w:cs="Times New Roman"/>
      <w:sz w:val="18"/>
      <w:szCs w:val="24"/>
    </w:rPr>
  </w:style>
  <w:style w:type="paragraph" w:customStyle="1" w:styleId="12C6269251DE4BAA81B14BBFA5FED00D">
    <w:name w:val="12C6269251DE4BAA81B14BBFA5FED00D"/>
    <w:rsid w:val="006B1613"/>
    <w:pPr>
      <w:spacing w:after="0" w:line="240" w:lineRule="atLeast"/>
    </w:pPr>
    <w:rPr>
      <w:rFonts w:ascii="Verdana" w:eastAsia="Times New Roman" w:hAnsi="Verdana" w:cs="Times New Roman"/>
      <w:sz w:val="18"/>
      <w:szCs w:val="24"/>
    </w:rPr>
  </w:style>
  <w:style w:type="paragraph" w:customStyle="1" w:styleId="C504CD7CD1654CF2BB7176E5D72D472D">
    <w:name w:val="C504CD7CD1654CF2BB7176E5D72D472D"/>
    <w:rsid w:val="006B1613"/>
    <w:pPr>
      <w:spacing w:after="0" w:line="240" w:lineRule="atLeast"/>
    </w:pPr>
    <w:rPr>
      <w:rFonts w:ascii="Verdana" w:eastAsia="Times New Roman" w:hAnsi="Verdana" w:cs="Times New Roman"/>
      <w:sz w:val="18"/>
      <w:szCs w:val="24"/>
    </w:rPr>
  </w:style>
  <w:style w:type="paragraph" w:customStyle="1" w:styleId="B43566F1DE834348BBFA8055ED567CF5">
    <w:name w:val="B43566F1DE834348BBFA8055ED567CF5"/>
    <w:rsid w:val="006B1613"/>
    <w:pPr>
      <w:spacing w:after="0" w:line="240" w:lineRule="atLeast"/>
    </w:pPr>
    <w:rPr>
      <w:rFonts w:ascii="Verdana" w:eastAsia="Times New Roman" w:hAnsi="Verdana" w:cs="Times New Roman"/>
      <w:sz w:val="18"/>
      <w:szCs w:val="24"/>
    </w:rPr>
  </w:style>
  <w:style w:type="paragraph" w:customStyle="1" w:styleId="F310E16BF0DA421A91EA7E5A1572174A">
    <w:name w:val="F310E16BF0DA421A91EA7E5A1572174A"/>
    <w:rsid w:val="006B1613"/>
    <w:pPr>
      <w:spacing w:after="0" w:line="240" w:lineRule="atLeast"/>
    </w:pPr>
    <w:rPr>
      <w:rFonts w:ascii="Verdana" w:eastAsia="Times New Roman" w:hAnsi="Verdana" w:cs="Times New Roman"/>
      <w:sz w:val="18"/>
      <w:szCs w:val="24"/>
    </w:rPr>
  </w:style>
  <w:style w:type="paragraph" w:customStyle="1" w:styleId="CC1F0E0F1C584A46B7733996E6777E88">
    <w:name w:val="CC1F0E0F1C584A46B7733996E6777E88"/>
    <w:rsid w:val="006B1613"/>
    <w:pPr>
      <w:spacing w:after="0" w:line="240" w:lineRule="atLeast"/>
    </w:pPr>
    <w:rPr>
      <w:rFonts w:ascii="Verdana" w:eastAsia="Times New Roman" w:hAnsi="Verdana" w:cs="Times New Roman"/>
      <w:sz w:val="18"/>
      <w:szCs w:val="24"/>
    </w:rPr>
  </w:style>
  <w:style w:type="paragraph" w:customStyle="1" w:styleId="B4B3071A35984359AB265E2B52C2D90E">
    <w:name w:val="B4B3071A35984359AB265E2B52C2D90E"/>
    <w:rsid w:val="006B1613"/>
    <w:pPr>
      <w:spacing w:after="0" w:line="240" w:lineRule="atLeast"/>
    </w:pPr>
    <w:rPr>
      <w:rFonts w:ascii="Verdana" w:eastAsia="Times New Roman" w:hAnsi="Verdana" w:cs="Times New Roman"/>
      <w:sz w:val="18"/>
      <w:szCs w:val="24"/>
    </w:rPr>
  </w:style>
  <w:style w:type="paragraph" w:customStyle="1" w:styleId="C29EDFD6350041A78B755A4151CB52E99">
    <w:name w:val="C29EDFD6350041A78B755A4151CB52E99"/>
    <w:rsid w:val="008C59DA"/>
    <w:pPr>
      <w:spacing w:after="0" w:line="240" w:lineRule="atLeast"/>
    </w:pPr>
    <w:rPr>
      <w:rFonts w:ascii="Verdana" w:eastAsia="Times New Roman" w:hAnsi="Verdana" w:cs="Times New Roman"/>
      <w:sz w:val="18"/>
      <w:szCs w:val="24"/>
    </w:rPr>
  </w:style>
  <w:style w:type="paragraph" w:customStyle="1" w:styleId="002914F5EA2F40E780C0E2958871F6A79">
    <w:name w:val="002914F5EA2F40E780C0E2958871F6A79"/>
    <w:rsid w:val="008C59DA"/>
    <w:pPr>
      <w:spacing w:after="0" w:line="240" w:lineRule="atLeast"/>
    </w:pPr>
    <w:rPr>
      <w:rFonts w:ascii="Verdana" w:eastAsia="Times New Roman" w:hAnsi="Verdana" w:cs="Times New Roman"/>
      <w:sz w:val="18"/>
      <w:szCs w:val="24"/>
    </w:rPr>
  </w:style>
  <w:style w:type="paragraph" w:customStyle="1" w:styleId="4D6B1BD950B54BD7A0DBEF1B78CE94BC9">
    <w:name w:val="4D6B1BD950B54BD7A0DBEF1B78CE94BC9"/>
    <w:rsid w:val="008C59DA"/>
    <w:pPr>
      <w:spacing w:after="0" w:line="240" w:lineRule="atLeast"/>
    </w:pPr>
    <w:rPr>
      <w:rFonts w:ascii="Verdana" w:eastAsia="Times New Roman" w:hAnsi="Verdana" w:cs="Times New Roman"/>
      <w:sz w:val="18"/>
      <w:szCs w:val="24"/>
    </w:rPr>
  </w:style>
  <w:style w:type="paragraph" w:customStyle="1" w:styleId="7D334B939E0D470DB2E8C115B65786235">
    <w:name w:val="7D334B939E0D470DB2E8C115B65786235"/>
    <w:rsid w:val="008C59DA"/>
    <w:pPr>
      <w:spacing w:after="0" w:line="240" w:lineRule="atLeast"/>
    </w:pPr>
    <w:rPr>
      <w:rFonts w:ascii="Verdana" w:eastAsia="Times New Roman" w:hAnsi="Verdana" w:cs="Times New Roman"/>
      <w:sz w:val="18"/>
      <w:szCs w:val="24"/>
    </w:rPr>
  </w:style>
  <w:style w:type="paragraph" w:customStyle="1" w:styleId="D17E43C9F0E54BDC8D58347F8439E4941">
    <w:name w:val="D17E43C9F0E54BDC8D58347F8439E4941"/>
    <w:rsid w:val="008C59DA"/>
    <w:pPr>
      <w:spacing w:after="0" w:line="240" w:lineRule="atLeast"/>
    </w:pPr>
    <w:rPr>
      <w:rFonts w:ascii="Verdana" w:eastAsia="Times New Roman" w:hAnsi="Verdana" w:cs="Times New Roman"/>
      <w:sz w:val="18"/>
      <w:szCs w:val="24"/>
    </w:rPr>
  </w:style>
  <w:style w:type="paragraph" w:customStyle="1" w:styleId="9B962E0771684196900F30B4717AC0431">
    <w:name w:val="9B962E0771684196900F30B4717AC0431"/>
    <w:rsid w:val="008C59DA"/>
    <w:pPr>
      <w:spacing w:after="0" w:line="240" w:lineRule="atLeast"/>
    </w:pPr>
    <w:rPr>
      <w:rFonts w:ascii="Verdana" w:eastAsia="Times New Roman" w:hAnsi="Verdana" w:cs="Times New Roman"/>
      <w:sz w:val="18"/>
      <w:szCs w:val="24"/>
    </w:rPr>
  </w:style>
  <w:style w:type="paragraph" w:customStyle="1" w:styleId="57CFB73069EB46B2B5DCC03EE44E40427">
    <w:name w:val="57CFB73069EB46B2B5DCC03EE44E40427"/>
    <w:rsid w:val="008C59DA"/>
    <w:pPr>
      <w:spacing w:after="0" w:line="240" w:lineRule="atLeast"/>
    </w:pPr>
    <w:rPr>
      <w:rFonts w:ascii="Verdana" w:eastAsia="Times New Roman" w:hAnsi="Verdana" w:cs="Times New Roman"/>
      <w:sz w:val="18"/>
      <w:szCs w:val="24"/>
    </w:rPr>
  </w:style>
  <w:style w:type="paragraph" w:customStyle="1" w:styleId="15B41825A75141CFBBBF5489A22F68E29">
    <w:name w:val="15B41825A75141CFBBBF5489A22F68E29"/>
    <w:rsid w:val="008C59DA"/>
    <w:pPr>
      <w:spacing w:after="0" w:line="240" w:lineRule="atLeast"/>
    </w:pPr>
    <w:rPr>
      <w:rFonts w:ascii="Verdana" w:eastAsia="Times New Roman" w:hAnsi="Verdana" w:cs="Times New Roman"/>
      <w:sz w:val="18"/>
      <w:szCs w:val="24"/>
    </w:rPr>
  </w:style>
  <w:style w:type="paragraph" w:customStyle="1" w:styleId="3B8EFEA535DD475E9118530072874EB89">
    <w:name w:val="3B8EFEA535DD475E9118530072874EB89"/>
    <w:rsid w:val="008C59DA"/>
    <w:pPr>
      <w:spacing w:after="0" w:line="240" w:lineRule="atLeast"/>
    </w:pPr>
    <w:rPr>
      <w:rFonts w:ascii="Verdana" w:eastAsia="Times New Roman" w:hAnsi="Verdana" w:cs="Times New Roman"/>
      <w:sz w:val="18"/>
      <w:szCs w:val="24"/>
    </w:rPr>
  </w:style>
  <w:style w:type="paragraph" w:customStyle="1" w:styleId="016C8C2A0C1D421481D35690FD2A84519">
    <w:name w:val="016C8C2A0C1D421481D35690FD2A84519"/>
    <w:rsid w:val="008C59DA"/>
    <w:pPr>
      <w:spacing w:after="0" w:line="240" w:lineRule="atLeast"/>
    </w:pPr>
    <w:rPr>
      <w:rFonts w:ascii="Verdana" w:eastAsia="Times New Roman" w:hAnsi="Verdana" w:cs="Times New Roman"/>
      <w:sz w:val="18"/>
      <w:szCs w:val="24"/>
    </w:rPr>
  </w:style>
  <w:style w:type="paragraph" w:customStyle="1" w:styleId="FA10A86D147B4441AE3001D6710449959">
    <w:name w:val="FA10A86D147B4441AE3001D6710449959"/>
    <w:rsid w:val="008C59DA"/>
    <w:pPr>
      <w:spacing w:after="0" w:line="240" w:lineRule="atLeast"/>
    </w:pPr>
    <w:rPr>
      <w:rFonts w:ascii="Verdana" w:eastAsia="Times New Roman" w:hAnsi="Verdana" w:cs="Times New Roman"/>
      <w:sz w:val="18"/>
      <w:szCs w:val="24"/>
    </w:rPr>
  </w:style>
  <w:style w:type="paragraph" w:customStyle="1" w:styleId="690DCA5BDF614372830AEC1DB2EE67459">
    <w:name w:val="690DCA5BDF614372830AEC1DB2EE67459"/>
    <w:rsid w:val="008C59DA"/>
    <w:pPr>
      <w:spacing w:after="0" w:line="240" w:lineRule="atLeast"/>
    </w:pPr>
    <w:rPr>
      <w:rFonts w:ascii="Verdana" w:eastAsia="Times New Roman" w:hAnsi="Verdana" w:cs="Times New Roman"/>
      <w:sz w:val="18"/>
      <w:szCs w:val="24"/>
    </w:rPr>
  </w:style>
  <w:style w:type="paragraph" w:customStyle="1" w:styleId="18C6D4E8B51243F59620F6C2A96D812D9">
    <w:name w:val="18C6D4E8B51243F59620F6C2A96D812D9"/>
    <w:rsid w:val="008C59DA"/>
    <w:pPr>
      <w:spacing w:after="0" w:line="240" w:lineRule="atLeast"/>
    </w:pPr>
    <w:rPr>
      <w:rFonts w:ascii="Verdana" w:eastAsia="Times New Roman" w:hAnsi="Verdana" w:cs="Times New Roman"/>
      <w:sz w:val="18"/>
      <w:szCs w:val="24"/>
    </w:rPr>
  </w:style>
  <w:style w:type="paragraph" w:customStyle="1" w:styleId="DD5EB433B81341469C7E6DEC1AD0F8555">
    <w:name w:val="DD5EB433B81341469C7E6DEC1AD0F8555"/>
    <w:rsid w:val="008C59DA"/>
    <w:pPr>
      <w:spacing w:after="0" w:line="240" w:lineRule="atLeast"/>
    </w:pPr>
    <w:rPr>
      <w:rFonts w:ascii="Verdana" w:eastAsia="Times New Roman" w:hAnsi="Verdana" w:cs="Times New Roman"/>
      <w:sz w:val="18"/>
      <w:szCs w:val="24"/>
    </w:rPr>
  </w:style>
  <w:style w:type="paragraph" w:customStyle="1" w:styleId="49BA2AB323A04A0098B5EADE3FD73DBC9">
    <w:name w:val="49BA2AB323A04A0098B5EADE3FD73DBC9"/>
    <w:rsid w:val="008C59DA"/>
    <w:pPr>
      <w:spacing w:after="0" w:line="240" w:lineRule="atLeast"/>
    </w:pPr>
    <w:rPr>
      <w:rFonts w:ascii="Verdana" w:eastAsia="Times New Roman" w:hAnsi="Verdana" w:cs="Times New Roman"/>
      <w:sz w:val="18"/>
      <w:szCs w:val="24"/>
    </w:rPr>
  </w:style>
  <w:style w:type="paragraph" w:customStyle="1" w:styleId="7E39AADE013745CBAE9FF51DE841103E">
    <w:name w:val="7E39AADE013745CBAE9FF51DE841103E"/>
    <w:rsid w:val="008C59DA"/>
    <w:pPr>
      <w:spacing w:after="0" w:line="240" w:lineRule="atLeast"/>
    </w:pPr>
    <w:rPr>
      <w:rFonts w:ascii="Verdana" w:eastAsia="Times New Roman" w:hAnsi="Verdana" w:cs="Times New Roman"/>
      <w:sz w:val="18"/>
      <w:szCs w:val="24"/>
    </w:rPr>
  </w:style>
  <w:style w:type="paragraph" w:customStyle="1" w:styleId="29507F934CBD45E5A365988D360ED7D5">
    <w:name w:val="29507F934CBD45E5A365988D360ED7D5"/>
    <w:rsid w:val="008C59DA"/>
    <w:pPr>
      <w:spacing w:after="0" w:line="240" w:lineRule="atLeast"/>
    </w:pPr>
    <w:rPr>
      <w:rFonts w:ascii="Verdana" w:eastAsia="Times New Roman" w:hAnsi="Verdana" w:cs="Times New Roman"/>
      <w:sz w:val="18"/>
      <w:szCs w:val="24"/>
    </w:rPr>
  </w:style>
  <w:style w:type="paragraph" w:customStyle="1" w:styleId="D8D1DB412F674B749F92E9675A68078B">
    <w:name w:val="D8D1DB412F674B749F92E9675A68078B"/>
    <w:rsid w:val="008C59DA"/>
    <w:pPr>
      <w:spacing w:after="0" w:line="240" w:lineRule="atLeast"/>
    </w:pPr>
    <w:rPr>
      <w:rFonts w:ascii="Verdana" w:eastAsia="Times New Roman" w:hAnsi="Verdana" w:cs="Times New Roman"/>
      <w:sz w:val="18"/>
      <w:szCs w:val="24"/>
    </w:rPr>
  </w:style>
  <w:style w:type="paragraph" w:customStyle="1" w:styleId="44DD74BBCD814AF29C24EA85BA95EEDA">
    <w:name w:val="44DD74BBCD814AF29C24EA85BA95EEDA"/>
    <w:rsid w:val="008C59DA"/>
    <w:pPr>
      <w:spacing w:after="0" w:line="240" w:lineRule="atLeast"/>
    </w:pPr>
    <w:rPr>
      <w:rFonts w:ascii="Verdana" w:eastAsia="Times New Roman" w:hAnsi="Verdana" w:cs="Times New Roman"/>
      <w:sz w:val="18"/>
      <w:szCs w:val="24"/>
    </w:rPr>
  </w:style>
  <w:style w:type="paragraph" w:customStyle="1" w:styleId="130B4EE6CCE04F43B70D5AC489F684EE">
    <w:name w:val="130B4EE6CCE04F43B70D5AC489F684EE"/>
    <w:rsid w:val="008C59DA"/>
    <w:pPr>
      <w:spacing w:after="0" w:line="240" w:lineRule="atLeast"/>
    </w:pPr>
    <w:rPr>
      <w:rFonts w:ascii="Verdana" w:eastAsia="Times New Roman" w:hAnsi="Verdana" w:cs="Times New Roman"/>
      <w:sz w:val="18"/>
      <w:szCs w:val="24"/>
    </w:rPr>
  </w:style>
  <w:style w:type="paragraph" w:customStyle="1" w:styleId="499DB8F78D3E49F3A278F4FF6642B50B">
    <w:name w:val="499DB8F78D3E49F3A278F4FF6642B50B"/>
    <w:rsid w:val="008C59DA"/>
    <w:pPr>
      <w:spacing w:after="0" w:line="240" w:lineRule="atLeast"/>
    </w:pPr>
    <w:rPr>
      <w:rFonts w:ascii="Verdana" w:eastAsia="Times New Roman" w:hAnsi="Verdana" w:cs="Times New Roman"/>
      <w:sz w:val="18"/>
      <w:szCs w:val="24"/>
    </w:rPr>
  </w:style>
  <w:style w:type="paragraph" w:customStyle="1" w:styleId="51653FF56CE44C21AB763E5441C429CC">
    <w:name w:val="51653FF56CE44C21AB763E5441C429CC"/>
    <w:rsid w:val="008C59DA"/>
    <w:pPr>
      <w:spacing w:after="0" w:line="240" w:lineRule="atLeast"/>
    </w:pPr>
    <w:rPr>
      <w:rFonts w:ascii="Verdana" w:eastAsia="Times New Roman" w:hAnsi="Verdana"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71D8D55B84764CA3110C82A6A1C36D" ma:contentTypeVersion="0" ma:contentTypeDescription="Een nieuw document maken." ma:contentTypeScope="" ma:versionID="e6307966be5879a0555b0f7278718ec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7EBCC-BC14-4C58-A90C-8A2114FA131E}">
  <ds:schemaRefs>
    <ds:schemaRef ds:uri="http://schemas.microsoft.com/sharepoint/events"/>
  </ds:schemaRefs>
</ds:datastoreItem>
</file>

<file path=customXml/itemProps2.xml><?xml version="1.0" encoding="utf-8"?>
<ds:datastoreItem xmlns:ds="http://schemas.openxmlformats.org/officeDocument/2006/customXml" ds:itemID="{092A0EC4-5B35-420D-899B-5E235A7ADD81}"/>
</file>

<file path=customXml/itemProps3.xml><?xml version="1.0" encoding="utf-8"?>
<ds:datastoreItem xmlns:ds="http://schemas.openxmlformats.org/officeDocument/2006/customXml" ds:itemID="{A4B77ECD-9F21-4A8A-9226-70E0D5E1C953}">
  <ds:schemaRefs>
    <ds:schemaRef ds:uri="http://schemas.microsoft.com/sharepoint/v3/contenttype/forms"/>
  </ds:schemaRefs>
</ds:datastoreItem>
</file>

<file path=customXml/itemProps4.xml><?xml version="1.0" encoding="utf-8"?>
<ds:datastoreItem xmlns:ds="http://schemas.openxmlformats.org/officeDocument/2006/customXml" ds:itemID="{A2FA4F5C-071E-40D1-B7FE-A264D2F47EDA}">
  <ds:schemaRefs>
    <ds:schemaRef ds:uri="http://schemas.microsoft.com/office/2006/documentManagement/types"/>
    <ds:schemaRef ds:uri="http://purl.org/dc/elements/1.1/"/>
    <ds:schemaRef ds:uri="http://schemas.microsoft.com/office/2006/metadata/properties"/>
    <ds:schemaRef ds:uri="7a7e094f-0fc6-4999-b96f-eadd74ecefb1"/>
    <ds:schemaRef ds:uri="http://purl.org/dc/terms/"/>
    <ds:schemaRef ds:uri="http://schemas.openxmlformats.org/package/2006/metadata/core-properties"/>
    <ds:schemaRef ds:uri="http://schemas.microsoft.com/office/infopath/2007/PartnerControls"/>
    <ds:schemaRef ds:uri="a968f643-972d-4667-9c7d-fd76f2567ee3"/>
    <ds:schemaRef ds:uri="http://www.w3.org/XML/1998/namespace"/>
    <ds:schemaRef ds:uri="http://purl.org/dc/dcmitype/"/>
  </ds:schemaRefs>
</ds:datastoreItem>
</file>

<file path=customXml/itemProps5.xml><?xml version="1.0" encoding="utf-8"?>
<ds:datastoreItem xmlns:ds="http://schemas.openxmlformats.org/officeDocument/2006/customXml" ds:itemID="{2FBEB596-0D69-4D02-A92C-F1F582AF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245A6E82</Template>
  <TotalTime>0</TotalTime>
  <Pages>4</Pages>
  <Words>944</Words>
  <Characters>5196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Antwoord-Kamervragen van de leden Van Weerdenburg en De Roon (beiden PVV) aan R over het corruptieschandaal bij de UNRWA</vt:lpstr>
      <vt:lpstr>Antwoord-Kamervragen van de leden Van Weerdenburg en De Roon (beiden PVV) aan R over het corruptieschandaal bij de UNRWA</vt:lpstr>
    </vt:vector>
  </TitlesOfParts>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Antwoord-Kamervragen van de leden Van Weerdenburg en De Roon (beiden PVV) aan R over het corruptieschandaal bij de UNRWA</dc:title>
  <dc:creator/>
  <cp:lastModifiedBy/>
  <cp:revision>1</cp:revision>
  <dcterms:created xsi:type="dcterms:W3CDTF">2019-08-05T15:22:00Z</dcterms:created>
  <dcterms:modified xsi:type="dcterms:W3CDTF">2019-08-05T15:22:00Z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0x0101004D71D8D55B84764CA3110C82A6A1C36D</vt:lpwstr>
  </property>
  <property fmtid="{D5CDD505-2E9C-101B-9397-08002B2CF9AE}" pid="3" name="_docset_NoMedatataSyncRequired">
    <vt:lpwstr>False</vt:lpwstr>
  </property>
  <property fmtid="{D5CDD505-2E9C-101B-9397-08002B2CF9AE}" pid="4" name="_dlc_DocIdItemGuid">
    <vt:lpwstr>f52aefbb-f9f3-4163-9457-8151326d0a27</vt:lpwstr>
  </property>
  <property fmtid="{D5CDD505-2E9C-101B-9397-08002B2CF9AE}" pid="5" name="DepartementDirectie">
    <vt:lpwstr/>
  </property>
</Properties>
</file>